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262C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62C2">
              <w:rPr>
                <w:b/>
              </w:rPr>
              <w:fldChar w:fldCharType="separate"/>
            </w:r>
            <w:r w:rsidR="001262C2">
              <w:rPr>
                <w:b/>
              </w:rPr>
              <w:t>zarządzenie w sprawie powołania Zespołu do spraw przygotowania koncepcji przekazania zadań wykonywanych przez jednostki miejskie w zakresie gospodarowania wodami opadowymi i roztopowymi do nowej struktury organizacyjnej.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62C2" w:rsidRDefault="00FA63B5" w:rsidP="001262C2">
      <w:pPr>
        <w:spacing w:line="360" w:lineRule="auto"/>
        <w:jc w:val="both"/>
      </w:pPr>
      <w:bookmarkStart w:id="2" w:name="z1"/>
      <w:bookmarkEnd w:id="2"/>
    </w:p>
    <w:p w:rsidR="001262C2" w:rsidRDefault="001262C2" w:rsidP="001262C2">
      <w:pPr>
        <w:spacing w:line="360" w:lineRule="auto"/>
        <w:jc w:val="both"/>
        <w:rPr>
          <w:color w:val="000000"/>
        </w:rPr>
      </w:pPr>
      <w:r w:rsidRPr="001262C2">
        <w:rPr>
          <w:color w:val="000000"/>
        </w:rPr>
        <w:t>Przygotowanie zarządzenia zmieniającego wynika z konieczności poszerzenia składu osobowego Zespołu o przedstawiciela Miejskiej Pracowni Urbanistycznej.</w:t>
      </w:r>
    </w:p>
    <w:p w:rsidR="001262C2" w:rsidRDefault="001262C2" w:rsidP="001262C2">
      <w:pPr>
        <w:spacing w:line="360" w:lineRule="auto"/>
        <w:jc w:val="both"/>
      </w:pPr>
    </w:p>
    <w:p w:rsidR="001262C2" w:rsidRDefault="001262C2" w:rsidP="001262C2">
      <w:pPr>
        <w:keepNext/>
        <w:spacing w:line="360" w:lineRule="auto"/>
        <w:jc w:val="center"/>
      </w:pPr>
      <w:r>
        <w:t>DYREKTOR WYDZIAŁU</w:t>
      </w:r>
    </w:p>
    <w:p w:rsidR="001262C2" w:rsidRPr="001262C2" w:rsidRDefault="001262C2" w:rsidP="001262C2">
      <w:pPr>
        <w:keepNext/>
        <w:spacing w:line="360" w:lineRule="auto"/>
        <w:jc w:val="center"/>
      </w:pPr>
      <w:r>
        <w:t>(-) Ziemowit Borowczak</w:t>
      </w:r>
    </w:p>
    <w:sectPr w:rsidR="001262C2" w:rsidRPr="001262C2" w:rsidSect="001262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C2" w:rsidRDefault="001262C2">
      <w:r>
        <w:separator/>
      </w:r>
    </w:p>
  </w:endnote>
  <w:endnote w:type="continuationSeparator" w:id="0">
    <w:p w:rsidR="001262C2" w:rsidRDefault="001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C2" w:rsidRDefault="001262C2">
      <w:r>
        <w:separator/>
      </w:r>
    </w:p>
  </w:footnote>
  <w:footnote w:type="continuationSeparator" w:id="0">
    <w:p w:rsidR="001262C2" w:rsidRDefault="0012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przygotowania koncepcji przekazania zadań wykonywanych przez jednostki miejskie w zakresie gospodarowania wodami opadowymi i roztopowymi do nowej struktury organizacyjnej."/>
  </w:docVars>
  <w:rsids>
    <w:rsidRoot w:val="001262C2"/>
    <w:rsid w:val="000607A3"/>
    <w:rsid w:val="001262C2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779A4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DF6A-A1F9-4A1A-BB47-C71E74E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54</Words>
  <Characters>438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2019-05-21T06:41:00Z</dcterms:created>
  <dcterms:modified xsi:type="dcterms:W3CDTF">2019-05-21T06:41:00Z</dcterms:modified>
</cp:coreProperties>
</file>