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0495">
          <w:t>454/2019/P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0495">
        <w:rPr>
          <w:b/>
          <w:sz w:val="28"/>
        </w:rPr>
        <w:fldChar w:fldCharType="separate"/>
      </w:r>
      <w:r w:rsidR="005F0495">
        <w:rPr>
          <w:b/>
          <w:sz w:val="28"/>
        </w:rPr>
        <w:t>23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0495">
              <w:rPr>
                <w:b/>
                <w:sz w:val="24"/>
                <w:szCs w:val="24"/>
              </w:rPr>
              <w:fldChar w:fldCharType="separate"/>
            </w:r>
            <w:r w:rsidR="005F0495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dla obszaru "Smochowice - Sianowska", część 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0495" w:rsidP="005F049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F0495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1, § 4 ust. 1 pkt 4 i § 8 uchwały Nr XLVIII/844/VII/2017 Rady Miasta Poznania z dnia 16 maja 2017 r. w sprawie zasad i trybu przeprowadzania konsultacji społecznych na terenie miasta Poznania oraz § 1 uchwały Nr XI/154/VIII/2019 Rady Miasta Poznania z dnia 14 maja 2019 r. w sprawie przystąpienia do sporządzenia miejscowego planu zagospodarowania przestrzennego „Smochowice -</w:t>
      </w:r>
      <w:r w:rsidR="005744DA">
        <w:rPr>
          <w:color w:val="000000"/>
          <w:sz w:val="24"/>
          <w:szCs w:val="24"/>
        </w:rPr>
        <w:t> </w:t>
      </w:r>
      <w:r w:rsidRPr="005F0495">
        <w:rPr>
          <w:color w:val="000000"/>
          <w:sz w:val="24"/>
          <w:szCs w:val="24"/>
        </w:rPr>
        <w:t>Sianowska”, część A w Poznaniu, zarządza się, co następuje:</w:t>
      </w:r>
    </w:p>
    <w:p w:rsidR="005F0495" w:rsidRDefault="005F0495" w:rsidP="005F0495">
      <w:pPr>
        <w:spacing w:line="360" w:lineRule="auto"/>
        <w:jc w:val="both"/>
        <w:rPr>
          <w:sz w:val="24"/>
        </w:rPr>
      </w:pPr>
    </w:p>
    <w:p w:rsidR="005F0495" w:rsidRDefault="005F0495" w:rsidP="005F0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0495" w:rsidRDefault="005F0495" w:rsidP="005F0495">
      <w:pPr>
        <w:keepNext/>
        <w:spacing w:line="360" w:lineRule="auto"/>
        <w:rPr>
          <w:color w:val="000000"/>
          <w:sz w:val="24"/>
        </w:rPr>
      </w:pPr>
    </w:p>
    <w:p w:rsidR="005F0495" w:rsidRDefault="005F0495" w:rsidP="005F049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0495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„Smochowice - Sianowska”, część A</w:t>
      </w:r>
      <w:r w:rsidR="005744DA">
        <w:rPr>
          <w:color w:val="000000"/>
          <w:sz w:val="24"/>
          <w:szCs w:val="24"/>
        </w:rPr>
        <w:t> </w:t>
      </w:r>
      <w:r w:rsidRPr="005F0495">
        <w:rPr>
          <w:color w:val="000000"/>
          <w:sz w:val="24"/>
          <w:szCs w:val="24"/>
        </w:rPr>
        <w:t>w Poznaniu.</w:t>
      </w:r>
    </w:p>
    <w:p w:rsidR="005F0495" w:rsidRDefault="005F0495" w:rsidP="005F0495">
      <w:pPr>
        <w:spacing w:line="360" w:lineRule="auto"/>
        <w:jc w:val="both"/>
        <w:rPr>
          <w:color w:val="000000"/>
          <w:sz w:val="24"/>
        </w:rPr>
      </w:pPr>
    </w:p>
    <w:p w:rsidR="005F0495" w:rsidRDefault="005F0495" w:rsidP="005F0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0495" w:rsidRDefault="005F0495" w:rsidP="005F0495">
      <w:pPr>
        <w:keepNext/>
        <w:spacing w:line="360" w:lineRule="auto"/>
        <w:rPr>
          <w:color w:val="000000"/>
          <w:sz w:val="24"/>
        </w:rPr>
      </w:pPr>
    </w:p>
    <w:p w:rsidR="005F0495" w:rsidRPr="005F0495" w:rsidRDefault="005F0495" w:rsidP="005F04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0495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XI/154/VIII/2019 Rady Miasta Poznania z dnia 14 maja 2019 r. w sprawie przystąpienia do sporządzenia miejscowego planu zagospodarowania przestrzennego „Smochowice - Sianowska”, część A w Poznaniu, ustaleniach "Studium uwarunkowań i kierunków zagospodarowania </w:t>
      </w:r>
      <w:r w:rsidRPr="005F0495">
        <w:rPr>
          <w:color w:val="000000"/>
          <w:sz w:val="24"/>
          <w:szCs w:val="24"/>
        </w:rPr>
        <w:lastRenderedPageBreak/>
        <w:t>przestrzennego miasta Poznania" dla przedmiotowego obszaru, procedurze sporządzania planu miejscowego i terminie zbierania wniosków interesariuszy do planu miejscowego.</w:t>
      </w:r>
    </w:p>
    <w:p w:rsidR="005F0495" w:rsidRDefault="005F0495" w:rsidP="005F049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0495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5F0495" w:rsidRDefault="005F0495" w:rsidP="005F0495">
      <w:pPr>
        <w:spacing w:line="360" w:lineRule="auto"/>
        <w:jc w:val="both"/>
        <w:rPr>
          <w:color w:val="000000"/>
          <w:sz w:val="24"/>
        </w:rPr>
      </w:pPr>
    </w:p>
    <w:p w:rsidR="005F0495" w:rsidRDefault="005F0495" w:rsidP="005F0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0495" w:rsidRDefault="005F0495" w:rsidP="005F0495">
      <w:pPr>
        <w:keepNext/>
        <w:spacing w:line="360" w:lineRule="auto"/>
        <w:rPr>
          <w:color w:val="000000"/>
          <w:sz w:val="24"/>
        </w:rPr>
      </w:pPr>
    </w:p>
    <w:p w:rsidR="005F0495" w:rsidRDefault="005F0495" w:rsidP="005F04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0495">
        <w:rPr>
          <w:color w:val="000000"/>
          <w:sz w:val="24"/>
          <w:szCs w:val="24"/>
        </w:rPr>
        <w:t>Konsultacje społeczne, dotyczące planu wskazanego w § 1, obejmują obszar położony pomiędzy ulicami: Sianowską, Dąbrowskiego, Olsztyńską i Zygmunta Żuraszka w Poznaniu.</w:t>
      </w:r>
    </w:p>
    <w:p w:rsidR="005F0495" w:rsidRDefault="005F0495" w:rsidP="005F0495">
      <w:pPr>
        <w:spacing w:line="360" w:lineRule="auto"/>
        <w:jc w:val="both"/>
        <w:rPr>
          <w:color w:val="000000"/>
          <w:sz w:val="24"/>
        </w:rPr>
      </w:pPr>
    </w:p>
    <w:p w:rsidR="005F0495" w:rsidRDefault="005F0495" w:rsidP="005F0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F0495" w:rsidRDefault="005F0495" w:rsidP="005F0495">
      <w:pPr>
        <w:keepNext/>
        <w:spacing w:line="360" w:lineRule="auto"/>
        <w:rPr>
          <w:color w:val="000000"/>
          <w:sz w:val="24"/>
        </w:rPr>
      </w:pPr>
    </w:p>
    <w:p w:rsidR="005F0495" w:rsidRDefault="005F0495" w:rsidP="005F049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F0495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5F0495" w:rsidRDefault="005F0495" w:rsidP="005F0495">
      <w:pPr>
        <w:spacing w:line="360" w:lineRule="auto"/>
        <w:jc w:val="both"/>
        <w:rPr>
          <w:color w:val="000000"/>
          <w:sz w:val="24"/>
        </w:rPr>
      </w:pPr>
    </w:p>
    <w:p w:rsidR="005F0495" w:rsidRDefault="005F0495" w:rsidP="005F0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F0495" w:rsidRDefault="005F0495" w:rsidP="005F0495">
      <w:pPr>
        <w:keepNext/>
        <w:spacing w:line="360" w:lineRule="auto"/>
        <w:rPr>
          <w:color w:val="000000"/>
          <w:sz w:val="24"/>
        </w:rPr>
      </w:pPr>
    </w:p>
    <w:p w:rsidR="005F0495" w:rsidRPr="005F0495" w:rsidRDefault="005F0495" w:rsidP="005F04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F0495">
        <w:rPr>
          <w:color w:val="000000"/>
          <w:sz w:val="24"/>
          <w:szCs w:val="24"/>
        </w:rPr>
        <w:t>1. Konsultacje społeczne odbędą się w terminie od 6 do 28 czerwca 2019 r. na terenie objętym granicami planu określonymi uchwałą Rady Miasta Poznania o przystąpieniu do prac nad projektem planu miejscowego, o której mowa w § 2.</w:t>
      </w:r>
    </w:p>
    <w:p w:rsidR="005F0495" w:rsidRDefault="005F0495" w:rsidP="005F049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0495">
        <w:rPr>
          <w:color w:val="000000"/>
          <w:sz w:val="24"/>
          <w:szCs w:val="24"/>
        </w:rPr>
        <w:t>2. W dniu 6 czerwca 2019 r. odbędzie się otwarte spotkanie z interesariuszami.</w:t>
      </w:r>
    </w:p>
    <w:p w:rsidR="005F0495" w:rsidRDefault="005F0495" w:rsidP="005F0495">
      <w:pPr>
        <w:spacing w:line="360" w:lineRule="auto"/>
        <w:jc w:val="both"/>
        <w:rPr>
          <w:color w:val="000000"/>
          <w:sz w:val="24"/>
        </w:rPr>
      </w:pPr>
    </w:p>
    <w:p w:rsidR="005F0495" w:rsidRDefault="005F0495" w:rsidP="005F0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F0495" w:rsidRDefault="005F0495" w:rsidP="005F0495">
      <w:pPr>
        <w:keepNext/>
        <w:spacing w:line="360" w:lineRule="auto"/>
        <w:rPr>
          <w:color w:val="000000"/>
          <w:sz w:val="24"/>
        </w:rPr>
      </w:pPr>
    </w:p>
    <w:p w:rsidR="005F0495" w:rsidRDefault="005F0495" w:rsidP="005F049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F0495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5F0495" w:rsidRDefault="005F0495" w:rsidP="005F0495">
      <w:pPr>
        <w:spacing w:line="360" w:lineRule="auto"/>
        <w:jc w:val="both"/>
        <w:rPr>
          <w:color w:val="000000"/>
          <w:sz w:val="24"/>
        </w:rPr>
      </w:pPr>
    </w:p>
    <w:p w:rsidR="005F0495" w:rsidRDefault="005F0495" w:rsidP="005F0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F0495" w:rsidRDefault="005F0495" w:rsidP="005F0495">
      <w:pPr>
        <w:keepNext/>
        <w:spacing w:line="360" w:lineRule="auto"/>
        <w:rPr>
          <w:color w:val="000000"/>
          <w:sz w:val="24"/>
        </w:rPr>
      </w:pPr>
    </w:p>
    <w:p w:rsidR="005F0495" w:rsidRDefault="005F0495" w:rsidP="005F049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F049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5F0495" w:rsidRDefault="005F0495" w:rsidP="005F0495">
      <w:pPr>
        <w:spacing w:line="360" w:lineRule="auto"/>
        <w:jc w:val="both"/>
        <w:rPr>
          <w:color w:val="000000"/>
          <w:sz w:val="24"/>
        </w:rPr>
      </w:pPr>
    </w:p>
    <w:p w:rsidR="005F0495" w:rsidRDefault="005F0495" w:rsidP="005F04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5F0495" w:rsidRDefault="005F0495" w:rsidP="005F0495">
      <w:pPr>
        <w:keepNext/>
        <w:spacing w:line="360" w:lineRule="auto"/>
        <w:rPr>
          <w:color w:val="000000"/>
          <w:sz w:val="24"/>
        </w:rPr>
      </w:pPr>
    </w:p>
    <w:p w:rsidR="005F0495" w:rsidRDefault="005F0495" w:rsidP="005F049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F0495">
        <w:rPr>
          <w:color w:val="000000"/>
          <w:sz w:val="24"/>
          <w:szCs w:val="24"/>
        </w:rPr>
        <w:t>Zarządzenie wchodzi w życie z dniem podpisania.</w:t>
      </w:r>
    </w:p>
    <w:p w:rsidR="005F0495" w:rsidRDefault="005F0495" w:rsidP="005F0495">
      <w:pPr>
        <w:spacing w:line="360" w:lineRule="auto"/>
        <w:jc w:val="both"/>
        <w:rPr>
          <w:color w:val="000000"/>
          <w:sz w:val="24"/>
        </w:rPr>
      </w:pPr>
    </w:p>
    <w:p w:rsidR="005F0495" w:rsidRDefault="005F0495" w:rsidP="005F04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F0495" w:rsidRDefault="005F0495" w:rsidP="005F04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5F0495" w:rsidRPr="005F0495" w:rsidRDefault="005F0495" w:rsidP="005F04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0495" w:rsidRPr="005F0495" w:rsidSect="005F04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95" w:rsidRDefault="005F0495">
      <w:r>
        <w:separator/>
      </w:r>
    </w:p>
  </w:endnote>
  <w:endnote w:type="continuationSeparator" w:id="0">
    <w:p w:rsidR="005F0495" w:rsidRDefault="005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95" w:rsidRDefault="005F0495">
      <w:r>
        <w:separator/>
      </w:r>
    </w:p>
  </w:footnote>
  <w:footnote w:type="continuationSeparator" w:id="0">
    <w:p w:rsidR="005F0495" w:rsidRDefault="005F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19r."/>
    <w:docVar w:name="AktNr" w:val="454/2019/P"/>
    <w:docVar w:name="Sprawa" w:val="przeprowadzenia I etapu konsultacji społecznych dotyczących projektu miejscowego planu zagospodarowania przestrzennego dla obszaru &quot;Smochowice - Sianowska&quot;, część A w Poznaniu."/>
  </w:docVars>
  <w:rsids>
    <w:rsidRoot w:val="005F049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44DA"/>
    <w:rsid w:val="005C6BB7"/>
    <w:rsid w:val="005E0B50"/>
    <w:rsid w:val="005E28F0"/>
    <w:rsid w:val="005E453F"/>
    <w:rsid w:val="005F0495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9F03-302B-44BB-8E0E-E7BCBFBA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439</Words>
  <Characters>2722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2019-05-24T06:59:00Z</dcterms:created>
  <dcterms:modified xsi:type="dcterms:W3CDTF">2019-05-24T06:59:00Z</dcterms:modified>
</cp:coreProperties>
</file>