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17E5">
          <w:t>455/2019/P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217E5">
        <w:rPr>
          <w:b/>
          <w:sz w:val="28"/>
        </w:rPr>
        <w:fldChar w:fldCharType="separate"/>
      </w:r>
      <w:r w:rsidR="00B217E5">
        <w:rPr>
          <w:b/>
          <w:sz w:val="28"/>
        </w:rPr>
        <w:t>23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17E5">
              <w:rPr>
                <w:b/>
                <w:sz w:val="24"/>
                <w:szCs w:val="24"/>
              </w:rPr>
              <w:fldChar w:fldCharType="separate"/>
            </w:r>
            <w:r w:rsidR="00B217E5">
              <w:rPr>
                <w:b/>
                <w:sz w:val="24"/>
                <w:szCs w:val="24"/>
              </w:rPr>
              <w:t>zarządzenie w sprawie ustalenia wysokości opłat obowiązujących na cmentarzach komunalnych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217E5" w:rsidP="00B217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217E5">
        <w:rPr>
          <w:color w:val="000000"/>
          <w:sz w:val="24"/>
          <w:szCs w:val="24"/>
        </w:rPr>
        <w:t>Na podstawie art. 30 ust. 1 i ust. 2 pkt 3 ustawy z dnia 8 marca 1990 roku o samorządzie gminnym (Dz. U. z 2019 r. poz. 506), art. 4 ust. 1 pkt 2 w związku z art. 4 ust. 2 ustawy z</w:t>
      </w:r>
      <w:r w:rsidR="00E56453">
        <w:rPr>
          <w:color w:val="000000"/>
          <w:sz w:val="24"/>
          <w:szCs w:val="24"/>
        </w:rPr>
        <w:t> </w:t>
      </w:r>
      <w:r w:rsidRPr="00B217E5">
        <w:rPr>
          <w:color w:val="000000"/>
          <w:sz w:val="24"/>
          <w:szCs w:val="24"/>
        </w:rPr>
        <w:t>dnia 20 grudnia 1996 roku o gospodarce komunalnej (Dz. U. z 2019 r. poz. 712), § 1 pkt 3</w:t>
      </w:r>
      <w:r w:rsidR="00E56453">
        <w:rPr>
          <w:color w:val="000000"/>
          <w:sz w:val="24"/>
          <w:szCs w:val="24"/>
        </w:rPr>
        <w:t> </w:t>
      </w:r>
      <w:r w:rsidRPr="00B217E5">
        <w:rPr>
          <w:color w:val="000000"/>
          <w:sz w:val="24"/>
          <w:szCs w:val="24"/>
        </w:rPr>
        <w:t>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publicznej, a także na podstawie § 1 ust. 11 Porozumienia z dnia 29 marca 2017 r., zawartego między Miastem Poznań a „Universum” Spółdzielnią Pracy, zarządza się, co następuje:</w:t>
      </w:r>
    </w:p>
    <w:p w:rsidR="00B217E5" w:rsidRDefault="00B217E5" w:rsidP="00B217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17E5" w:rsidRPr="00B217E5" w:rsidRDefault="00B217E5" w:rsidP="00B217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17E5">
        <w:rPr>
          <w:color w:val="000000"/>
          <w:sz w:val="24"/>
          <w:szCs w:val="24"/>
        </w:rPr>
        <w:t xml:space="preserve">W zarządzeniu Nr 493/2018/P z dnia 10 lipca 2018 r. </w:t>
      </w:r>
      <w:r w:rsidRPr="00B217E5">
        <w:rPr>
          <w:color w:val="000000"/>
          <w:sz w:val="24"/>
        </w:rPr>
        <w:t xml:space="preserve">w sprawie ustalenia wysokości opłat obowiązujących na cmentarzach komunalnych w Poznaniu </w:t>
      </w:r>
      <w:r w:rsidRPr="00B217E5">
        <w:rPr>
          <w:color w:val="000000"/>
          <w:sz w:val="24"/>
          <w:szCs w:val="24"/>
        </w:rPr>
        <w:t>§ 8 otrzymuje brzmienie:</w:t>
      </w:r>
    </w:p>
    <w:p w:rsidR="00B217E5" w:rsidRDefault="00B217E5" w:rsidP="00B217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217E5">
        <w:rPr>
          <w:color w:val="000000"/>
          <w:sz w:val="24"/>
          <w:szCs w:val="24"/>
        </w:rPr>
        <w:t>"Ustala się opłatę za udostępnienie domu przedpogrzebowego w wysokości 277,00 zł".</w:t>
      </w:r>
    </w:p>
    <w:p w:rsidR="00B217E5" w:rsidRDefault="00B217E5" w:rsidP="00B217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17E5" w:rsidRDefault="00B217E5" w:rsidP="00B217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17E5">
        <w:rPr>
          <w:color w:val="000000"/>
          <w:sz w:val="24"/>
          <w:szCs w:val="24"/>
        </w:rPr>
        <w:t>Zarządzenie wchodzi w życie z dniem  1 czerwca 2019 r.</w:t>
      </w:r>
    </w:p>
    <w:p w:rsidR="00B217E5" w:rsidRDefault="00B217E5" w:rsidP="00B217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B217E5" w:rsidRPr="00B217E5" w:rsidRDefault="00B217E5" w:rsidP="00B217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17E5" w:rsidRPr="00B217E5" w:rsidSect="00B217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E5" w:rsidRDefault="00B217E5">
      <w:r>
        <w:separator/>
      </w:r>
    </w:p>
  </w:endnote>
  <w:endnote w:type="continuationSeparator" w:id="0">
    <w:p w:rsidR="00B217E5" w:rsidRDefault="00B2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E5" w:rsidRDefault="00B217E5">
      <w:r>
        <w:separator/>
      </w:r>
    </w:p>
  </w:footnote>
  <w:footnote w:type="continuationSeparator" w:id="0">
    <w:p w:rsidR="00B217E5" w:rsidRDefault="00B2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19r."/>
    <w:docVar w:name="AktNr" w:val="455/2019/P"/>
    <w:docVar w:name="Sprawa" w:val="zarządzenie w sprawie ustalenia wysokości opłat obowiązujących na cmentarzach komunalnych w Poznaniu."/>
  </w:docVars>
  <w:rsids>
    <w:rsidRoot w:val="00B217E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217E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5645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EC84-3C37-4A89-BEC7-A6C765D0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244</Words>
  <Characters>1245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2019-05-24T07:05:00Z</dcterms:created>
  <dcterms:modified xsi:type="dcterms:W3CDTF">2019-05-24T07:05:00Z</dcterms:modified>
</cp:coreProperties>
</file>