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C59B5">
          <w:t>492/2019/P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C59B5">
        <w:rPr>
          <w:b/>
          <w:sz w:val="28"/>
        </w:rPr>
        <w:fldChar w:fldCharType="separate"/>
      </w:r>
      <w:r w:rsidR="001C59B5">
        <w:rPr>
          <w:b/>
          <w:sz w:val="28"/>
        </w:rPr>
        <w:t>6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C59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C59B5">
              <w:rPr>
                <w:b/>
                <w:sz w:val="24"/>
                <w:szCs w:val="24"/>
              </w:rPr>
              <w:fldChar w:fldCharType="separate"/>
            </w:r>
            <w:r w:rsidR="001C59B5">
              <w:rPr>
                <w:b/>
                <w:sz w:val="24"/>
                <w:szCs w:val="24"/>
              </w:rPr>
              <w:t>powołania Komisji konkursowej w celu zaopiniowania ofert złożonych w ramach otwartego konkursu ofert nr 63/2019 na wspieranie realizacji zadań Miasta Poznania w obszarze "Ochrona i promocja zdrowia, w tym działalność lecznicza w rozumieniu ustawy z dnia 15 kwietnia 2011 r. o działalności leczniczej (Dz. U. z 2018 r. poz. 2190 ze zm.)"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C59B5" w:rsidP="001C59B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C59B5">
        <w:rPr>
          <w:color w:val="000000"/>
          <w:sz w:val="24"/>
          <w:szCs w:val="24"/>
        </w:rPr>
        <w:t>Na podstawie art. 30 ust. 2 pkt 4 ustawy z dnia 8 marca 1990 r. o samorządzie gminnym (Dz. U. z 2019 r. poz. 506), art. 15 ust. 2a ustawy z dnia 24 kwietnia 2003 r. o działalności pożytku publicznego i o wolontariacie (Dz. U. z 2019 r. poz. 688) oraz uchwały Nr LXXIV/1409/VII/2018 Rady Miasta Poznania z dnia 18 października 2018 roku w sprawie Rocznego Programu Współpracy Miasta Poznania z Organizacjami Pozarządowymi oraz podmiotami, o których mowa w art. 3 ust. 3 ustawy z dnia 24 kwietnia 2003 roku o</w:t>
      </w:r>
      <w:r w:rsidR="00803078">
        <w:rPr>
          <w:color w:val="000000"/>
          <w:sz w:val="24"/>
          <w:szCs w:val="24"/>
        </w:rPr>
        <w:t> </w:t>
      </w:r>
      <w:r w:rsidRPr="001C59B5">
        <w:rPr>
          <w:color w:val="000000"/>
          <w:sz w:val="24"/>
          <w:szCs w:val="24"/>
        </w:rPr>
        <w:t>działalności pożytku publicznego i o wolontariacie, na 2019 rok, zarządza się, co następuje</w:t>
      </w:r>
      <w:r w:rsidRPr="001C59B5">
        <w:rPr>
          <w:color w:val="000000"/>
          <w:sz w:val="24"/>
        </w:rPr>
        <w:t>:</w:t>
      </w:r>
    </w:p>
    <w:p w:rsidR="001C59B5" w:rsidRDefault="001C59B5" w:rsidP="001C59B5">
      <w:pPr>
        <w:spacing w:line="360" w:lineRule="auto"/>
        <w:jc w:val="both"/>
        <w:rPr>
          <w:sz w:val="24"/>
        </w:rPr>
      </w:pPr>
    </w:p>
    <w:p w:rsidR="001C59B5" w:rsidRDefault="001C59B5" w:rsidP="001C59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C59B5" w:rsidRDefault="001C59B5" w:rsidP="001C59B5">
      <w:pPr>
        <w:keepNext/>
        <w:spacing w:line="360" w:lineRule="auto"/>
        <w:rPr>
          <w:color w:val="000000"/>
          <w:sz w:val="24"/>
        </w:rPr>
      </w:pPr>
    </w:p>
    <w:p w:rsidR="001C59B5" w:rsidRPr="001C59B5" w:rsidRDefault="001C59B5" w:rsidP="001C59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C59B5">
        <w:rPr>
          <w:color w:val="000000"/>
          <w:sz w:val="24"/>
          <w:szCs w:val="24"/>
        </w:rPr>
        <w:t>Powołuje się Komisję konkursową w celu zaopiniowania ofert złożonych w ramach konkursu nr 63/2019, ogłoszonego przez Prezydenta Miasta Poznania 29 kwietnia 2019 roku, na wspieranie realizacji zadań Miasta Poznania w obszarze "Ochrona i promocja zdrowia, w tym działalność lecznicza w rozumieniu ustawy z dnia 15 kwietnia 2011 r. o działalności leczniczej (Dz. U. z 2018 r. poz. 2190 ze zm.)" w 2019 roku, zwaną dalej</w:t>
      </w:r>
      <w:r w:rsidRPr="001C59B5">
        <w:rPr>
          <w:color w:val="FF0000"/>
          <w:sz w:val="24"/>
          <w:szCs w:val="24"/>
        </w:rPr>
        <w:t xml:space="preserve"> </w:t>
      </w:r>
      <w:r w:rsidRPr="001C59B5">
        <w:rPr>
          <w:color w:val="000000"/>
          <w:sz w:val="24"/>
          <w:szCs w:val="24"/>
        </w:rPr>
        <w:t>Komisją konkursową, w skład której wchodzą niżej wymienione osoby:</w:t>
      </w:r>
    </w:p>
    <w:p w:rsidR="001C59B5" w:rsidRPr="001C59B5" w:rsidRDefault="001C59B5" w:rsidP="001C59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59B5">
        <w:rPr>
          <w:color w:val="000000"/>
          <w:sz w:val="24"/>
          <w:szCs w:val="24"/>
        </w:rPr>
        <w:t>1) Joanna Olenderek – przewodnicząca Komisji konkursowej – przedstawiciel Prezydenta Miasta Poznania;</w:t>
      </w:r>
    </w:p>
    <w:p w:rsidR="001C59B5" w:rsidRPr="001C59B5" w:rsidRDefault="001C59B5" w:rsidP="001C59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59B5">
        <w:rPr>
          <w:color w:val="000000"/>
          <w:sz w:val="24"/>
          <w:szCs w:val="24"/>
        </w:rPr>
        <w:t>2) Urszula Piaszczyńska – przedstawiciel Prezydenta Miasta Poznania;</w:t>
      </w:r>
    </w:p>
    <w:p w:rsidR="001C59B5" w:rsidRPr="001C59B5" w:rsidRDefault="001C59B5" w:rsidP="001C59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59B5">
        <w:rPr>
          <w:color w:val="000000"/>
          <w:sz w:val="24"/>
          <w:szCs w:val="24"/>
        </w:rPr>
        <w:t>3) Małgorzata Drost – przedstawiciel Prezydenta Miasta Poznania;</w:t>
      </w:r>
    </w:p>
    <w:p w:rsidR="001C59B5" w:rsidRPr="001C59B5" w:rsidRDefault="001C59B5" w:rsidP="001C59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59B5">
        <w:rPr>
          <w:color w:val="000000"/>
          <w:sz w:val="24"/>
          <w:szCs w:val="24"/>
        </w:rPr>
        <w:lastRenderedPageBreak/>
        <w:t>4) Kaja Reszke – przedstawiciel organizacji pozarządowych;</w:t>
      </w:r>
    </w:p>
    <w:p w:rsidR="001C59B5" w:rsidRDefault="001C59B5" w:rsidP="001C59B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59B5">
        <w:rPr>
          <w:color w:val="000000"/>
          <w:sz w:val="24"/>
          <w:szCs w:val="24"/>
        </w:rPr>
        <w:t>5) Michał Tomczak – przedstawiciel organizacji pozarządowych.</w:t>
      </w:r>
    </w:p>
    <w:p w:rsidR="001C59B5" w:rsidRDefault="001C59B5" w:rsidP="001C59B5">
      <w:pPr>
        <w:spacing w:line="360" w:lineRule="auto"/>
        <w:jc w:val="both"/>
        <w:rPr>
          <w:color w:val="000000"/>
          <w:sz w:val="24"/>
        </w:rPr>
      </w:pPr>
    </w:p>
    <w:p w:rsidR="001C59B5" w:rsidRDefault="001C59B5" w:rsidP="001C59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C59B5" w:rsidRDefault="001C59B5" w:rsidP="001C59B5">
      <w:pPr>
        <w:keepNext/>
        <w:spacing w:line="360" w:lineRule="auto"/>
        <w:rPr>
          <w:color w:val="000000"/>
          <w:sz w:val="24"/>
        </w:rPr>
      </w:pPr>
    </w:p>
    <w:p w:rsidR="001C59B5" w:rsidRDefault="001C59B5" w:rsidP="001C59B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C59B5">
        <w:rPr>
          <w:color w:val="000000"/>
          <w:sz w:val="24"/>
          <w:szCs w:val="24"/>
        </w:rPr>
        <w:t>W przypadku nieobecności przewodniczącego Komisji konkursowej, prawomocnym zastępcą zostaje inny przedstawiciel Prezydenta, wskazany wcześniej ustnie lub na piśmie przez przewodniczącego.</w:t>
      </w:r>
    </w:p>
    <w:p w:rsidR="001C59B5" w:rsidRDefault="001C59B5" w:rsidP="001C59B5">
      <w:pPr>
        <w:spacing w:line="360" w:lineRule="auto"/>
        <w:jc w:val="both"/>
        <w:rPr>
          <w:color w:val="000000"/>
          <w:sz w:val="24"/>
        </w:rPr>
      </w:pPr>
    </w:p>
    <w:p w:rsidR="001C59B5" w:rsidRDefault="001C59B5" w:rsidP="001C59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C59B5" w:rsidRDefault="001C59B5" w:rsidP="001C59B5">
      <w:pPr>
        <w:keepNext/>
        <w:spacing w:line="360" w:lineRule="auto"/>
        <w:rPr>
          <w:color w:val="000000"/>
          <w:sz w:val="24"/>
        </w:rPr>
      </w:pPr>
    </w:p>
    <w:p w:rsidR="001C59B5" w:rsidRDefault="001C59B5" w:rsidP="001C59B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C59B5">
        <w:rPr>
          <w:color w:val="000000"/>
          <w:sz w:val="24"/>
          <w:szCs w:val="24"/>
        </w:rPr>
        <w:t>Zasady działania Komisji konkursowej, o której mowa w §</w:t>
      </w:r>
      <w:r w:rsidRPr="001C59B5">
        <w:rPr>
          <w:color w:val="000000"/>
          <w:sz w:val="24"/>
        </w:rPr>
        <w:t xml:space="preserve"> 1</w:t>
      </w:r>
      <w:r w:rsidRPr="001C59B5">
        <w:rPr>
          <w:color w:val="000000"/>
          <w:sz w:val="24"/>
          <w:szCs w:val="24"/>
        </w:rPr>
        <w:t>, określone są w uchwale Nr LXXIV/1409/VII/2018 Rady Miasta Poznania z dnia 16 października 2018 roku w sprawie Rocznego Programu Współpracy Miasta Poznania z Organizacjami Pozarządowymi oraz podmiotami, o których mowa w art. 3 ust. 3 ustawy z dnia 24 kwietnia 2003 roku o</w:t>
      </w:r>
      <w:r w:rsidR="00803078">
        <w:rPr>
          <w:color w:val="000000"/>
          <w:sz w:val="24"/>
          <w:szCs w:val="24"/>
        </w:rPr>
        <w:t> </w:t>
      </w:r>
      <w:r w:rsidRPr="001C59B5">
        <w:rPr>
          <w:color w:val="000000"/>
          <w:sz w:val="24"/>
          <w:szCs w:val="24"/>
        </w:rPr>
        <w:t>działalności pożytku publicznego i o wolontariacie, na 2019 rok, oraz w zarządzeniu Nr 204/2019/P Prezydenta Miasta Poznania z 5 marca 2019 roku w sprawie procedowania przy zlecaniu zadań publicznych w trybie ustawy z 24 kwietnia 2003 roku o działalności pożytku publicznego i o wolontariacie.</w:t>
      </w:r>
    </w:p>
    <w:p w:rsidR="001C59B5" w:rsidRDefault="001C59B5" w:rsidP="001C59B5">
      <w:pPr>
        <w:spacing w:line="360" w:lineRule="auto"/>
        <w:jc w:val="both"/>
        <w:rPr>
          <w:color w:val="000000"/>
          <w:sz w:val="24"/>
        </w:rPr>
      </w:pPr>
    </w:p>
    <w:p w:rsidR="001C59B5" w:rsidRDefault="001C59B5" w:rsidP="001C59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C59B5" w:rsidRDefault="001C59B5" w:rsidP="001C59B5">
      <w:pPr>
        <w:keepNext/>
        <w:spacing w:line="360" w:lineRule="auto"/>
        <w:rPr>
          <w:color w:val="000000"/>
          <w:sz w:val="24"/>
        </w:rPr>
      </w:pPr>
    </w:p>
    <w:p w:rsidR="001C59B5" w:rsidRDefault="001C59B5" w:rsidP="001C59B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C59B5">
        <w:rPr>
          <w:color w:val="000000"/>
          <w:sz w:val="24"/>
          <w:szCs w:val="24"/>
        </w:rPr>
        <w:t>Rozwiązanie Komisji konkursowej, o której mowa w § 1, nastąpi na mocy niniejszego zarządzenia, po zaopiniowaniu wszystkich ofert złożonych w ramach konkursu nr 63/2019.</w:t>
      </w:r>
    </w:p>
    <w:p w:rsidR="001C59B5" w:rsidRDefault="001C59B5" w:rsidP="001C59B5">
      <w:pPr>
        <w:spacing w:line="360" w:lineRule="auto"/>
        <w:jc w:val="both"/>
        <w:rPr>
          <w:color w:val="000000"/>
          <w:sz w:val="24"/>
        </w:rPr>
      </w:pPr>
    </w:p>
    <w:p w:rsidR="001C59B5" w:rsidRDefault="001C59B5" w:rsidP="001C59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C59B5" w:rsidRDefault="001C59B5" w:rsidP="001C59B5">
      <w:pPr>
        <w:keepNext/>
        <w:spacing w:line="360" w:lineRule="auto"/>
        <w:rPr>
          <w:color w:val="000000"/>
          <w:sz w:val="24"/>
        </w:rPr>
      </w:pPr>
    </w:p>
    <w:p w:rsidR="001C59B5" w:rsidRDefault="001C59B5" w:rsidP="001C59B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C59B5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1C59B5" w:rsidRDefault="001C59B5" w:rsidP="001C59B5">
      <w:pPr>
        <w:spacing w:line="360" w:lineRule="auto"/>
        <w:jc w:val="both"/>
        <w:rPr>
          <w:color w:val="000000"/>
          <w:sz w:val="24"/>
        </w:rPr>
      </w:pPr>
    </w:p>
    <w:p w:rsidR="001C59B5" w:rsidRDefault="001C59B5" w:rsidP="001C59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C59B5" w:rsidRDefault="001C59B5" w:rsidP="001C59B5">
      <w:pPr>
        <w:keepNext/>
        <w:spacing w:line="360" w:lineRule="auto"/>
        <w:rPr>
          <w:color w:val="000000"/>
          <w:sz w:val="24"/>
        </w:rPr>
      </w:pPr>
    </w:p>
    <w:p w:rsidR="001C59B5" w:rsidRDefault="001C59B5" w:rsidP="001C59B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C59B5">
        <w:rPr>
          <w:color w:val="000000"/>
          <w:sz w:val="24"/>
          <w:szCs w:val="24"/>
        </w:rPr>
        <w:t>Zarządzenie wchodzi w życie z dniem podpisania.</w:t>
      </w:r>
    </w:p>
    <w:p w:rsidR="001C59B5" w:rsidRDefault="001C59B5" w:rsidP="001C59B5">
      <w:pPr>
        <w:spacing w:line="360" w:lineRule="auto"/>
        <w:jc w:val="both"/>
        <w:rPr>
          <w:color w:val="000000"/>
          <w:sz w:val="24"/>
        </w:rPr>
      </w:pPr>
    </w:p>
    <w:p w:rsidR="001C59B5" w:rsidRDefault="001C59B5" w:rsidP="001C59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1C59B5" w:rsidRDefault="001C59B5" w:rsidP="001C59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C59B5" w:rsidRPr="001C59B5" w:rsidRDefault="001C59B5" w:rsidP="001C59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C59B5" w:rsidRPr="001C59B5" w:rsidSect="001C59B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B5" w:rsidRDefault="001C59B5">
      <w:r>
        <w:separator/>
      </w:r>
    </w:p>
  </w:endnote>
  <w:endnote w:type="continuationSeparator" w:id="0">
    <w:p w:rsidR="001C59B5" w:rsidRDefault="001C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B5" w:rsidRDefault="001C59B5">
      <w:r>
        <w:separator/>
      </w:r>
    </w:p>
  </w:footnote>
  <w:footnote w:type="continuationSeparator" w:id="0">
    <w:p w:rsidR="001C59B5" w:rsidRDefault="001C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czerwca 2019r."/>
    <w:docVar w:name="AktNr" w:val="492/2019/P"/>
    <w:docVar w:name="Sprawa" w:val="powołania Komisji konkursowej w celu zaopiniowania ofert złożonych w ramach otwartego konkursu ofert nr 63/2019 na wspieranie realizacji zadań Miasta Poznania w obszarze &quot;Ochrona i promocja zdrowia, w tym działalność lecznicza w rozumieniu ustawy z dnia 15 kwietnia 2011 r. o działalności leczniczej (Dz. U. z 2018 r. poz. 2190 ze zm.)&quot; w 2019 roku."/>
  </w:docVars>
  <w:rsids>
    <w:rsidRoot w:val="001C59B5"/>
    <w:rsid w:val="00072485"/>
    <w:rsid w:val="000C07FF"/>
    <w:rsid w:val="000E2E12"/>
    <w:rsid w:val="00167A3B"/>
    <w:rsid w:val="001C59B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3078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E0D64-079A-4284-9057-6088158A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488</Words>
  <Characters>2767</Characters>
  <Application>Microsoft Office Word</Application>
  <DocSecurity>0</DocSecurity>
  <Lines>74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2019-06-06T11:29:00Z</dcterms:created>
  <dcterms:modified xsi:type="dcterms:W3CDTF">2019-06-06T11:29:00Z</dcterms:modified>
</cp:coreProperties>
</file>