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C5E3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5E3E">
              <w:rPr>
                <w:b/>
              </w:rPr>
              <w:fldChar w:fldCharType="separate"/>
            </w:r>
            <w:r w:rsidR="008C5E3E">
              <w:rPr>
                <w:b/>
              </w:rPr>
              <w:t>rozstrzygnięcia otwartego konkursu ofert nr 56/2019 w obszarze "Pomoc społeczna, w tym pomoc rodzinom i osobom w trudnej sytuacji życiowej, oraz wyrównywanie szans tych rodzin i osób" na powierzenie realizacji zadania publicznego pod tytułem: "Zapewnienie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zm.)" w okresie od 8 czerwca 2019 roku do 31 grudnia 2019 roku, przez organizacje pozarządowe oraz podmioty, o których mowa w art. 3 ust. 3 ustawy z dnia 24 kwietnia 2003 roku o działalności pożytku publicznego i 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5E3E" w:rsidRDefault="00FA63B5" w:rsidP="008C5E3E">
      <w:pPr>
        <w:spacing w:line="360" w:lineRule="auto"/>
        <w:jc w:val="both"/>
      </w:pPr>
      <w:bookmarkStart w:id="2" w:name="z1"/>
      <w:bookmarkEnd w:id="2"/>
    </w:p>
    <w:p w:rsidR="008C5E3E" w:rsidRPr="008C5E3E" w:rsidRDefault="008C5E3E" w:rsidP="008C5E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E3E">
        <w:rPr>
          <w:color w:val="000000"/>
        </w:rPr>
        <w:t>Świadczenie specjalistycznych usług opiekuńczych w miejscu zamieszkania dla osób z</w:t>
      </w:r>
      <w:r w:rsidR="00CA6C6A">
        <w:rPr>
          <w:color w:val="000000"/>
        </w:rPr>
        <w:t> </w:t>
      </w:r>
      <w:r w:rsidRPr="008C5E3E">
        <w:rPr>
          <w:color w:val="000000"/>
        </w:rPr>
        <w:t>zaburzeniami psychicznymi należy do zadań zleconych z zakresu administracji rządowej realizowanych przez gminę. Wojewoda Wielkopolski decyzją z dnia 6 marca 2019 roku zwiększył dotację na realizację</w:t>
      </w:r>
      <w:r w:rsidRPr="008C5E3E">
        <w:rPr>
          <w:color w:val="FF0000"/>
        </w:rPr>
        <w:t xml:space="preserve"> </w:t>
      </w:r>
      <w:r w:rsidRPr="008C5E3E">
        <w:rPr>
          <w:color w:val="000000"/>
        </w:rPr>
        <w:t xml:space="preserve">zadania. W dniu 9 kwietnia 2019 roku (znak sprawy ZSS-XIII.8120.4.3.2019) Prezydent Miasta Poznania ogłosił konkurs ofert nr 56/2019 na realizację zadań w obszarze pomocy społecznej, w tym pomocy rodzinom i osobom w trudnej sytuacji życiowej, oraz wyrównywania szans tych rodzin i osób, poprzez świadczenie specjalistycznych usług opiekuńczych w miejscu zamieszkania dla osób z zaburzeniami psychicznymi. W odpowiedzi na ogłoszony konkurs wpłynęły dwie oferty. Komisja konkursowa, powołana zarządzeniem Prezydenta Miasta Poznania Nr 376/2019/P z dnia 18 kwietnia 2019 roku na posiedzeniu w dniu 21 maja 2019 roku, zaopiniowała pozytywnie ofertę Polskiego Komitetu Pomocy Społecznej Wielkopolskiego Zarządu Wojewódzkiego, wskazaną w załączniku nr 1. W załączniku nr 2 uwzględniono ofertę Fundacji Instytut </w:t>
      </w:r>
      <w:r w:rsidRPr="008C5E3E">
        <w:rPr>
          <w:color w:val="000000"/>
        </w:rPr>
        <w:lastRenderedPageBreak/>
        <w:t>Białowieski, ocenioną negatywnie pod względem merytorycznym, która nie otrzymała dotacji z budżetu Miasta Poznania.</w:t>
      </w:r>
    </w:p>
    <w:p w:rsidR="008C5E3E" w:rsidRDefault="008C5E3E" w:rsidP="008C5E3E">
      <w:pPr>
        <w:spacing w:line="360" w:lineRule="auto"/>
        <w:jc w:val="both"/>
        <w:rPr>
          <w:color w:val="000000"/>
        </w:rPr>
      </w:pPr>
      <w:r w:rsidRPr="008C5E3E">
        <w:rPr>
          <w:color w:val="000000"/>
        </w:rPr>
        <w:t>W świetle powyższego wydanie zarządzenia jest w pełni uzasadnione.</w:t>
      </w:r>
    </w:p>
    <w:p w:rsidR="008C5E3E" w:rsidRDefault="008C5E3E" w:rsidP="008C5E3E">
      <w:pPr>
        <w:spacing w:line="360" w:lineRule="auto"/>
        <w:jc w:val="both"/>
      </w:pPr>
    </w:p>
    <w:p w:rsidR="008C5E3E" w:rsidRDefault="008C5E3E" w:rsidP="008C5E3E">
      <w:pPr>
        <w:keepNext/>
        <w:spacing w:line="360" w:lineRule="auto"/>
        <w:jc w:val="center"/>
      </w:pPr>
      <w:r>
        <w:t>ZASTĘPCA DYREKTORA</w:t>
      </w:r>
    </w:p>
    <w:p w:rsidR="008C5E3E" w:rsidRPr="008C5E3E" w:rsidRDefault="008C5E3E" w:rsidP="008C5E3E">
      <w:pPr>
        <w:keepNext/>
        <w:spacing w:line="360" w:lineRule="auto"/>
        <w:jc w:val="center"/>
      </w:pPr>
      <w:r>
        <w:t>(-) Dorota Potejko</w:t>
      </w:r>
    </w:p>
    <w:sectPr w:rsidR="008C5E3E" w:rsidRPr="008C5E3E" w:rsidSect="008C5E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3E" w:rsidRDefault="008C5E3E">
      <w:r>
        <w:separator/>
      </w:r>
    </w:p>
  </w:endnote>
  <w:endnote w:type="continuationSeparator" w:id="0">
    <w:p w:rsidR="008C5E3E" w:rsidRDefault="008C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3E" w:rsidRDefault="008C5E3E">
      <w:r>
        <w:separator/>
      </w:r>
    </w:p>
  </w:footnote>
  <w:footnote w:type="continuationSeparator" w:id="0">
    <w:p w:rsidR="008C5E3E" w:rsidRDefault="008C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19 w obszarze &quot;Pomoc społeczna, w tym pomoc rodzinom i osobom w trudnej sytuacji życiowej, oraz wyrównywanie szans tych rodzin i osób&quot; na powierzenie realizacji zadania publicznego pod tytułem: &quot;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&quot; w okresie od 8 czerwca 2019 roku do 31 grudnia 2019 roku, przez organizacje pozarządowe oraz podmioty, o których mowa w art. 3 ust. 3 ustawy z dnia 24 kwietnia 2003 roku o działalności pożytku publicznego i o wolontariacie."/>
  </w:docVars>
  <w:rsids>
    <w:rsidRoot w:val="008C5E3E"/>
    <w:rsid w:val="000607A3"/>
    <w:rsid w:val="001B1D53"/>
    <w:rsid w:val="0022095A"/>
    <w:rsid w:val="002946C5"/>
    <w:rsid w:val="002C29F3"/>
    <w:rsid w:val="00796326"/>
    <w:rsid w:val="008C5E3E"/>
    <w:rsid w:val="00A87E1B"/>
    <w:rsid w:val="00AA04BE"/>
    <w:rsid w:val="00BB1A14"/>
    <w:rsid w:val="00CA6C6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FF3D-B194-4E4D-8944-E7F8334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1905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2019-05-29T09:53:00Z</dcterms:created>
  <dcterms:modified xsi:type="dcterms:W3CDTF">2019-05-29T09:53:00Z</dcterms:modified>
</cp:coreProperties>
</file>