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1" w:rsidRDefault="00684061" w:rsidP="008B34E6">
      <w:pPr>
        <w:ind w:left="10348" w:hanging="43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do zarządzenia Nr 470/2019/P</w:t>
      </w:r>
    </w:p>
    <w:p w:rsidR="00684061" w:rsidRPr="00F15C9A" w:rsidRDefault="00684061" w:rsidP="008B34E6">
      <w:pPr>
        <w:ind w:left="9640" w:firstLine="272"/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   Prezydenta Miasta Poznania</w:t>
      </w:r>
    </w:p>
    <w:p w:rsidR="00684061" w:rsidRDefault="00684061" w:rsidP="008B34E6">
      <w:pPr>
        <w:ind w:left="778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z dnia 30.05.2019 r.</w:t>
      </w:r>
    </w:p>
    <w:p w:rsidR="00684061" w:rsidRDefault="00684061" w:rsidP="007E2056">
      <w:pPr>
        <w:jc w:val="center"/>
        <w:rPr>
          <w:b/>
          <w:bCs/>
        </w:rPr>
      </w:pPr>
      <w:r>
        <w:rPr>
          <w:b/>
          <w:bCs/>
        </w:rPr>
        <w:t xml:space="preserve">Harmonogram czynności związanych z włączeniem Przedszkola nr 112 w Poznaniu, ul. Osinowa </w:t>
      </w:r>
      <w:smartTag w:uri="urn:schemas-microsoft-com:office:smarttags" w:element="metricconverter">
        <w:smartTagPr>
          <w:attr w:name="ProductID" w:val="14 A"/>
        </w:smartTagPr>
        <w:r>
          <w:rPr>
            <w:b/>
            <w:bCs/>
          </w:rPr>
          <w:t>14 A</w:t>
        </w:r>
      </w:smartTag>
      <w:r>
        <w:rPr>
          <w:b/>
          <w:bCs/>
        </w:rPr>
        <w:t xml:space="preserve">, do Zespołu Szkolno-Przedszkolnego nr 2 w Poznaniu, ul. Łozowa 77 </w:t>
      </w:r>
    </w:p>
    <w:p w:rsidR="00684061" w:rsidRDefault="00684061" w:rsidP="007E2056">
      <w:pPr>
        <w:jc w:val="center"/>
        <w:rPr>
          <w:b/>
          <w:bCs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2"/>
        <w:gridCol w:w="1560"/>
        <w:gridCol w:w="2119"/>
        <w:gridCol w:w="1679"/>
        <w:gridCol w:w="5701"/>
        <w:gridCol w:w="3793"/>
      </w:tblGrid>
      <w:tr w:rsidR="00684061">
        <w:trPr>
          <w:tblHeader/>
          <w:jc w:val="center"/>
        </w:trPr>
        <w:tc>
          <w:tcPr>
            <w:tcW w:w="512" w:type="dxa"/>
            <w:vAlign w:val="center"/>
          </w:tcPr>
          <w:p w:rsidR="00684061" w:rsidRDefault="00684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vAlign w:val="center"/>
          </w:tcPr>
          <w:p w:rsidR="00684061" w:rsidRDefault="00684061" w:rsidP="004F6E59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 Termin najpóźniej do</w:t>
            </w:r>
          </w:p>
        </w:tc>
        <w:tc>
          <w:tcPr>
            <w:tcW w:w="2119" w:type="dxa"/>
            <w:vAlign w:val="center"/>
          </w:tcPr>
          <w:p w:rsidR="00684061" w:rsidRDefault="00684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:rsidR="00684061" w:rsidRDefault="00684061">
            <w:pPr>
              <w:ind w:right="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:rsidR="00684061" w:rsidRDefault="0068406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 realizacji</w:t>
            </w:r>
          </w:p>
        </w:tc>
        <w:tc>
          <w:tcPr>
            <w:tcW w:w="3793" w:type="dxa"/>
            <w:vAlign w:val="center"/>
          </w:tcPr>
          <w:p w:rsidR="00684061" w:rsidRDefault="00684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84061">
        <w:trPr>
          <w:jc w:val="center"/>
        </w:trPr>
        <w:tc>
          <w:tcPr>
            <w:tcW w:w="15364" w:type="dxa"/>
            <w:gridSpan w:val="6"/>
          </w:tcPr>
          <w:p w:rsidR="00684061" w:rsidRDefault="00684061">
            <w:pPr>
              <w:jc w:val="center"/>
              <w:rPr>
                <w:b/>
                <w:bCs/>
              </w:rPr>
            </w:pPr>
          </w:p>
          <w:p w:rsidR="00684061" w:rsidRDefault="00684061" w:rsidP="0013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formalnoprawne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684061" w:rsidRPr="00DE51A8" w:rsidRDefault="00684061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 r.</w:t>
            </w:r>
          </w:p>
        </w:tc>
        <w:tc>
          <w:tcPr>
            <w:tcW w:w="2119" w:type="dxa"/>
          </w:tcPr>
          <w:p w:rsidR="00684061" w:rsidRDefault="00684061" w:rsidP="00E644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E644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Default="00684061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:rsidR="00684061" w:rsidRDefault="00684061" w:rsidP="00BB5A68">
            <w:pPr>
              <w:pStyle w:val="BodyText"/>
              <w:rPr>
                <w:color w:val="auto"/>
              </w:rPr>
            </w:pPr>
          </w:p>
        </w:tc>
        <w:tc>
          <w:tcPr>
            <w:tcW w:w="3793" w:type="dxa"/>
          </w:tcPr>
          <w:p w:rsidR="00684061" w:rsidRDefault="00684061" w:rsidP="00BB5A68">
            <w:pPr>
              <w:jc w:val="both"/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684061" w:rsidRPr="007B2CD4" w:rsidRDefault="00684061" w:rsidP="00BB5A6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DE51A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.07.2019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684061" w:rsidRDefault="00684061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Default="00684061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Powiadomienie na piśmie pracowników Przedszkola nr 112, że stają się z dniem 01.09.2019 r. pracownikami Zespołu Szkolno-Przedszkolnego nr 2, bez zmian warunków pracy i płacy.</w:t>
            </w:r>
          </w:p>
        </w:tc>
        <w:tc>
          <w:tcPr>
            <w:tcW w:w="3793" w:type="dxa"/>
          </w:tcPr>
          <w:p w:rsidR="00684061" w:rsidRPr="003C773A" w:rsidRDefault="00684061" w:rsidP="00BB5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ustawy z dnia 26.06.1974 r. Kodeks </w:t>
            </w:r>
            <w:r w:rsidRPr="0017168E">
              <w:rPr>
                <w:sz w:val="20"/>
                <w:szCs w:val="20"/>
              </w:rPr>
              <w:t xml:space="preserve">pracy (t.j. Dz. U. </w:t>
            </w:r>
            <w:r>
              <w:rPr>
                <w:sz w:val="20"/>
                <w:szCs w:val="20"/>
              </w:rPr>
              <w:br/>
            </w:r>
            <w:r w:rsidRPr="0017168E">
              <w:rPr>
                <w:sz w:val="20"/>
                <w:szCs w:val="20"/>
              </w:rPr>
              <w:t>z 2018 r. poz. 917) oraz uchwały Rady Miasta</w:t>
            </w:r>
            <w:r>
              <w:rPr>
                <w:sz w:val="20"/>
                <w:szCs w:val="20"/>
              </w:rPr>
              <w:t xml:space="preserve"> Poznania o włączeniu Przedszkola nr 112 do Zespołu Szkolno-Przedszkolnego nr 2.</w:t>
            </w:r>
          </w:p>
        </w:tc>
      </w:tr>
      <w:tr w:rsidR="00684061" w:rsidRPr="00194E46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 w:rsidRPr="00D64559">
              <w:rPr>
                <w:sz w:val="20"/>
                <w:szCs w:val="20"/>
              </w:rPr>
              <w:t>Wręcze</w:t>
            </w:r>
            <w:r>
              <w:rPr>
                <w:sz w:val="20"/>
                <w:szCs w:val="20"/>
              </w:rPr>
              <w:t>nie świadectw pracy pracownikom Przedszkola nr 112, którzy otrzymali wypowiedzenia stosunku pracy.</w:t>
            </w:r>
          </w:p>
          <w:p w:rsidR="00684061" w:rsidRPr="00D64559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 w:rsidP="00EB5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 świadectwach pracy – 31.08.2019 r.</w:t>
            </w:r>
          </w:p>
          <w:p w:rsidR="00684061" w:rsidRPr="0086313B" w:rsidRDefault="00684061" w:rsidP="008B0D5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4061" w:rsidRDefault="00684061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4061" w:rsidRDefault="00684061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684061" w:rsidRDefault="006840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4061" w:rsidRDefault="00684061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4061" w:rsidRDefault="00684061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684061" w:rsidRDefault="006840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Wręczenie nauczycielom ocen cząstkowych za odbyty staż na stopień awansu zawodowego nauczyciela mianowanego </w:t>
            </w:r>
            <w:r>
              <w:rPr>
                <w:sz w:val="20"/>
                <w:szCs w:val="20"/>
              </w:rPr>
              <w:br/>
              <w:t xml:space="preserve">i dyplomowanego wraz z zaświadczeniem dotyczącym zatrudnienia </w:t>
            </w:r>
            <w:r>
              <w:rPr>
                <w:sz w:val="20"/>
                <w:szCs w:val="20"/>
              </w:rPr>
              <w:br/>
              <w:t>i przebiegu stażu (Przedszkole nr 112).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Pr="00CE39B7" w:rsidRDefault="00684061">
            <w:pPr>
              <w:jc w:val="both"/>
              <w:rPr>
                <w:sz w:val="20"/>
                <w:szCs w:val="20"/>
              </w:rPr>
            </w:pPr>
            <w:r w:rsidRPr="00CE39B7">
              <w:rPr>
                <w:sz w:val="20"/>
                <w:szCs w:val="20"/>
              </w:rPr>
              <w:t xml:space="preserve">Data na pismach </w:t>
            </w:r>
            <w:r>
              <w:rPr>
                <w:sz w:val="20"/>
                <w:szCs w:val="20"/>
              </w:rPr>
              <w:t>– 31.08.2019</w:t>
            </w:r>
            <w:r w:rsidRPr="00CE39B7">
              <w:rPr>
                <w:sz w:val="20"/>
                <w:szCs w:val="20"/>
              </w:rPr>
              <w:t xml:space="preserve"> r.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wręczenie zaświadczenia o wynagrodzeniu </w:t>
            </w:r>
            <w:r>
              <w:rPr>
                <w:sz w:val="20"/>
                <w:szCs w:val="20"/>
              </w:rPr>
              <w:br/>
              <w:t>i zatrudnieniu Rp-7 dla pracowników Przedszkola nr 112, którzy otrzymali wypowiedzenie stosunku pracy.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</w:tc>
        <w:tc>
          <w:tcPr>
            <w:tcW w:w="2119" w:type="dxa"/>
          </w:tcPr>
          <w:p w:rsidR="00684061" w:rsidRDefault="00684061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aneksu do arkusza organizacyjnego dla Zespołu Szkolno-Przedszkolnego nr 2.</w:t>
            </w:r>
          </w:p>
          <w:p w:rsidR="00684061" w:rsidRPr="001B2E19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684061" w:rsidRPr="002F4F63" w:rsidRDefault="00684061" w:rsidP="00C56AA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</w:t>
            </w:r>
            <w:r w:rsidRPr="002F4F63">
              <w:rPr>
                <w:sz w:val="20"/>
                <w:szCs w:val="20"/>
              </w:rPr>
              <w:t>.09.2019 r.</w:t>
            </w:r>
          </w:p>
        </w:tc>
        <w:tc>
          <w:tcPr>
            <w:tcW w:w="2119" w:type="dxa"/>
          </w:tcPr>
          <w:p w:rsidR="00684061" w:rsidRDefault="00684061" w:rsidP="00C56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C56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Default="00684061" w:rsidP="00C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zniesienie uprawnień pracownikom Przedszkola nr </w:t>
            </w:r>
            <w:smartTag w:uri="urn:schemas-microsoft-com:office:smarttags" w:element="metricconverter">
              <w:smartTagPr>
                <w:attr w:name="ProductID" w:val="112, m"/>
              </w:smartTagPr>
              <w:r>
                <w:rPr>
                  <w:sz w:val="20"/>
                  <w:szCs w:val="20"/>
                </w:rPr>
                <w:t>112,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  <w:p w:rsidR="00684061" w:rsidRDefault="00684061" w:rsidP="00C56AA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 w:rsidP="00C56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31.08.2019 r.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 r.</w:t>
            </w:r>
          </w:p>
        </w:tc>
        <w:tc>
          <w:tcPr>
            <w:tcW w:w="2119" w:type="dxa"/>
          </w:tcPr>
          <w:p w:rsidR="00684061" w:rsidRDefault="00684061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nadanie uprawnień do dostępu dla Zespołu Szkolno-Przedszkolnego nr </w:t>
            </w:r>
            <w:smartTag w:uri="urn:schemas-microsoft-com:office:smarttags" w:element="metricconverter">
              <w:smartTagPr>
                <w:attr w:name="ProductID" w:val="2, m"/>
              </w:smartTagPr>
              <w:r>
                <w:rPr>
                  <w:sz w:val="20"/>
                  <w:szCs w:val="20"/>
                </w:rPr>
                <w:t>2,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PABS – do 01.09.2019 r.</w:t>
            </w:r>
          </w:p>
          <w:p w:rsidR="00684061" w:rsidRDefault="00684061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05.09.2019 r.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684061" w:rsidRPr="00DE51A8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4061" w:rsidRDefault="00684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protokołem zasobów dokumentacji Przedszkola nr 112 (kadrowej, organizacyjnej, przebiegu nauczania, finansowej) do Zespołu Szkolno-Przedszkolnego nr 2.</w:t>
            </w:r>
          </w:p>
          <w:p w:rsidR="00684061" w:rsidRPr="001B2E19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jc w:val="both"/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15364" w:type="dxa"/>
            <w:gridSpan w:val="6"/>
          </w:tcPr>
          <w:p w:rsidR="00684061" w:rsidRDefault="00684061" w:rsidP="0082127F">
            <w:pPr>
              <w:tabs>
                <w:tab w:val="left" w:pos="462"/>
              </w:tabs>
              <w:jc w:val="center"/>
              <w:rPr>
                <w:b/>
                <w:bCs/>
              </w:rPr>
            </w:pPr>
          </w:p>
          <w:p w:rsidR="00684061" w:rsidRDefault="00684061" w:rsidP="0082127F">
            <w:pPr>
              <w:tabs>
                <w:tab w:val="left" w:pos="46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Działania finansowe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29.07.2019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zarządzenia dyrektora jednostki w sprawie przeprowadzenia inwentaryzacji składników majątku oraz powołanie Komisji Inwentaryzacyjnej (Przedszkole nr 112).</w:t>
            </w:r>
          </w:p>
          <w:p w:rsidR="00684061" w:rsidRPr="009730E5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 Komisji Inwentaryzacyjnej powinny wchodzić minimum 4 osoby.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 r.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 w:rsidP="00AF3C27">
            <w:pPr>
              <w:rPr>
                <w:sz w:val="20"/>
                <w:szCs w:val="20"/>
              </w:rPr>
            </w:pPr>
            <w:r w:rsidRPr="00AF3C27">
              <w:rPr>
                <w:sz w:val="20"/>
                <w:szCs w:val="20"/>
              </w:rPr>
              <w:t>Przesłanie informacji do gestorów</w:t>
            </w:r>
            <w:r>
              <w:rPr>
                <w:sz w:val="20"/>
                <w:szCs w:val="20"/>
              </w:rPr>
              <w:t xml:space="preserve"> mediów o przewidywanej z dniem 01.09</w:t>
            </w:r>
            <w:r w:rsidRPr="00AF3C27">
              <w:rPr>
                <w:sz w:val="20"/>
                <w:szCs w:val="20"/>
              </w:rPr>
              <w:t xml:space="preserve">.2019 r. zmianie </w:t>
            </w:r>
            <w:r>
              <w:rPr>
                <w:sz w:val="20"/>
                <w:szCs w:val="20"/>
              </w:rPr>
              <w:t xml:space="preserve">nazwy </w:t>
            </w:r>
            <w:r w:rsidRPr="00AF3C27">
              <w:rPr>
                <w:sz w:val="20"/>
                <w:szCs w:val="20"/>
              </w:rPr>
              <w:t>użytkownika</w:t>
            </w:r>
            <w:r>
              <w:rPr>
                <w:sz w:val="20"/>
                <w:szCs w:val="20"/>
              </w:rPr>
              <w:t xml:space="preserve"> (Przedszkole nr 112).</w:t>
            </w:r>
          </w:p>
          <w:p w:rsidR="00684061" w:rsidRPr="00AF3C27" w:rsidRDefault="00684061" w:rsidP="00AF3C27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przewidywanego wykonania budżetu za okres od 01.01.2019 r. do 31.08.2019 r. przez Przedszkole nr 112.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</w:p>
        </w:tc>
      </w:tr>
      <w:tr w:rsidR="00684061">
        <w:trPr>
          <w:trHeight w:val="507"/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Pr="008E53BD" w:rsidRDefault="00684061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E53BD">
              <w:rPr>
                <w:sz w:val="20"/>
                <w:szCs w:val="20"/>
              </w:rPr>
              <w:t>Sporządzenie projektu planu Zespołu Szkolno-Przedszkolnego nr 2 na okres od 01.09.2019 r. do 31.12.2019 r.</w:t>
            </w:r>
            <w:r>
              <w:rPr>
                <w:sz w:val="20"/>
                <w:szCs w:val="20"/>
              </w:rPr>
              <w:t>,</w:t>
            </w:r>
            <w:r w:rsidRPr="008E53BD">
              <w:rPr>
                <w:sz w:val="20"/>
                <w:szCs w:val="20"/>
              </w:rPr>
              <w:t xml:space="preserve"> w szczególności do działów, rozdziałów i paragrafów klasyfikacji budżetowej oraz zadań budżetowych.</w:t>
            </w:r>
          </w:p>
          <w:p w:rsidR="00684061" w:rsidRDefault="00684061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E53BD">
              <w:rPr>
                <w:sz w:val="20"/>
                <w:szCs w:val="20"/>
              </w:rPr>
              <w:t xml:space="preserve">Sporządzenie projektu planu Wydzielonego Rachunku Dochodów dla rozdziałów </w:t>
            </w:r>
            <w:r w:rsidRPr="004E5FB7">
              <w:rPr>
                <w:sz w:val="20"/>
                <w:szCs w:val="20"/>
              </w:rPr>
              <w:t>80101, 80104</w:t>
            </w:r>
            <w:r w:rsidRPr="008E53BD">
              <w:rPr>
                <w:sz w:val="20"/>
                <w:szCs w:val="20"/>
              </w:rPr>
              <w:t>.</w:t>
            </w:r>
          </w:p>
          <w:p w:rsidR="00684061" w:rsidRPr="008E53BD" w:rsidRDefault="00684061" w:rsidP="008E53BD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 w:rsidP="007D1AD0">
            <w:pPr>
              <w:rPr>
                <w:sz w:val="20"/>
                <w:szCs w:val="20"/>
              </w:rPr>
            </w:pPr>
          </w:p>
        </w:tc>
      </w:tr>
      <w:tr w:rsidR="00684061">
        <w:trPr>
          <w:trHeight w:val="507"/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Pr="00AD300D" w:rsidRDefault="00684061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Obniżenie należności do minimalnego poziomu przez Przedszkole nr 112.</w:t>
            </w:r>
          </w:p>
        </w:tc>
        <w:tc>
          <w:tcPr>
            <w:tcW w:w="3793" w:type="dxa"/>
          </w:tcPr>
          <w:p w:rsidR="00684061" w:rsidRDefault="00684061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Egzekucja należności z tytułu najmu, odpłatności rodziców i innych.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4061" w:rsidRDefault="00684061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4061" w:rsidRDefault="00684061" w:rsidP="00AF3C2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4061" w:rsidRDefault="00684061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Uregulowanie za miesiąc sierpień zobowiązań wynikających z: ZUS, US oraz zobowiązań wynikających z rozliczeń podatku VAT przez Przedszkole nr 112.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Uzyskanie z ZUS i US informacji o niezaleganiu składek na ubezpieczenie społeczne pracowników oraz składek z tytułu podatku od osób fizycznych.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Przesłanie do Wydziału Finansowego Urzędu Miasta Poznania skanu kartoteki konta 800 i kartoteki konta 225 ukazującej saldo na dzień 31.08.2019 r.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 w:rsidRPr="00615AC4">
              <w:rPr>
                <w:sz w:val="20"/>
                <w:szCs w:val="20"/>
              </w:rPr>
              <w:t>Zamknięcie</w:t>
            </w:r>
            <w:r>
              <w:rPr>
                <w:sz w:val="20"/>
                <w:szCs w:val="20"/>
              </w:rPr>
              <w:t xml:space="preserve"> rachunków bankowych przez Przedszkole nr 112: 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rachunek podstawowy, </w:t>
            </w:r>
          </w:p>
          <w:p w:rsidR="00684061" w:rsidRDefault="00684061" w:rsidP="00957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Wydzielony Rachunek Dochodów, 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rachunek funduszu socjalnego,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pozostałe rachunki bankowe – np. rachunek depozytowy.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środków finansowych pozostających na rachunkach bankowych Przedszkola nr 112</w:t>
            </w:r>
            <w:r w:rsidRPr="00DF6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wg stanu na dzień 31.08.2019 r.: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podstawowego Przedszkola nr 112</w:t>
            </w:r>
            <w:r w:rsidRPr="00DF6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rachunek Wydziału Finansowego Urzędu Miasta Poznania,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Wydzielony Rachunek Dochodów na rachunek podstawowy Przedszkola nr 112 i następnie jako dochody jednostki (Rb-27S) na rachunek dochodów Wydziału Finansowego Urzędu Miasta Poznania,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funduszu socjalnego Przedszkola nr 112</w:t>
            </w:r>
            <w:r w:rsidRPr="00DF6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rachunek funduszu socjalnego Zespołu Szkolno-Przedszkolnego nr 2.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31.08.2019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 prawnej lub jednostki organizacyjnej niemającej osobowości prawnej, będącej podatnikiem lub płatnikiem (Przedszkole nr 112).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 w:rsidRPr="004E5FB7">
              <w:rPr>
                <w:sz w:val="20"/>
                <w:szCs w:val="20"/>
              </w:rPr>
              <w:t>Druk NIP-2</w:t>
            </w:r>
            <w:r>
              <w:rPr>
                <w:sz w:val="20"/>
                <w:szCs w:val="20"/>
              </w:rPr>
              <w:t xml:space="preserve"> zgłoszenie aktualizujące.</w:t>
            </w:r>
          </w:p>
          <w:p w:rsidR="00684061" w:rsidRDefault="00684061" w:rsidP="0025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wniosku należy dołączyć kserokopię uchwały Rady Miasta Poznania.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31.08.2019 r. – 7  dni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 Specjalista do spraw płac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wyrejestrowania Przedszkola nr 112 jako płatnika składek.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 w:rsidRPr="00BD6C08">
              <w:rPr>
                <w:sz w:val="20"/>
                <w:szCs w:val="20"/>
              </w:rPr>
              <w:t>Druk ZUS - ZWPA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4061">
        <w:trPr>
          <w:cantSplit/>
          <w:trHeight w:val="1134"/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4061" w:rsidRDefault="00684061" w:rsidP="00EA2507">
            <w:pPr>
              <w:pStyle w:val="BlockText"/>
              <w:ind w:left="0" w:right="0"/>
              <w:jc w:val="both"/>
            </w:pPr>
            <w:r>
              <w:t>Dyrektor jednostki organizacyjnej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Inwentaryzacyjna 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Przeprowadzenie inwentaryzacji środków pieniężnych w kasie oraz druków ścisłego zarachowania wg stanu na dzień 31.08.2019 r. 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Wystąpienie do kontrahentów o potwierdzenie sald wg stanu na dzień 31.08.2019 r.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Przeprowadzenie inwentaryzacji składników majątkowych </w:t>
            </w:r>
            <w:r>
              <w:rPr>
                <w:sz w:val="20"/>
                <w:szCs w:val="20"/>
              </w:rPr>
              <w:br/>
              <w:t xml:space="preserve">i magazynów drogą spisu z natury na dzień 31.08.2019 r. 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:rsidR="00684061" w:rsidRDefault="00684061" w:rsidP="00455B32">
            <w:pPr>
              <w:pStyle w:val="BodyText3"/>
            </w:pPr>
            <w:r>
              <w:t>5. Wycena składników majątkowych, porównanie wartości z danymi ksiąg rachunkowych oraz wyjaśnienie i rozliczenie ewentualnych różnic inwentaryzacyjnych (Przedszkole nr 112).</w:t>
            </w:r>
          </w:p>
          <w:p w:rsidR="00684061" w:rsidRDefault="00684061" w:rsidP="00455B32">
            <w:pPr>
              <w:pStyle w:val="BodyText3"/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o rachunkowości </w:t>
            </w:r>
            <w:r w:rsidRPr="00BD6C08">
              <w:rPr>
                <w:sz w:val="20"/>
                <w:szCs w:val="20"/>
              </w:rPr>
              <w:t>(Dz.U. z 2019 r. poz. 351 t.j.)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684061" w:rsidRDefault="00684061" w:rsidP="00CE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31.08.2019 r. </w:t>
            </w:r>
          </w:p>
        </w:tc>
        <w:tc>
          <w:tcPr>
            <w:tcW w:w="2119" w:type="dxa"/>
          </w:tcPr>
          <w:p w:rsidR="00684061" w:rsidRDefault="00684061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684061" w:rsidRDefault="00684061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Administracyjny </w:t>
            </w:r>
          </w:p>
        </w:tc>
        <w:tc>
          <w:tcPr>
            <w:tcW w:w="5701" w:type="dxa"/>
          </w:tcPr>
          <w:p w:rsidR="00684061" w:rsidRDefault="00684061" w:rsidP="000A65A6">
            <w:pPr>
              <w:rPr>
                <w:sz w:val="20"/>
                <w:szCs w:val="20"/>
              </w:rPr>
            </w:pPr>
            <w:r w:rsidRPr="000A65A6">
              <w:rPr>
                <w:sz w:val="20"/>
                <w:szCs w:val="20"/>
              </w:rPr>
              <w:t xml:space="preserve">Spisanie stanów liczników mediów w dniu 31.08.2019 r. </w:t>
            </w:r>
            <w:r>
              <w:rPr>
                <w:sz w:val="20"/>
                <w:szCs w:val="20"/>
              </w:rPr>
              <w:t xml:space="preserve">przez Przedszkole nr 112 </w:t>
            </w:r>
            <w:r w:rsidRPr="000A65A6">
              <w:rPr>
                <w:sz w:val="20"/>
                <w:szCs w:val="20"/>
              </w:rPr>
              <w:t xml:space="preserve">i przekazanie do gestorów sieci </w:t>
            </w:r>
            <w:r>
              <w:rPr>
                <w:sz w:val="20"/>
                <w:szCs w:val="20"/>
              </w:rPr>
              <w:t xml:space="preserve">w </w:t>
            </w:r>
            <w:r w:rsidRPr="000A65A6">
              <w:rPr>
                <w:sz w:val="20"/>
                <w:szCs w:val="20"/>
              </w:rPr>
              <w:t>cel</w:t>
            </w:r>
            <w:r>
              <w:rPr>
                <w:sz w:val="20"/>
                <w:szCs w:val="20"/>
              </w:rPr>
              <w:t>u</w:t>
            </w:r>
            <w:r w:rsidRPr="000A65A6">
              <w:rPr>
                <w:sz w:val="20"/>
                <w:szCs w:val="20"/>
              </w:rPr>
              <w:t xml:space="preserve"> ostatecznego rozliczenia.</w:t>
            </w:r>
          </w:p>
          <w:p w:rsidR="00684061" w:rsidRPr="000A65A6" w:rsidRDefault="00684061" w:rsidP="000A65A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684061" w:rsidRDefault="00684061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684061" w:rsidRDefault="00684061" w:rsidP="0088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do Wydziału Gospodarki Nieruchomościami UM Poznania wniosku o wygaszenie trwałego zarządu na rzecz Zespołu Szkolno-Przedszkolnego nr 2 – Przedszkole nr 112.</w:t>
            </w:r>
          </w:p>
          <w:p w:rsidR="00684061" w:rsidRPr="00131F57" w:rsidRDefault="00684061" w:rsidP="008848DD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Pr="00D27572" w:rsidRDefault="00684061" w:rsidP="00794F55">
            <w:pPr>
              <w:rPr>
                <w:sz w:val="20"/>
                <w:szCs w:val="20"/>
              </w:rPr>
            </w:pP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7 dni </w:t>
            </w:r>
          </w:p>
        </w:tc>
        <w:tc>
          <w:tcPr>
            <w:tcW w:w="2119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684061" w:rsidRDefault="00684061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zgłoszenia nowych pracowników z przyjętego Przedszkola nr 112 – Zespół Szkolno-Przedszkolny nr 2.</w:t>
            </w:r>
          </w:p>
          <w:p w:rsidR="00684061" w:rsidRDefault="00684061" w:rsidP="00794F5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Pr="009730E5" w:rsidRDefault="00684061" w:rsidP="00794F55">
            <w:pPr>
              <w:rPr>
                <w:sz w:val="20"/>
                <w:szCs w:val="20"/>
              </w:rPr>
            </w:pPr>
            <w:r w:rsidRPr="009730E5">
              <w:rPr>
                <w:sz w:val="20"/>
                <w:szCs w:val="20"/>
              </w:rPr>
              <w:t>Druk ZPA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684061" w:rsidRDefault="00684061" w:rsidP="00794F55">
            <w:pPr>
              <w:rPr>
                <w:sz w:val="20"/>
                <w:szCs w:val="20"/>
              </w:rPr>
            </w:pPr>
          </w:p>
          <w:p w:rsidR="00684061" w:rsidRDefault="00684061" w:rsidP="00794F5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 w:rsidP="00794F55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 Rb-28S za okres 01.01.2019 r. – 31.08.2019 r. wraz z załącznikami przez Przedszkole nr 112.</w:t>
            </w:r>
          </w:p>
        </w:tc>
        <w:tc>
          <w:tcPr>
            <w:tcW w:w="3793" w:type="dxa"/>
          </w:tcPr>
          <w:p w:rsidR="00684061" w:rsidRPr="00D27572" w:rsidRDefault="00684061" w:rsidP="00BD6C08">
            <w:pPr>
              <w:rPr>
                <w:sz w:val="20"/>
                <w:szCs w:val="20"/>
              </w:rPr>
            </w:pPr>
            <w:r w:rsidRPr="00AA6999">
              <w:rPr>
                <w:sz w:val="20"/>
                <w:szCs w:val="20"/>
              </w:rPr>
              <w:t>Zgodnie z rozporządzeniem Ministra Rozwoju i Finansów z dnia 9 stycznia 2018 r. w sprawie sprawozdawczości budżetowej (Dz. U. z 2018 r. poz. 109).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684061" w:rsidRDefault="00684061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Kadrowa</w:t>
            </w:r>
          </w:p>
        </w:tc>
        <w:tc>
          <w:tcPr>
            <w:tcW w:w="5701" w:type="dxa"/>
          </w:tcPr>
          <w:p w:rsidR="00684061" w:rsidRDefault="00684061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Sporządzenie informacji o wykonaniu:</w:t>
            </w:r>
          </w:p>
          <w:p w:rsidR="00684061" w:rsidRDefault="00684061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funduszu płac na dzień 31.08.2019 r.,</w:t>
            </w:r>
          </w:p>
          <w:p w:rsidR="00684061" w:rsidRDefault="00684061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etatów rzeczywistych i kalkulacyjnych w sierpniu 2019 r. </w:t>
            </w:r>
          </w:p>
          <w:p w:rsidR="00684061" w:rsidRDefault="00684061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Sporządzenie informacji o średnich wynagrodzeniach nauczycieli według stopnia awansu zawodowego w okresie styczeń – sierpień 2019 r. </w:t>
            </w:r>
          </w:p>
          <w:p w:rsidR="00684061" w:rsidRDefault="00684061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Sporządzenie informacji dotyczących kosztów zwalnianych nauczycieli w trybie art. 20 Karty Nauczyciela oraz nauczycieli przechodzących na emerytury w trybie art. 88 Karty Nauczyciela.</w:t>
            </w:r>
          </w:p>
          <w:p w:rsidR="00684061" w:rsidRDefault="00684061" w:rsidP="00E01C8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4061" w:rsidRDefault="00684061" w:rsidP="0024052F">
            <w:pPr>
              <w:pStyle w:val="BodyText3"/>
            </w:pPr>
            <w:r>
              <w:t>Pkt 1 Przedszkole nr 112</w:t>
            </w:r>
          </w:p>
          <w:p w:rsidR="00684061" w:rsidRDefault="00684061" w:rsidP="0024052F">
            <w:pPr>
              <w:pStyle w:val="BodyText3"/>
            </w:pPr>
          </w:p>
          <w:p w:rsidR="00684061" w:rsidRDefault="00684061" w:rsidP="0024052F">
            <w:pPr>
              <w:pStyle w:val="BodyText3"/>
            </w:pPr>
          </w:p>
          <w:p w:rsidR="00684061" w:rsidRDefault="00684061" w:rsidP="0024052F">
            <w:pPr>
              <w:pStyle w:val="BodyText3"/>
            </w:pPr>
            <w:r>
              <w:t>Pkt 2 Przedszkole nr 112</w:t>
            </w:r>
          </w:p>
          <w:p w:rsidR="00684061" w:rsidRDefault="00684061" w:rsidP="0024052F">
            <w:pPr>
              <w:pStyle w:val="BodyText3"/>
            </w:pPr>
            <w:r>
              <w:t>Zgodnie z art. 30 Karty Nauczyciela.</w:t>
            </w:r>
          </w:p>
          <w:p w:rsidR="00684061" w:rsidRDefault="00684061" w:rsidP="0024052F">
            <w:pPr>
              <w:pStyle w:val="BodyText3"/>
            </w:pPr>
          </w:p>
          <w:p w:rsidR="00684061" w:rsidRDefault="00684061" w:rsidP="0024052F">
            <w:pPr>
              <w:pStyle w:val="BodyText3"/>
            </w:pPr>
            <w:r>
              <w:t>Pkt 3 Przedszkole nr 112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12.09.2019 r. 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 w:rsidP="00E92667">
            <w:pPr>
              <w:pStyle w:val="BodyText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 xml:space="preserve">, Rb-34S wraz z załącznikami, Rb-N, Rb-Z, </w:t>
            </w:r>
            <w:r w:rsidRPr="0063751C">
              <w:t>RbZ-PPP</w:t>
            </w:r>
            <w:r>
              <w:t xml:space="preserve">, </w:t>
            </w:r>
            <w:r w:rsidRPr="00BD6C08">
              <w:t>Rb-ZN</w:t>
            </w:r>
            <w:r>
              <w:t xml:space="preserve">, sprawozdanie </w:t>
            </w:r>
            <w:r>
              <w:br/>
              <w:t>z dokonanych umorzeń wierzytelności oraz udzielonych ulg przez Prezydenta Miasta Poznania i kierowników jednostek organizacyjnych oraz formularze AZ/PZ – KRH za okres 01.01.2019 r. – 31.08.2019 r. przez Przedszkole nr 112.</w:t>
            </w:r>
          </w:p>
          <w:p w:rsidR="00684061" w:rsidRDefault="00684061" w:rsidP="00E92667">
            <w:pPr>
              <w:pStyle w:val="BodyText3"/>
            </w:pPr>
          </w:p>
        </w:tc>
        <w:tc>
          <w:tcPr>
            <w:tcW w:w="3793" w:type="dxa"/>
          </w:tcPr>
          <w:p w:rsidR="00684061" w:rsidRDefault="00684061" w:rsidP="00795585">
            <w:pPr>
              <w:rPr>
                <w:sz w:val="20"/>
                <w:szCs w:val="20"/>
              </w:rPr>
            </w:pPr>
            <w:r w:rsidRPr="00AA6999">
              <w:rPr>
                <w:sz w:val="20"/>
                <w:szCs w:val="20"/>
              </w:rPr>
              <w:t>Zgodnie z rozporządzeniem Ministra Rozwoju i Finansów z dnia 9 stycznia 2018 r. w sprawie sprawozdawczości budżetowej (Dz. U. z 2018 r. poz. 109</w:t>
            </w:r>
            <w:r>
              <w:rPr>
                <w:sz w:val="20"/>
                <w:szCs w:val="20"/>
              </w:rPr>
              <w:t>).</w:t>
            </w:r>
          </w:p>
        </w:tc>
      </w:tr>
      <w:tr w:rsidR="00684061">
        <w:trPr>
          <w:trHeight w:val="939"/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bilansu, rachunku zysków i strat, zestawienia zmian funduszu (wraz z notami wzajemnych wyłączeń), informacji dodatkowej oraz bilansu skonsolidowanego przez Przedszkole nr 112 za okres 01.01.2019 r. – 31.08.2019 r.</w:t>
            </w:r>
          </w:p>
        </w:tc>
        <w:tc>
          <w:tcPr>
            <w:tcW w:w="3793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  <w:p w:rsidR="00684061" w:rsidRDefault="00684061" w:rsidP="0064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finansowe potwierdzające należności i zobowiązania wykazane </w:t>
            </w:r>
            <w:r>
              <w:rPr>
                <w:sz w:val="20"/>
                <w:szCs w:val="20"/>
              </w:rPr>
              <w:br/>
              <w:t xml:space="preserve">w bilansie jednostki (potwierdzone za zgodność z oryginałem) winny być przekazane </w:t>
            </w:r>
            <w:r w:rsidRPr="00C56AA5">
              <w:rPr>
                <w:sz w:val="20"/>
                <w:szCs w:val="20"/>
              </w:rPr>
              <w:t>do Zespołu Szkolno-Przedszkolnego nr 2.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4061" w:rsidRDefault="0068406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protokołu zdawczo-odbiorczego wg stanu na dzień 31.08.2019 r., zawierającego m.in.: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ustalenie stanu majątku znajdującego się w użytkowaniu placówki,</w:t>
            </w:r>
          </w:p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wierzytelności (należności i zobowiązania),</w:t>
            </w:r>
          </w:p>
          <w:p w:rsidR="00684061" w:rsidRDefault="00684061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spraw sądowych w toku,</w:t>
            </w:r>
          </w:p>
          <w:p w:rsidR="00684061" w:rsidRDefault="00684061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przekazanie majątku ruchomego oraz środków trwałych Przedszkola nr 112 do Zespołu Szkolno-Przedszkolnego nr 2.</w:t>
            </w:r>
          </w:p>
        </w:tc>
        <w:tc>
          <w:tcPr>
            <w:tcW w:w="3793" w:type="dxa"/>
          </w:tcPr>
          <w:p w:rsidR="00684061" w:rsidRDefault="00684061" w:rsidP="0064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Wierzytelności przejmuje do realizacji Zespół Szkolno-Przedszkolny nr 2.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Zamknięcie ksiąg rachunkowych Przedszkola nr 112 na dzień 31.08.2019 r.</w:t>
            </w:r>
          </w:p>
        </w:tc>
        <w:tc>
          <w:tcPr>
            <w:tcW w:w="3793" w:type="dxa"/>
          </w:tcPr>
          <w:p w:rsidR="00684061" w:rsidRDefault="00684061" w:rsidP="00822B0E">
            <w:pPr>
              <w:rPr>
                <w:sz w:val="20"/>
                <w:szCs w:val="20"/>
              </w:rPr>
            </w:pPr>
            <w:r w:rsidRPr="00BD6C08">
              <w:rPr>
                <w:sz w:val="20"/>
                <w:szCs w:val="20"/>
              </w:rPr>
              <w:t>Zgodnie z ustawą z dni</w:t>
            </w:r>
            <w:r>
              <w:rPr>
                <w:sz w:val="20"/>
                <w:szCs w:val="20"/>
              </w:rPr>
              <w:t>a 29.09.1994 r. o rachunkowości</w:t>
            </w:r>
            <w:r w:rsidRPr="00BD6C08">
              <w:rPr>
                <w:sz w:val="20"/>
                <w:szCs w:val="20"/>
              </w:rPr>
              <w:t xml:space="preserve"> (Dz. U. z 2019 r. poz. 351. t.j.)</w:t>
            </w:r>
          </w:p>
        </w:tc>
      </w:tr>
      <w:tr w:rsidR="00684061">
        <w:trPr>
          <w:jc w:val="center"/>
        </w:trPr>
        <w:tc>
          <w:tcPr>
            <w:tcW w:w="512" w:type="dxa"/>
          </w:tcPr>
          <w:p w:rsidR="00684061" w:rsidRDefault="006840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684061" w:rsidRPr="00026CC9" w:rsidRDefault="00684061">
            <w:pPr>
              <w:rPr>
                <w:sz w:val="20"/>
                <w:szCs w:val="20"/>
              </w:rPr>
            </w:pPr>
            <w:r w:rsidRPr="00BD6C08">
              <w:rPr>
                <w:sz w:val="20"/>
                <w:szCs w:val="20"/>
              </w:rPr>
              <w:t>19.09.2019 r.</w:t>
            </w:r>
          </w:p>
        </w:tc>
        <w:tc>
          <w:tcPr>
            <w:tcW w:w="211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4061" w:rsidRDefault="0068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4061" w:rsidRPr="00EE1093" w:rsidRDefault="00684061" w:rsidP="00B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sprawozdania dotyczącego zakończenia czynności związanych z włączeniem Przedszkola nr 112 do Zespołu Szkolno-Przedszkolnego nr 2 – Przedszkole nr 112 oraz Zespół Szkolno-Przedszkolny nr 2.</w:t>
            </w:r>
          </w:p>
        </w:tc>
        <w:tc>
          <w:tcPr>
            <w:tcW w:w="3793" w:type="dxa"/>
          </w:tcPr>
          <w:p w:rsidR="00684061" w:rsidRDefault="00684061" w:rsidP="0082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dyrektor jednostki przekazuje do Oddziału Ekonomicznego Wydziału Oświaty Urzędu Miasta Poznania.</w:t>
            </w:r>
          </w:p>
        </w:tc>
      </w:tr>
    </w:tbl>
    <w:p w:rsidR="00684061" w:rsidRDefault="00684061" w:rsidP="00E057FA">
      <w:pPr>
        <w:pStyle w:val="Title"/>
        <w:pBdr>
          <w:bottom w:val="single" w:sz="8" w:space="31" w:color="4F81BD"/>
        </w:pBdr>
        <w:rPr>
          <w:b/>
          <w:bCs/>
        </w:rPr>
        <w:sectPr w:rsidR="00684061" w:rsidSect="005C11F7">
          <w:pgSz w:w="16838" w:h="11906" w:orient="landscape"/>
          <w:pgMar w:top="1080" w:right="1418" w:bottom="1258" w:left="1418" w:header="708" w:footer="708" w:gutter="0"/>
          <w:cols w:space="708"/>
          <w:docGrid w:linePitch="360"/>
        </w:sectPr>
      </w:pPr>
    </w:p>
    <w:p w:rsidR="00684061" w:rsidRPr="00E057FA" w:rsidRDefault="00684061" w:rsidP="00E057FA"/>
    <w:sectPr w:rsidR="00684061" w:rsidRPr="00E057FA" w:rsidSect="00E057FA">
      <w:type w:val="continuous"/>
      <w:pgSz w:w="16838" w:h="11906" w:orient="landscape"/>
      <w:pgMar w:top="1080" w:right="1418" w:bottom="1258" w:left="1418" w:header="708" w:footer="708" w:gutter="0"/>
      <w:cols w:num="6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61" w:rsidRDefault="00684061">
      <w:r>
        <w:separator/>
      </w:r>
    </w:p>
  </w:endnote>
  <w:endnote w:type="continuationSeparator" w:id="0">
    <w:p w:rsidR="00684061" w:rsidRDefault="0068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61" w:rsidRDefault="00684061">
      <w:r>
        <w:separator/>
      </w:r>
    </w:p>
  </w:footnote>
  <w:footnote w:type="continuationSeparator" w:id="0">
    <w:p w:rsidR="00684061" w:rsidRDefault="00684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34129"/>
    <w:rsid w:val="00036B2A"/>
    <w:rsid w:val="00036B7B"/>
    <w:rsid w:val="000554BF"/>
    <w:rsid w:val="00060960"/>
    <w:rsid w:val="000610DB"/>
    <w:rsid w:val="00061A16"/>
    <w:rsid w:val="0006263F"/>
    <w:rsid w:val="00063B51"/>
    <w:rsid w:val="0007062B"/>
    <w:rsid w:val="00072C33"/>
    <w:rsid w:val="00075CD2"/>
    <w:rsid w:val="00076F8E"/>
    <w:rsid w:val="0007714E"/>
    <w:rsid w:val="00096A35"/>
    <w:rsid w:val="000A0310"/>
    <w:rsid w:val="000A0BC1"/>
    <w:rsid w:val="000A1E74"/>
    <w:rsid w:val="000A3BD2"/>
    <w:rsid w:val="000A60B9"/>
    <w:rsid w:val="000A65A6"/>
    <w:rsid w:val="000C062C"/>
    <w:rsid w:val="000C63D3"/>
    <w:rsid w:val="000E053D"/>
    <w:rsid w:val="000F129D"/>
    <w:rsid w:val="000F4429"/>
    <w:rsid w:val="000F475C"/>
    <w:rsid w:val="000F5DA2"/>
    <w:rsid w:val="00101316"/>
    <w:rsid w:val="001067F2"/>
    <w:rsid w:val="001106B1"/>
    <w:rsid w:val="00116303"/>
    <w:rsid w:val="001166C8"/>
    <w:rsid w:val="00125852"/>
    <w:rsid w:val="00131F57"/>
    <w:rsid w:val="001347AD"/>
    <w:rsid w:val="001359A0"/>
    <w:rsid w:val="0013771F"/>
    <w:rsid w:val="0013778E"/>
    <w:rsid w:val="00143471"/>
    <w:rsid w:val="001434F2"/>
    <w:rsid w:val="001461F0"/>
    <w:rsid w:val="00161F77"/>
    <w:rsid w:val="0017168E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7122"/>
    <w:rsid w:val="001B2E19"/>
    <w:rsid w:val="001B506D"/>
    <w:rsid w:val="001B65DA"/>
    <w:rsid w:val="001C0453"/>
    <w:rsid w:val="001D0A4E"/>
    <w:rsid w:val="001D6892"/>
    <w:rsid w:val="001E72F6"/>
    <w:rsid w:val="001F0D97"/>
    <w:rsid w:val="00200605"/>
    <w:rsid w:val="00201603"/>
    <w:rsid w:val="00203715"/>
    <w:rsid w:val="00213B4A"/>
    <w:rsid w:val="00223EBE"/>
    <w:rsid w:val="00224646"/>
    <w:rsid w:val="00224D82"/>
    <w:rsid w:val="002332AC"/>
    <w:rsid w:val="0023351A"/>
    <w:rsid w:val="002347BB"/>
    <w:rsid w:val="002349E9"/>
    <w:rsid w:val="00235384"/>
    <w:rsid w:val="0024052F"/>
    <w:rsid w:val="00240A34"/>
    <w:rsid w:val="00242F68"/>
    <w:rsid w:val="00253A34"/>
    <w:rsid w:val="0025612F"/>
    <w:rsid w:val="002564EB"/>
    <w:rsid w:val="002573C4"/>
    <w:rsid w:val="00262698"/>
    <w:rsid w:val="00264E77"/>
    <w:rsid w:val="00270B40"/>
    <w:rsid w:val="00274B1F"/>
    <w:rsid w:val="002804E1"/>
    <w:rsid w:val="00282ECB"/>
    <w:rsid w:val="00283727"/>
    <w:rsid w:val="00292BB8"/>
    <w:rsid w:val="002A13C6"/>
    <w:rsid w:val="002A280A"/>
    <w:rsid w:val="002A3F47"/>
    <w:rsid w:val="002B6430"/>
    <w:rsid w:val="002C3B7D"/>
    <w:rsid w:val="002C5786"/>
    <w:rsid w:val="002C5ACF"/>
    <w:rsid w:val="002C6BD5"/>
    <w:rsid w:val="002C6E23"/>
    <w:rsid w:val="002D27BE"/>
    <w:rsid w:val="002E022D"/>
    <w:rsid w:val="002F4F63"/>
    <w:rsid w:val="002F53B3"/>
    <w:rsid w:val="00300FA7"/>
    <w:rsid w:val="003059C8"/>
    <w:rsid w:val="003107C8"/>
    <w:rsid w:val="003133A4"/>
    <w:rsid w:val="00320F51"/>
    <w:rsid w:val="00326E06"/>
    <w:rsid w:val="00332A1A"/>
    <w:rsid w:val="00341067"/>
    <w:rsid w:val="00341ED1"/>
    <w:rsid w:val="00344CA1"/>
    <w:rsid w:val="00364F5C"/>
    <w:rsid w:val="00365EC2"/>
    <w:rsid w:val="00366199"/>
    <w:rsid w:val="00367CD9"/>
    <w:rsid w:val="00372759"/>
    <w:rsid w:val="00375A80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08B8"/>
    <w:rsid w:val="003C2BDA"/>
    <w:rsid w:val="003C2E43"/>
    <w:rsid w:val="003C773A"/>
    <w:rsid w:val="003D03D2"/>
    <w:rsid w:val="003D404E"/>
    <w:rsid w:val="003D72D8"/>
    <w:rsid w:val="003E03D0"/>
    <w:rsid w:val="003E6117"/>
    <w:rsid w:val="003E7BC4"/>
    <w:rsid w:val="003F0B25"/>
    <w:rsid w:val="003F1C54"/>
    <w:rsid w:val="003F30B2"/>
    <w:rsid w:val="00401921"/>
    <w:rsid w:val="00403538"/>
    <w:rsid w:val="00404812"/>
    <w:rsid w:val="00405E26"/>
    <w:rsid w:val="00410367"/>
    <w:rsid w:val="00416801"/>
    <w:rsid w:val="00420121"/>
    <w:rsid w:val="0042215A"/>
    <w:rsid w:val="0042272E"/>
    <w:rsid w:val="004258C8"/>
    <w:rsid w:val="004314E5"/>
    <w:rsid w:val="00433DC1"/>
    <w:rsid w:val="00434096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B32"/>
    <w:rsid w:val="0046203D"/>
    <w:rsid w:val="004637C4"/>
    <w:rsid w:val="00465AF9"/>
    <w:rsid w:val="00466F3D"/>
    <w:rsid w:val="004676A3"/>
    <w:rsid w:val="004713BC"/>
    <w:rsid w:val="004751DA"/>
    <w:rsid w:val="00475E4D"/>
    <w:rsid w:val="00477A37"/>
    <w:rsid w:val="00481232"/>
    <w:rsid w:val="00481927"/>
    <w:rsid w:val="004841D1"/>
    <w:rsid w:val="004A019F"/>
    <w:rsid w:val="004A0396"/>
    <w:rsid w:val="004B36A3"/>
    <w:rsid w:val="004D6F3F"/>
    <w:rsid w:val="004E19C4"/>
    <w:rsid w:val="004E1E53"/>
    <w:rsid w:val="004E5FB7"/>
    <w:rsid w:val="004F1C50"/>
    <w:rsid w:val="004F6E59"/>
    <w:rsid w:val="00507609"/>
    <w:rsid w:val="00507CBB"/>
    <w:rsid w:val="00514159"/>
    <w:rsid w:val="00517238"/>
    <w:rsid w:val="0051777D"/>
    <w:rsid w:val="00526522"/>
    <w:rsid w:val="00533AF2"/>
    <w:rsid w:val="00535899"/>
    <w:rsid w:val="00536E11"/>
    <w:rsid w:val="00540262"/>
    <w:rsid w:val="00540FF3"/>
    <w:rsid w:val="00542B56"/>
    <w:rsid w:val="00556F89"/>
    <w:rsid w:val="0055712B"/>
    <w:rsid w:val="005635AE"/>
    <w:rsid w:val="00571AF2"/>
    <w:rsid w:val="005738AB"/>
    <w:rsid w:val="005756DC"/>
    <w:rsid w:val="00584530"/>
    <w:rsid w:val="005848EF"/>
    <w:rsid w:val="00584B9E"/>
    <w:rsid w:val="00585437"/>
    <w:rsid w:val="005861F3"/>
    <w:rsid w:val="005874EF"/>
    <w:rsid w:val="005930A2"/>
    <w:rsid w:val="00596356"/>
    <w:rsid w:val="0059673E"/>
    <w:rsid w:val="00597E7D"/>
    <w:rsid w:val="005A5C15"/>
    <w:rsid w:val="005B75AA"/>
    <w:rsid w:val="005C11F7"/>
    <w:rsid w:val="005C1FBD"/>
    <w:rsid w:val="005D059B"/>
    <w:rsid w:val="005E2BF6"/>
    <w:rsid w:val="005E58F5"/>
    <w:rsid w:val="005F1E18"/>
    <w:rsid w:val="005F2175"/>
    <w:rsid w:val="005F44A4"/>
    <w:rsid w:val="0060271D"/>
    <w:rsid w:val="006059F6"/>
    <w:rsid w:val="006111FF"/>
    <w:rsid w:val="006124BF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438"/>
    <w:rsid w:val="00650E51"/>
    <w:rsid w:val="00654605"/>
    <w:rsid w:val="00656AEE"/>
    <w:rsid w:val="00656B99"/>
    <w:rsid w:val="00667CC3"/>
    <w:rsid w:val="00674F8E"/>
    <w:rsid w:val="00682B8B"/>
    <w:rsid w:val="0068314D"/>
    <w:rsid w:val="00683304"/>
    <w:rsid w:val="00684061"/>
    <w:rsid w:val="00685ABE"/>
    <w:rsid w:val="006929F9"/>
    <w:rsid w:val="006B0F79"/>
    <w:rsid w:val="006B1259"/>
    <w:rsid w:val="006C2C06"/>
    <w:rsid w:val="006E16FB"/>
    <w:rsid w:val="006E2621"/>
    <w:rsid w:val="006E31D1"/>
    <w:rsid w:val="006E3A79"/>
    <w:rsid w:val="006E3F00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22682"/>
    <w:rsid w:val="00725B0D"/>
    <w:rsid w:val="00726E5F"/>
    <w:rsid w:val="00733D12"/>
    <w:rsid w:val="007530A5"/>
    <w:rsid w:val="0075575D"/>
    <w:rsid w:val="007569AB"/>
    <w:rsid w:val="00761E62"/>
    <w:rsid w:val="00772D48"/>
    <w:rsid w:val="00773CBA"/>
    <w:rsid w:val="00781011"/>
    <w:rsid w:val="00790277"/>
    <w:rsid w:val="00794F55"/>
    <w:rsid w:val="00795585"/>
    <w:rsid w:val="00797F84"/>
    <w:rsid w:val="007A0078"/>
    <w:rsid w:val="007A0FB4"/>
    <w:rsid w:val="007B2CD4"/>
    <w:rsid w:val="007B6014"/>
    <w:rsid w:val="007B62DE"/>
    <w:rsid w:val="007B777C"/>
    <w:rsid w:val="007B7B09"/>
    <w:rsid w:val="007C6566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7890"/>
    <w:rsid w:val="0082127F"/>
    <w:rsid w:val="0082257A"/>
    <w:rsid w:val="00822B0E"/>
    <w:rsid w:val="008249C0"/>
    <w:rsid w:val="008254B9"/>
    <w:rsid w:val="00830192"/>
    <w:rsid w:val="0083278D"/>
    <w:rsid w:val="008437B2"/>
    <w:rsid w:val="00843A6B"/>
    <w:rsid w:val="008452C6"/>
    <w:rsid w:val="008510F9"/>
    <w:rsid w:val="008537D0"/>
    <w:rsid w:val="008605EC"/>
    <w:rsid w:val="00861399"/>
    <w:rsid w:val="0086313B"/>
    <w:rsid w:val="00863A23"/>
    <w:rsid w:val="00867CC1"/>
    <w:rsid w:val="008735B3"/>
    <w:rsid w:val="00881178"/>
    <w:rsid w:val="00883346"/>
    <w:rsid w:val="008848DD"/>
    <w:rsid w:val="00885DE7"/>
    <w:rsid w:val="00892F55"/>
    <w:rsid w:val="00893A21"/>
    <w:rsid w:val="008A5FDF"/>
    <w:rsid w:val="008B0D50"/>
    <w:rsid w:val="008B34E6"/>
    <w:rsid w:val="008B491A"/>
    <w:rsid w:val="008D30DC"/>
    <w:rsid w:val="008D70D7"/>
    <w:rsid w:val="008E4683"/>
    <w:rsid w:val="008E53BD"/>
    <w:rsid w:val="008F3C23"/>
    <w:rsid w:val="00901662"/>
    <w:rsid w:val="0091274D"/>
    <w:rsid w:val="00912ADC"/>
    <w:rsid w:val="00912B14"/>
    <w:rsid w:val="00921496"/>
    <w:rsid w:val="00921ED2"/>
    <w:rsid w:val="00923222"/>
    <w:rsid w:val="00930CB9"/>
    <w:rsid w:val="00937A24"/>
    <w:rsid w:val="00940C87"/>
    <w:rsid w:val="00951D23"/>
    <w:rsid w:val="00954EC0"/>
    <w:rsid w:val="0095655A"/>
    <w:rsid w:val="009572BA"/>
    <w:rsid w:val="00957E2A"/>
    <w:rsid w:val="0096710B"/>
    <w:rsid w:val="009730E5"/>
    <w:rsid w:val="009763A3"/>
    <w:rsid w:val="00980C4A"/>
    <w:rsid w:val="00984E60"/>
    <w:rsid w:val="00986371"/>
    <w:rsid w:val="009871FF"/>
    <w:rsid w:val="00990E7D"/>
    <w:rsid w:val="009910D5"/>
    <w:rsid w:val="009A1D58"/>
    <w:rsid w:val="009A5131"/>
    <w:rsid w:val="009B0CC5"/>
    <w:rsid w:val="009B7D0C"/>
    <w:rsid w:val="009C0F1A"/>
    <w:rsid w:val="009C11E0"/>
    <w:rsid w:val="009C32F0"/>
    <w:rsid w:val="009C4BBD"/>
    <w:rsid w:val="009D0058"/>
    <w:rsid w:val="009E63FF"/>
    <w:rsid w:val="009F3AAB"/>
    <w:rsid w:val="009F4CB8"/>
    <w:rsid w:val="009F6E15"/>
    <w:rsid w:val="009F7EDF"/>
    <w:rsid w:val="00A01E94"/>
    <w:rsid w:val="00A05F35"/>
    <w:rsid w:val="00A0799E"/>
    <w:rsid w:val="00A10897"/>
    <w:rsid w:val="00A128D7"/>
    <w:rsid w:val="00A14622"/>
    <w:rsid w:val="00A15D28"/>
    <w:rsid w:val="00A21354"/>
    <w:rsid w:val="00A4051E"/>
    <w:rsid w:val="00A406C9"/>
    <w:rsid w:val="00A5335C"/>
    <w:rsid w:val="00A60A92"/>
    <w:rsid w:val="00A60F37"/>
    <w:rsid w:val="00A61AFB"/>
    <w:rsid w:val="00A64736"/>
    <w:rsid w:val="00A65F24"/>
    <w:rsid w:val="00A67DC2"/>
    <w:rsid w:val="00A71A7A"/>
    <w:rsid w:val="00A745E2"/>
    <w:rsid w:val="00A832AD"/>
    <w:rsid w:val="00A8343C"/>
    <w:rsid w:val="00A84912"/>
    <w:rsid w:val="00A9031C"/>
    <w:rsid w:val="00A97CEB"/>
    <w:rsid w:val="00AA6999"/>
    <w:rsid w:val="00AA7108"/>
    <w:rsid w:val="00AA7BD3"/>
    <w:rsid w:val="00AB02B0"/>
    <w:rsid w:val="00AB2082"/>
    <w:rsid w:val="00AD227C"/>
    <w:rsid w:val="00AD300D"/>
    <w:rsid w:val="00AE6F56"/>
    <w:rsid w:val="00AE7CCE"/>
    <w:rsid w:val="00AF1271"/>
    <w:rsid w:val="00AF3C27"/>
    <w:rsid w:val="00B02426"/>
    <w:rsid w:val="00B06FBE"/>
    <w:rsid w:val="00B1112E"/>
    <w:rsid w:val="00B1286C"/>
    <w:rsid w:val="00B2128C"/>
    <w:rsid w:val="00B22CCB"/>
    <w:rsid w:val="00B3158F"/>
    <w:rsid w:val="00B3369B"/>
    <w:rsid w:val="00B400E5"/>
    <w:rsid w:val="00B402E8"/>
    <w:rsid w:val="00B4072D"/>
    <w:rsid w:val="00B43FA9"/>
    <w:rsid w:val="00B6092D"/>
    <w:rsid w:val="00B62F38"/>
    <w:rsid w:val="00B62FDA"/>
    <w:rsid w:val="00B66297"/>
    <w:rsid w:val="00B676BB"/>
    <w:rsid w:val="00B67CC2"/>
    <w:rsid w:val="00B7024A"/>
    <w:rsid w:val="00B84924"/>
    <w:rsid w:val="00B87DAF"/>
    <w:rsid w:val="00B904AC"/>
    <w:rsid w:val="00B91287"/>
    <w:rsid w:val="00B94D72"/>
    <w:rsid w:val="00B954E5"/>
    <w:rsid w:val="00BA19C7"/>
    <w:rsid w:val="00BA4E14"/>
    <w:rsid w:val="00BA615E"/>
    <w:rsid w:val="00BA644A"/>
    <w:rsid w:val="00BB0389"/>
    <w:rsid w:val="00BB044C"/>
    <w:rsid w:val="00BB0610"/>
    <w:rsid w:val="00BB3907"/>
    <w:rsid w:val="00BB3FE9"/>
    <w:rsid w:val="00BB5A68"/>
    <w:rsid w:val="00BB6D6A"/>
    <w:rsid w:val="00BC077E"/>
    <w:rsid w:val="00BC1481"/>
    <w:rsid w:val="00BC2145"/>
    <w:rsid w:val="00BC3842"/>
    <w:rsid w:val="00BC5D04"/>
    <w:rsid w:val="00BC653C"/>
    <w:rsid w:val="00BD6C08"/>
    <w:rsid w:val="00BE68A1"/>
    <w:rsid w:val="00BF1F91"/>
    <w:rsid w:val="00BF340C"/>
    <w:rsid w:val="00BF39A2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6AA5"/>
    <w:rsid w:val="00C572A2"/>
    <w:rsid w:val="00C64259"/>
    <w:rsid w:val="00C64D7F"/>
    <w:rsid w:val="00C679EB"/>
    <w:rsid w:val="00C70626"/>
    <w:rsid w:val="00C74074"/>
    <w:rsid w:val="00C76C4F"/>
    <w:rsid w:val="00C80A05"/>
    <w:rsid w:val="00C91C69"/>
    <w:rsid w:val="00C92E5D"/>
    <w:rsid w:val="00C9324C"/>
    <w:rsid w:val="00C93EF2"/>
    <w:rsid w:val="00C94B4A"/>
    <w:rsid w:val="00CB62BE"/>
    <w:rsid w:val="00CC6C79"/>
    <w:rsid w:val="00CC6E43"/>
    <w:rsid w:val="00CC7C6A"/>
    <w:rsid w:val="00CD08E2"/>
    <w:rsid w:val="00CD246E"/>
    <w:rsid w:val="00CD30F9"/>
    <w:rsid w:val="00CD34FA"/>
    <w:rsid w:val="00CD36FA"/>
    <w:rsid w:val="00CE39B7"/>
    <w:rsid w:val="00CE5253"/>
    <w:rsid w:val="00CF063D"/>
    <w:rsid w:val="00CF0672"/>
    <w:rsid w:val="00CF261D"/>
    <w:rsid w:val="00D0313C"/>
    <w:rsid w:val="00D05644"/>
    <w:rsid w:val="00D069C2"/>
    <w:rsid w:val="00D10817"/>
    <w:rsid w:val="00D13FF6"/>
    <w:rsid w:val="00D15B12"/>
    <w:rsid w:val="00D21284"/>
    <w:rsid w:val="00D257EF"/>
    <w:rsid w:val="00D27572"/>
    <w:rsid w:val="00D34894"/>
    <w:rsid w:val="00D41B6E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77DF9"/>
    <w:rsid w:val="00D820AF"/>
    <w:rsid w:val="00D92102"/>
    <w:rsid w:val="00DA2CCB"/>
    <w:rsid w:val="00DA346F"/>
    <w:rsid w:val="00DA493D"/>
    <w:rsid w:val="00DA765B"/>
    <w:rsid w:val="00DC29F6"/>
    <w:rsid w:val="00DC3CEB"/>
    <w:rsid w:val="00DC79FB"/>
    <w:rsid w:val="00DD2E66"/>
    <w:rsid w:val="00DE51A8"/>
    <w:rsid w:val="00DF26B7"/>
    <w:rsid w:val="00DF6E85"/>
    <w:rsid w:val="00E01AC4"/>
    <w:rsid w:val="00E01C88"/>
    <w:rsid w:val="00E0392D"/>
    <w:rsid w:val="00E057FA"/>
    <w:rsid w:val="00E21BB4"/>
    <w:rsid w:val="00E221CF"/>
    <w:rsid w:val="00E22E59"/>
    <w:rsid w:val="00E3677B"/>
    <w:rsid w:val="00E37C6A"/>
    <w:rsid w:val="00E40BE6"/>
    <w:rsid w:val="00E40F6A"/>
    <w:rsid w:val="00E53693"/>
    <w:rsid w:val="00E5786B"/>
    <w:rsid w:val="00E60D39"/>
    <w:rsid w:val="00E6190A"/>
    <w:rsid w:val="00E61FB1"/>
    <w:rsid w:val="00E62902"/>
    <w:rsid w:val="00E6442A"/>
    <w:rsid w:val="00E74110"/>
    <w:rsid w:val="00E761E2"/>
    <w:rsid w:val="00E77DF7"/>
    <w:rsid w:val="00E8311E"/>
    <w:rsid w:val="00E84613"/>
    <w:rsid w:val="00E92667"/>
    <w:rsid w:val="00E9340E"/>
    <w:rsid w:val="00E965DB"/>
    <w:rsid w:val="00EA2507"/>
    <w:rsid w:val="00EA62FF"/>
    <w:rsid w:val="00EA64CC"/>
    <w:rsid w:val="00EB53CD"/>
    <w:rsid w:val="00EB7DC1"/>
    <w:rsid w:val="00EC1C7D"/>
    <w:rsid w:val="00EC5015"/>
    <w:rsid w:val="00ED3BF3"/>
    <w:rsid w:val="00ED4A4E"/>
    <w:rsid w:val="00ED6782"/>
    <w:rsid w:val="00EE0A2D"/>
    <w:rsid w:val="00EE1093"/>
    <w:rsid w:val="00EE7165"/>
    <w:rsid w:val="00EE7952"/>
    <w:rsid w:val="00EF05CA"/>
    <w:rsid w:val="00EF4F8D"/>
    <w:rsid w:val="00EF5F4E"/>
    <w:rsid w:val="00F00234"/>
    <w:rsid w:val="00F04DCA"/>
    <w:rsid w:val="00F11A10"/>
    <w:rsid w:val="00F15C9A"/>
    <w:rsid w:val="00F16A8D"/>
    <w:rsid w:val="00F177EB"/>
    <w:rsid w:val="00F22ED2"/>
    <w:rsid w:val="00F273A3"/>
    <w:rsid w:val="00F309C4"/>
    <w:rsid w:val="00F31613"/>
    <w:rsid w:val="00F36975"/>
    <w:rsid w:val="00F455F4"/>
    <w:rsid w:val="00F459A8"/>
    <w:rsid w:val="00F51EBD"/>
    <w:rsid w:val="00F561D0"/>
    <w:rsid w:val="00F56705"/>
    <w:rsid w:val="00F57646"/>
    <w:rsid w:val="00F57F43"/>
    <w:rsid w:val="00F83324"/>
    <w:rsid w:val="00F92068"/>
    <w:rsid w:val="00F936B0"/>
    <w:rsid w:val="00F95BD8"/>
    <w:rsid w:val="00FA2189"/>
    <w:rsid w:val="00FA52BC"/>
    <w:rsid w:val="00FA5C33"/>
    <w:rsid w:val="00FB3CA3"/>
    <w:rsid w:val="00FB4946"/>
    <w:rsid w:val="00FB5E9E"/>
    <w:rsid w:val="00FC3147"/>
    <w:rsid w:val="00FC5754"/>
    <w:rsid w:val="00FC6623"/>
    <w:rsid w:val="00FD2BB6"/>
    <w:rsid w:val="00FD59D1"/>
    <w:rsid w:val="00FD71DD"/>
    <w:rsid w:val="00FD7CC2"/>
    <w:rsid w:val="00FF20B7"/>
    <w:rsid w:val="00FF2D69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7F64EC"/>
    <w:pPr>
      <w:ind w:left="113" w:right="11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F64EC"/>
    <w:pPr>
      <w:suppressAutoHyphens/>
    </w:pPr>
    <w:rPr>
      <w:color w:val="00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64EC"/>
    <w:rPr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4EC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4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32A1A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2A1A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583</TotalTime>
  <Pages>5</Pages>
  <Words>1590</Words>
  <Characters>9546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subject/>
  <dc:creator>Agnieszka Pieczyńska</dc:creator>
  <cp:keywords/>
  <dc:description/>
  <cp:lastModifiedBy>marant</cp:lastModifiedBy>
  <cp:revision>29</cp:revision>
  <cp:lastPrinted>2019-05-28T07:33:00Z</cp:lastPrinted>
  <dcterms:created xsi:type="dcterms:W3CDTF">2019-05-07T11:13:00Z</dcterms:created>
  <dcterms:modified xsi:type="dcterms:W3CDTF">2019-06-14T07:14:00Z</dcterms:modified>
</cp:coreProperties>
</file>