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D7A" w:rsidRDefault="00567D7A" w:rsidP="00100125">
      <w:pPr>
        <w:ind w:left="9912" w:firstLine="528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 do zarządzenia Nr 471/2019/P</w:t>
      </w:r>
    </w:p>
    <w:p w:rsidR="00567D7A" w:rsidRPr="00F15C9A" w:rsidRDefault="00567D7A" w:rsidP="00100125">
      <w:pPr>
        <w:ind w:left="9912" w:firstLine="708"/>
        <w:jc w:val="right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>Prezydenta Miasta Poznania</w:t>
      </w:r>
    </w:p>
    <w:p w:rsidR="00567D7A" w:rsidRDefault="00567D7A" w:rsidP="00100125">
      <w:pPr>
        <w:ind w:left="9912" w:firstLine="708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 dnia 30.05.2019 r.</w:t>
      </w:r>
    </w:p>
    <w:p w:rsidR="00567D7A" w:rsidRPr="00333507" w:rsidRDefault="00567D7A" w:rsidP="007E2056">
      <w:pPr>
        <w:jc w:val="center"/>
        <w:rPr>
          <w:color w:val="FF0000"/>
        </w:rPr>
      </w:pPr>
      <w:r>
        <w:rPr>
          <w:b/>
          <w:bCs/>
        </w:rPr>
        <w:t>Harmonogram czynności związanych z utworzeniem Zespołu Szkolno-Przedszkolnego nr 10 w Poznaniu, ul. Romana Brandstaettera 6</w:t>
      </w:r>
    </w:p>
    <w:p w:rsidR="00567D7A" w:rsidRDefault="00567D7A">
      <w:pPr>
        <w:rPr>
          <w:b/>
          <w:bCs/>
        </w:rPr>
      </w:pPr>
    </w:p>
    <w:tbl>
      <w:tblPr>
        <w:tblW w:w="15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12"/>
        <w:gridCol w:w="1560"/>
        <w:gridCol w:w="2119"/>
        <w:gridCol w:w="1679"/>
        <w:gridCol w:w="5701"/>
        <w:gridCol w:w="3793"/>
      </w:tblGrid>
      <w:tr w:rsidR="00567D7A">
        <w:trPr>
          <w:tblHeader/>
          <w:jc w:val="center"/>
        </w:trPr>
        <w:tc>
          <w:tcPr>
            <w:tcW w:w="512" w:type="dxa"/>
            <w:vAlign w:val="center"/>
          </w:tcPr>
          <w:p w:rsidR="00567D7A" w:rsidRDefault="00567D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560" w:type="dxa"/>
            <w:vAlign w:val="center"/>
          </w:tcPr>
          <w:p w:rsidR="00567D7A" w:rsidRDefault="00567D7A" w:rsidP="004F6E59">
            <w:pPr>
              <w:ind w:right="-288"/>
              <w:rPr>
                <w:b/>
                <w:bCs/>
              </w:rPr>
            </w:pPr>
            <w:r>
              <w:rPr>
                <w:b/>
                <w:bCs/>
              </w:rPr>
              <w:t xml:space="preserve">     Termin najpóźniej do</w:t>
            </w:r>
          </w:p>
        </w:tc>
        <w:tc>
          <w:tcPr>
            <w:tcW w:w="2119" w:type="dxa"/>
            <w:vAlign w:val="center"/>
          </w:tcPr>
          <w:p w:rsidR="00567D7A" w:rsidRDefault="00567D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Osoba realizująca w ramach odpowiedzialności i nadzoru</w:t>
            </w:r>
          </w:p>
        </w:tc>
        <w:tc>
          <w:tcPr>
            <w:tcW w:w="1679" w:type="dxa"/>
            <w:vAlign w:val="center"/>
          </w:tcPr>
          <w:p w:rsidR="00567D7A" w:rsidRDefault="00567D7A">
            <w:pPr>
              <w:ind w:right="1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Bezpośredni wykonawca</w:t>
            </w:r>
          </w:p>
        </w:tc>
        <w:tc>
          <w:tcPr>
            <w:tcW w:w="5701" w:type="dxa"/>
            <w:vAlign w:val="center"/>
          </w:tcPr>
          <w:p w:rsidR="00567D7A" w:rsidRDefault="00567D7A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Zadanie do realizacji</w:t>
            </w:r>
          </w:p>
        </w:tc>
        <w:tc>
          <w:tcPr>
            <w:tcW w:w="3793" w:type="dxa"/>
            <w:vAlign w:val="center"/>
          </w:tcPr>
          <w:p w:rsidR="00567D7A" w:rsidRDefault="00567D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567D7A">
        <w:trPr>
          <w:jc w:val="center"/>
        </w:trPr>
        <w:tc>
          <w:tcPr>
            <w:tcW w:w="15364" w:type="dxa"/>
            <w:gridSpan w:val="6"/>
          </w:tcPr>
          <w:p w:rsidR="00567D7A" w:rsidRDefault="00567D7A">
            <w:pPr>
              <w:jc w:val="center"/>
              <w:rPr>
                <w:b/>
                <w:bCs/>
              </w:rPr>
            </w:pPr>
          </w:p>
          <w:p w:rsidR="00567D7A" w:rsidRDefault="00567D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Działania formalnoprawne</w:t>
            </w:r>
          </w:p>
        </w:tc>
      </w:tr>
      <w:tr w:rsidR="00567D7A">
        <w:trPr>
          <w:jc w:val="center"/>
        </w:trPr>
        <w:tc>
          <w:tcPr>
            <w:tcW w:w="512" w:type="dxa"/>
          </w:tcPr>
          <w:p w:rsidR="00567D7A" w:rsidRDefault="00567D7A" w:rsidP="00BB5A68">
            <w:pPr>
              <w:tabs>
                <w:tab w:val="left" w:pos="462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560" w:type="dxa"/>
          </w:tcPr>
          <w:p w:rsidR="00567D7A" w:rsidRPr="00DE51A8" w:rsidRDefault="00567D7A" w:rsidP="00BB5A68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31.05.2019 r.</w:t>
            </w:r>
          </w:p>
        </w:tc>
        <w:tc>
          <w:tcPr>
            <w:tcW w:w="2119" w:type="dxa"/>
          </w:tcPr>
          <w:p w:rsidR="00567D7A" w:rsidRDefault="00567D7A" w:rsidP="00333507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</w:tc>
        <w:tc>
          <w:tcPr>
            <w:tcW w:w="1679" w:type="dxa"/>
          </w:tcPr>
          <w:p w:rsidR="00567D7A" w:rsidRDefault="00567D7A" w:rsidP="00333507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</w:tc>
        <w:tc>
          <w:tcPr>
            <w:tcW w:w="5701" w:type="dxa"/>
          </w:tcPr>
          <w:p w:rsidR="00567D7A" w:rsidRDefault="00567D7A" w:rsidP="00BB5A68">
            <w:pPr>
              <w:pStyle w:val="BodyText"/>
              <w:rPr>
                <w:color w:val="auto"/>
              </w:rPr>
            </w:pPr>
            <w:r>
              <w:rPr>
                <w:color w:val="auto"/>
              </w:rPr>
              <w:t>Przygotowanie i wręczenie wypowiedzeń stosunku pracy pracownikom, którzy nie otrzymają propozycji zatrudnienia.</w:t>
            </w:r>
          </w:p>
          <w:p w:rsidR="00567D7A" w:rsidRDefault="00567D7A" w:rsidP="00BB5A68">
            <w:pPr>
              <w:pStyle w:val="BodyText"/>
              <w:rPr>
                <w:color w:val="auto"/>
              </w:rPr>
            </w:pPr>
          </w:p>
        </w:tc>
        <w:tc>
          <w:tcPr>
            <w:tcW w:w="3793" w:type="dxa"/>
          </w:tcPr>
          <w:p w:rsidR="00567D7A" w:rsidRDefault="00567D7A" w:rsidP="00BB5A68">
            <w:pPr>
              <w:jc w:val="both"/>
              <w:rPr>
                <w:sz w:val="20"/>
                <w:szCs w:val="20"/>
              </w:rPr>
            </w:pPr>
          </w:p>
        </w:tc>
      </w:tr>
      <w:tr w:rsidR="00567D7A">
        <w:trPr>
          <w:jc w:val="center"/>
        </w:trPr>
        <w:tc>
          <w:tcPr>
            <w:tcW w:w="512" w:type="dxa"/>
          </w:tcPr>
          <w:p w:rsidR="00567D7A" w:rsidRDefault="00567D7A" w:rsidP="00BB5A68">
            <w:pPr>
              <w:tabs>
                <w:tab w:val="left" w:pos="462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560" w:type="dxa"/>
          </w:tcPr>
          <w:p w:rsidR="00567D7A" w:rsidRPr="007B2CD4" w:rsidRDefault="00567D7A" w:rsidP="00BB5A68">
            <w:pPr>
              <w:suppressAutoHyphens/>
              <w:jc w:val="both"/>
              <w:rPr>
                <w:sz w:val="20"/>
                <w:szCs w:val="20"/>
                <w:highlight w:val="yellow"/>
              </w:rPr>
            </w:pPr>
            <w:r w:rsidRPr="00DE51A8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.07.2019</w:t>
            </w:r>
            <w:r w:rsidRPr="00DE51A8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2119" w:type="dxa"/>
          </w:tcPr>
          <w:p w:rsidR="00567D7A" w:rsidRDefault="00567D7A" w:rsidP="00BB5A68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</w:tc>
        <w:tc>
          <w:tcPr>
            <w:tcW w:w="1679" w:type="dxa"/>
          </w:tcPr>
          <w:p w:rsidR="00567D7A" w:rsidRDefault="00567D7A" w:rsidP="00BB5A68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</w:tc>
        <w:tc>
          <w:tcPr>
            <w:tcW w:w="5701" w:type="dxa"/>
          </w:tcPr>
          <w:p w:rsidR="00567D7A" w:rsidRDefault="00567D7A" w:rsidP="00BB5A68">
            <w:pPr>
              <w:pStyle w:val="BodyText"/>
              <w:rPr>
                <w:color w:val="auto"/>
              </w:rPr>
            </w:pPr>
            <w:r>
              <w:rPr>
                <w:color w:val="auto"/>
              </w:rPr>
              <w:t>Powiadomienie na piśmie pracowników Szkoły Podstawowej nr 38 oraz Przedszkola nr 64, że stają się z dniem 01.09.2019 r. pracownikami Zespołu Szkolno-Przedszkolnego nr 10, bez zmian warunków pracy i płacy.</w:t>
            </w:r>
          </w:p>
        </w:tc>
        <w:tc>
          <w:tcPr>
            <w:tcW w:w="3793" w:type="dxa"/>
          </w:tcPr>
          <w:p w:rsidR="00567D7A" w:rsidRPr="003C773A" w:rsidRDefault="00567D7A" w:rsidP="00BB5A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podstawie art. 23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ustawy z dnia 26.06.1974 r. Kodeks </w:t>
            </w:r>
            <w:r w:rsidRPr="0017168E">
              <w:rPr>
                <w:sz w:val="20"/>
                <w:szCs w:val="20"/>
              </w:rPr>
              <w:t xml:space="preserve">pracy (t.j. Dz. U. </w:t>
            </w:r>
            <w:r>
              <w:rPr>
                <w:sz w:val="20"/>
                <w:szCs w:val="20"/>
              </w:rPr>
              <w:br/>
            </w:r>
            <w:r w:rsidRPr="0017168E">
              <w:rPr>
                <w:sz w:val="20"/>
                <w:szCs w:val="20"/>
              </w:rPr>
              <w:t>z 2018 r. poz. 917) oraz uchwały Rady Miasta</w:t>
            </w:r>
            <w:r>
              <w:rPr>
                <w:sz w:val="20"/>
                <w:szCs w:val="20"/>
              </w:rPr>
              <w:t xml:space="preserve"> Poznania o utworzeniu Zespołu Szkolno-Przedszkolnego nr 10.</w:t>
            </w:r>
          </w:p>
        </w:tc>
      </w:tr>
      <w:tr w:rsidR="00567D7A" w:rsidRPr="00194E46">
        <w:trPr>
          <w:jc w:val="center"/>
        </w:trPr>
        <w:tc>
          <w:tcPr>
            <w:tcW w:w="512" w:type="dxa"/>
          </w:tcPr>
          <w:p w:rsidR="00567D7A" w:rsidRDefault="00567D7A">
            <w:pPr>
              <w:tabs>
                <w:tab w:val="left" w:pos="462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560" w:type="dxa"/>
          </w:tcPr>
          <w:p w:rsidR="00567D7A" w:rsidRDefault="00567D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31.08.2019 r.</w:t>
            </w:r>
          </w:p>
        </w:tc>
        <w:tc>
          <w:tcPr>
            <w:tcW w:w="2119" w:type="dxa"/>
          </w:tcPr>
          <w:p w:rsidR="00567D7A" w:rsidRDefault="00567D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</w:tc>
        <w:tc>
          <w:tcPr>
            <w:tcW w:w="1679" w:type="dxa"/>
          </w:tcPr>
          <w:p w:rsidR="00567D7A" w:rsidRDefault="00567D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</w:tc>
        <w:tc>
          <w:tcPr>
            <w:tcW w:w="5701" w:type="dxa"/>
          </w:tcPr>
          <w:p w:rsidR="00567D7A" w:rsidRPr="00D64559" w:rsidRDefault="00567D7A">
            <w:pPr>
              <w:rPr>
                <w:sz w:val="20"/>
                <w:szCs w:val="20"/>
              </w:rPr>
            </w:pPr>
            <w:r w:rsidRPr="00D64559">
              <w:rPr>
                <w:sz w:val="20"/>
                <w:szCs w:val="20"/>
              </w:rPr>
              <w:t>Wręcze</w:t>
            </w:r>
            <w:r>
              <w:rPr>
                <w:sz w:val="20"/>
                <w:szCs w:val="20"/>
              </w:rPr>
              <w:t>nie świadectw pracy pracownikom Szkoły Podstawowej nr 38 oraz Przedszkola nr 64, którzy otrzymali wypowiedzenia stosunku pracy.</w:t>
            </w:r>
          </w:p>
        </w:tc>
        <w:tc>
          <w:tcPr>
            <w:tcW w:w="3793" w:type="dxa"/>
          </w:tcPr>
          <w:p w:rsidR="00567D7A" w:rsidRDefault="00567D7A" w:rsidP="00EB53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na świadectwach pracy – 31.08.2019 r.</w:t>
            </w:r>
          </w:p>
          <w:p w:rsidR="00567D7A" w:rsidRDefault="00567D7A" w:rsidP="008B0D50">
            <w:pPr>
              <w:jc w:val="both"/>
              <w:rPr>
                <w:sz w:val="20"/>
                <w:szCs w:val="20"/>
              </w:rPr>
            </w:pPr>
          </w:p>
        </w:tc>
      </w:tr>
      <w:tr w:rsidR="00567D7A">
        <w:trPr>
          <w:jc w:val="center"/>
        </w:trPr>
        <w:tc>
          <w:tcPr>
            <w:tcW w:w="512" w:type="dxa"/>
          </w:tcPr>
          <w:p w:rsidR="00567D7A" w:rsidRDefault="00567D7A">
            <w:pPr>
              <w:tabs>
                <w:tab w:val="left" w:pos="462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560" w:type="dxa"/>
          </w:tcPr>
          <w:p w:rsidR="00567D7A" w:rsidRDefault="00567D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31.08.2019 r.</w:t>
            </w:r>
          </w:p>
        </w:tc>
        <w:tc>
          <w:tcPr>
            <w:tcW w:w="2119" w:type="dxa"/>
          </w:tcPr>
          <w:p w:rsidR="00567D7A" w:rsidRDefault="00567D7A" w:rsidP="00466F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  <w:p w:rsidR="00567D7A" w:rsidRDefault="00567D7A" w:rsidP="00466F3D">
            <w:pPr>
              <w:suppressAutoHyphens/>
              <w:jc w:val="both"/>
              <w:rPr>
                <w:sz w:val="20"/>
                <w:szCs w:val="20"/>
              </w:rPr>
            </w:pPr>
          </w:p>
          <w:p w:rsidR="00567D7A" w:rsidRDefault="00567D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567D7A" w:rsidRDefault="00567D7A" w:rsidP="00466F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  <w:p w:rsidR="00567D7A" w:rsidRDefault="00567D7A" w:rsidP="00466F3D">
            <w:pPr>
              <w:suppressAutoHyphens/>
              <w:jc w:val="both"/>
              <w:rPr>
                <w:sz w:val="20"/>
                <w:szCs w:val="20"/>
              </w:rPr>
            </w:pPr>
          </w:p>
          <w:p w:rsidR="00567D7A" w:rsidRDefault="00567D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01" w:type="dxa"/>
          </w:tcPr>
          <w:p w:rsidR="00567D7A" w:rsidRDefault="00567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Wręczenie nauczycielom ocen cząstkowych za odbyty staż na stopień awansu zawodowego nauczyciela mianowanego </w:t>
            </w:r>
            <w:r>
              <w:rPr>
                <w:sz w:val="20"/>
                <w:szCs w:val="20"/>
              </w:rPr>
              <w:br/>
              <w:t xml:space="preserve">i dyplomowanego wraz z zaświadczeniem dotyczącym zatrudnienia </w:t>
            </w:r>
            <w:r>
              <w:rPr>
                <w:sz w:val="20"/>
                <w:szCs w:val="20"/>
              </w:rPr>
              <w:br/>
              <w:t>i przebiegu stażu.</w:t>
            </w:r>
          </w:p>
        </w:tc>
        <w:tc>
          <w:tcPr>
            <w:tcW w:w="3793" w:type="dxa"/>
          </w:tcPr>
          <w:p w:rsidR="00567D7A" w:rsidRPr="00CE39B7" w:rsidRDefault="00567D7A">
            <w:pPr>
              <w:jc w:val="both"/>
              <w:rPr>
                <w:sz w:val="20"/>
                <w:szCs w:val="20"/>
              </w:rPr>
            </w:pPr>
            <w:r w:rsidRPr="00CE39B7">
              <w:rPr>
                <w:sz w:val="20"/>
                <w:szCs w:val="20"/>
              </w:rPr>
              <w:t xml:space="preserve">Data na pismach </w:t>
            </w:r>
            <w:r>
              <w:rPr>
                <w:sz w:val="20"/>
                <w:szCs w:val="20"/>
              </w:rPr>
              <w:t>– 31.08.2019</w:t>
            </w:r>
            <w:r w:rsidRPr="00CE39B7">
              <w:rPr>
                <w:sz w:val="20"/>
                <w:szCs w:val="20"/>
              </w:rPr>
              <w:t xml:space="preserve"> r.</w:t>
            </w:r>
          </w:p>
        </w:tc>
      </w:tr>
      <w:tr w:rsidR="00567D7A">
        <w:trPr>
          <w:jc w:val="center"/>
        </w:trPr>
        <w:tc>
          <w:tcPr>
            <w:tcW w:w="512" w:type="dxa"/>
          </w:tcPr>
          <w:p w:rsidR="00567D7A" w:rsidRDefault="00567D7A">
            <w:pPr>
              <w:tabs>
                <w:tab w:val="left" w:pos="462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560" w:type="dxa"/>
          </w:tcPr>
          <w:p w:rsidR="00567D7A" w:rsidRDefault="00567D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31.08.2019 r.</w:t>
            </w:r>
          </w:p>
        </w:tc>
        <w:tc>
          <w:tcPr>
            <w:tcW w:w="2119" w:type="dxa"/>
          </w:tcPr>
          <w:p w:rsidR="00567D7A" w:rsidRDefault="00567D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</w:tc>
        <w:tc>
          <w:tcPr>
            <w:tcW w:w="1679" w:type="dxa"/>
          </w:tcPr>
          <w:p w:rsidR="00567D7A" w:rsidRDefault="00567D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Pracownik ds. płac</w:t>
            </w:r>
          </w:p>
        </w:tc>
        <w:tc>
          <w:tcPr>
            <w:tcW w:w="5701" w:type="dxa"/>
          </w:tcPr>
          <w:p w:rsidR="00567D7A" w:rsidRDefault="00567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Przygotowanie i wręczenie zaświadczenia o wynagrodzeniu </w:t>
            </w:r>
            <w:r>
              <w:rPr>
                <w:sz w:val="20"/>
                <w:szCs w:val="20"/>
              </w:rPr>
              <w:br/>
              <w:t>i zatrudnieniu Rp-7 dla pracowników Szkoły Podstawowej nr 38 oraz Przedszkola nr 64, którzy otrzymali wypowiedzenia stosunku pracy.</w:t>
            </w:r>
          </w:p>
        </w:tc>
        <w:tc>
          <w:tcPr>
            <w:tcW w:w="3793" w:type="dxa"/>
          </w:tcPr>
          <w:p w:rsidR="00567D7A" w:rsidRDefault="00567D7A">
            <w:pPr>
              <w:jc w:val="both"/>
              <w:rPr>
                <w:sz w:val="20"/>
                <w:szCs w:val="20"/>
              </w:rPr>
            </w:pPr>
          </w:p>
        </w:tc>
      </w:tr>
      <w:tr w:rsidR="00567D7A">
        <w:trPr>
          <w:jc w:val="center"/>
        </w:trPr>
        <w:tc>
          <w:tcPr>
            <w:tcW w:w="512" w:type="dxa"/>
          </w:tcPr>
          <w:p w:rsidR="00567D7A" w:rsidRDefault="00567D7A">
            <w:pPr>
              <w:tabs>
                <w:tab w:val="left" w:pos="462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560" w:type="dxa"/>
          </w:tcPr>
          <w:p w:rsidR="00567D7A" w:rsidRDefault="00567D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01.09.2019 r.</w:t>
            </w:r>
          </w:p>
        </w:tc>
        <w:tc>
          <w:tcPr>
            <w:tcW w:w="2119" w:type="dxa"/>
          </w:tcPr>
          <w:p w:rsidR="00567D7A" w:rsidRDefault="00567D7A" w:rsidP="00DA34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 - Zespołu</w:t>
            </w:r>
          </w:p>
        </w:tc>
        <w:tc>
          <w:tcPr>
            <w:tcW w:w="1679" w:type="dxa"/>
          </w:tcPr>
          <w:p w:rsidR="00567D7A" w:rsidRDefault="00567D7A" w:rsidP="00DA34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 - Zespołu</w:t>
            </w:r>
          </w:p>
        </w:tc>
        <w:tc>
          <w:tcPr>
            <w:tcW w:w="5701" w:type="dxa"/>
          </w:tcPr>
          <w:p w:rsidR="00567D7A" w:rsidRPr="001B2E19" w:rsidRDefault="00567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Sporządzenie aneksu do arkusza organizacyjnego dla Zespołu Szkolno-Przedszkolnego nr 10.</w:t>
            </w:r>
          </w:p>
        </w:tc>
        <w:tc>
          <w:tcPr>
            <w:tcW w:w="3793" w:type="dxa"/>
          </w:tcPr>
          <w:p w:rsidR="00567D7A" w:rsidRDefault="00567D7A">
            <w:pPr>
              <w:jc w:val="both"/>
              <w:rPr>
                <w:sz w:val="20"/>
                <w:szCs w:val="20"/>
              </w:rPr>
            </w:pPr>
          </w:p>
        </w:tc>
      </w:tr>
      <w:tr w:rsidR="00567D7A">
        <w:trPr>
          <w:jc w:val="center"/>
        </w:trPr>
        <w:tc>
          <w:tcPr>
            <w:tcW w:w="512" w:type="dxa"/>
          </w:tcPr>
          <w:p w:rsidR="00567D7A" w:rsidRDefault="00567D7A" w:rsidP="00364BC1">
            <w:pPr>
              <w:tabs>
                <w:tab w:val="left" w:pos="462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560" w:type="dxa"/>
          </w:tcPr>
          <w:p w:rsidR="00567D7A" w:rsidRPr="002F4F63" w:rsidRDefault="00567D7A" w:rsidP="00364BC1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06</w:t>
            </w:r>
            <w:r w:rsidRPr="002F4F63">
              <w:rPr>
                <w:sz w:val="20"/>
                <w:szCs w:val="20"/>
              </w:rPr>
              <w:t>.09.2019 r.</w:t>
            </w:r>
          </w:p>
        </w:tc>
        <w:tc>
          <w:tcPr>
            <w:tcW w:w="2119" w:type="dxa"/>
          </w:tcPr>
          <w:p w:rsidR="00567D7A" w:rsidRDefault="00567D7A" w:rsidP="00364B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</w:tc>
        <w:tc>
          <w:tcPr>
            <w:tcW w:w="1679" w:type="dxa"/>
          </w:tcPr>
          <w:p w:rsidR="00567D7A" w:rsidRDefault="00567D7A" w:rsidP="00364B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</w:tc>
        <w:tc>
          <w:tcPr>
            <w:tcW w:w="5701" w:type="dxa"/>
          </w:tcPr>
          <w:p w:rsidR="00567D7A" w:rsidRDefault="00567D7A" w:rsidP="00364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Wystąpienie o zniesienie uprawnień pracownikom Szkoły Podstawowej nr 38 oraz Przedszkola nr </w:t>
            </w:r>
            <w:smartTag w:uri="urn:schemas-microsoft-com:office:smarttags" w:element="metricconverter">
              <w:smartTagPr>
                <w:attr w:name="ProductID" w:val="64 m"/>
              </w:smartTagPr>
              <w:r>
                <w:rPr>
                  <w:sz w:val="20"/>
                  <w:szCs w:val="20"/>
                </w:rPr>
                <w:t>64 m</w:t>
              </w:r>
            </w:smartTag>
            <w:r>
              <w:rPr>
                <w:sz w:val="20"/>
                <w:szCs w:val="20"/>
              </w:rPr>
              <w:t>.in. do PABS, SIO, Nabór, PROGMAN itp.</w:t>
            </w:r>
          </w:p>
        </w:tc>
        <w:tc>
          <w:tcPr>
            <w:tcW w:w="3793" w:type="dxa"/>
          </w:tcPr>
          <w:p w:rsidR="00567D7A" w:rsidRDefault="00567D7A" w:rsidP="00364B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SIO – do 31.08.2019 r.</w:t>
            </w:r>
          </w:p>
        </w:tc>
      </w:tr>
      <w:tr w:rsidR="00567D7A">
        <w:trPr>
          <w:jc w:val="center"/>
        </w:trPr>
        <w:tc>
          <w:tcPr>
            <w:tcW w:w="512" w:type="dxa"/>
          </w:tcPr>
          <w:p w:rsidR="00567D7A" w:rsidRDefault="00567D7A">
            <w:pPr>
              <w:tabs>
                <w:tab w:val="left" w:pos="462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560" w:type="dxa"/>
          </w:tcPr>
          <w:p w:rsidR="00567D7A" w:rsidRDefault="00567D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06.09.2019 r.</w:t>
            </w:r>
          </w:p>
        </w:tc>
        <w:tc>
          <w:tcPr>
            <w:tcW w:w="2119" w:type="dxa"/>
          </w:tcPr>
          <w:p w:rsidR="00567D7A" w:rsidRDefault="00567D7A" w:rsidP="00DA34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 - Zespołu</w:t>
            </w:r>
          </w:p>
        </w:tc>
        <w:tc>
          <w:tcPr>
            <w:tcW w:w="1679" w:type="dxa"/>
          </w:tcPr>
          <w:p w:rsidR="00567D7A" w:rsidRDefault="00567D7A" w:rsidP="00DA34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Dyrektor jednostki organizacyjnej -Zespołu </w:t>
            </w:r>
          </w:p>
        </w:tc>
        <w:tc>
          <w:tcPr>
            <w:tcW w:w="5701" w:type="dxa"/>
          </w:tcPr>
          <w:p w:rsidR="00567D7A" w:rsidRDefault="00567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Wystąpienie o nadanie uprawnień do dostępu dla pracowników Zespołu Szkolno-Przedszkolnego nr </w:t>
            </w:r>
            <w:smartTag w:uri="urn:schemas-microsoft-com:office:smarttags" w:element="metricconverter">
              <w:smartTagPr>
                <w:attr w:name="ProductID" w:val="10, m"/>
              </w:smartTagPr>
              <w:r>
                <w:rPr>
                  <w:sz w:val="20"/>
                  <w:szCs w:val="20"/>
                </w:rPr>
                <w:t>10, m</w:t>
              </w:r>
            </w:smartTag>
            <w:r>
              <w:rPr>
                <w:sz w:val="20"/>
                <w:szCs w:val="20"/>
              </w:rPr>
              <w:t>.in. do PABS, SIO, Nabór, PROGMAN itp.</w:t>
            </w:r>
          </w:p>
        </w:tc>
        <w:tc>
          <w:tcPr>
            <w:tcW w:w="3793" w:type="dxa"/>
          </w:tcPr>
          <w:p w:rsidR="00567D7A" w:rsidRDefault="00567D7A" w:rsidP="002F4F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PABS – do 01.09.2019 r.</w:t>
            </w:r>
          </w:p>
          <w:p w:rsidR="00567D7A" w:rsidRDefault="00567D7A" w:rsidP="002F4F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SIO – do 05.09.2019 r.</w:t>
            </w:r>
          </w:p>
        </w:tc>
      </w:tr>
      <w:tr w:rsidR="00567D7A">
        <w:trPr>
          <w:jc w:val="center"/>
        </w:trPr>
        <w:tc>
          <w:tcPr>
            <w:tcW w:w="512" w:type="dxa"/>
          </w:tcPr>
          <w:p w:rsidR="00567D7A" w:rsidRDefault="00567D7A">
            <w:pPr>
              <w:tabs>
                <w:tab w:val="left" w:pos="462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1560" w:type="dxa"/>
          </w:tcPr>
          <w:p w:rsidR="00567D7A" w:rsidRPr="00DE51A8" w:rsidRDefault="00567D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12.09.2019</w:t>
            </w:r>
            <w:r w:rsidRPr="00DE51A8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2119" w:type="dxa"/>
          </w:tcPr>
          <w:p w:rsidR="00567D7A" w:rsidRDefault="00567D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</w:tc>
        <w:tc>
          <w:tcPr>
            <w:tcW w:w="1679" w:type="dxa"/>
          </w:tcPr>
          <w:p w:rsidR="00567D7A" w:rsidRDefault="00567D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  <w:p w:rsidR="00567D7A" w:rsidRDefault="00567D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Główny Księgowy</w:t>
            </w:r>
          </w:p>
        </w:tc>
        <w:tc>
          <w:tcPr>
            <w:tcW w:w="5701" w:type="dxa"/>
          </w:tcPr>
          <w:p w:rsidR="00567D7A" w:rsidRDefault="00567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Przekazanie protokołem zasobów dokumentacji Szkoły Podstawowej nr 38 oraz Przedszkola nr 64 (kadrowej, organizacyjnej, przebiegu nauczania, finansowej) do nowo utworzonego Zespołu Szkolno-Przedszkolnego nr 10.</w:t>
            </w:r>
          </w:p>
          <w:p w:rsidR="00567D7A" w:rsidRPr="001B2E19" w:rsidRDefault="00567D7A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</w:tcPr>
          <w:p w:rsidR="00567D7A" w:rsidRDefault="00567D7A">
            <w:pPr>
              <w:jc w:val="both"/>
              <w:rPr>
                <w:sz w:val="20"/>
                <w:szCs w:val="20"/>
              </w:rPr>
            </w:pPr>
          </w:p>
        </w:tc>
      </w:tr>
      <w:tr w:rsidR="00567D7A">
        <w:trPr>
          <w:jc w:val="center"/>
        </w:trPr>
        <w:tc>
          <w:tcPr>
            <w:tcW w:w="15364" w:type="dxa"/>
            <w:gridSpan w:val="6"/>
          </w:tcPr>
          <w:p w:rsidR="00567D7A" w:rsidRDefault="00567D7A" w:rsidP="00D64559">
            <w:pPr>
              <w:tabs>
                <w:tab w:val="left" w:pos="462"/>
              </w:tabs>
              <w:rPr>
                <w:b/>
                <w:bCs/>
              </w:rPr>
            </w:pPr>
          </w:p>
          <w:p w:rsidR="00567D7A" w:rsidRDefault="00567D7A">
            <w:pPr>
              <w:tabs>
                <w:tab w:val="left" w:pos="46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Działania finansowe</w:t>
            </w:r>
          </w:p>
        </w:tc>
      </w:tr>
      <w:tr w:rsidR="00567D7A">
        <w:trPr>
          <w:jc w:val="center"/>
        </w:trPr>
        <w:tc>
          <w:tcPr>
            <w:tcW w:w="512" w:type="dxa"/>
          </w:tcPr>
          <w:p w:rsidR="00567D7A" w:rsidRDefault="00567D7A">
            <w:pPr>
              <w:tabs>
                <w:tab w:val="left" w:pos="462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560" w:type="dxa"/>
          </w:tcPr>
          <w:p w:rsidR="00567D7A" w:rsidRDefault="00567D7A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29.07.2019 r.</w:t>
            </w:r>
          </w:p>
        </w:tc>
        <w:tc>
          <w:tcPr>
            <w:tcW w:w="2119" w:type="dxa"/>
          </w:tcPr>
          <w:p w:rsidR="00567D7A" w:rsidRDefault="00567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  <w:p w:rsidR="00567D7A" w:rsidRDefault="00567D7A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567D7A" w:rsidRDefault="00567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</w:tc>
        <w:tc>
          <w:tcPr>
            <w:tcW w:w="5701" w:type="dxa"/>
          </w:tcPr>
          <w:p w:rsidR="00567D7A" w:rsidRDefault="00567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Wydanie zarządzenia dyrektora jednostki w sprawie przeprowadzenia inwentaryzacji składników majątku oraz powołanie Komisji Inwentaryzacyjnej </w:t>
            </w:r>
            <w:r w:rsidRPr="00364BC1">
              <w:rPr>
                <w:sz w:val="20"/>
                <w:szCs w:val="20"/>
              </w:rPr>
              <w:t xml:space="preserve">Szkoły </w:t>
            </w:r>
            <w:r>
              <w:rPr>
                <w:sz w:val="20"/>
                <w:szCs w:val="20"/>
              </w:rPr>
              <w:t xml:space="preserve">Podstawowej nr 38 oraz </w:t>
            </w:r>
            <w:r w:rsidRPr="00364BC1">
              <w:rPr>
                <w:sz w:val="20"/>
                <w:szCs w:val="20"/>
              </w:rPr>
              <w:t>Przedszkola nr 64.</w:t>
            </w:r>
          </w:p>
          <w:p w:rsidR="00567D7A" w:rsidRDefault="00567D7A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</w:tcPr>
          <w:p w:rsidR="00567D7A" w:rsidRDefault="00567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skład Komisji Inwentaryzacyjnej powinny wchodzić minimum 4 osoby.</w:t>
            </w:r>
          </w:p>
        </w:tc>
      </w:tr>
      <w:tr w:rsidR="00567D7A">
        <w:trPr>
          <w:jc w:val="center"/>
        </w:trPr>
        <w:tc>
          <w:tcPr>
            <w:tcW w:w="512" w:type="dxa"/>
          </w:tcPr>
          <w:p w:rsidR="00567D7A" w:rsidRDefault="00567D7A">
            <w:pPr>
              <w:tabs>
                <w:tab w:val="left" w:pos="462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560" w:type="dxa"/>
          </w:tcPr>
          <w:p w:rsidR="00567D7A" w:rsidRDefault="00567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29.07.2019 r.</w:t>
            </w:r>
          </w:p>
          <w:p w:rsidR="00567D7A" w:rsidRDefault="00567D7A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</w:tcPr>
          <w:p w:rsidR="00567D7A" w:rsidRDefault="00567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</w:tc>
        <w:tc>
          <w:tcPr>
            <w:tcW w:w="1679" w:type="dxa"/>
          </w:tcPr>
          <w:p w:rsidR="00567D7A" w:rsidRDefault="00567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Główny księgowy</w:t>
            </w:r>
          </w:p>
        </w:tc>
        <w:tc>
          <w:tcPr>
            <w:tcW w:w="5701" w:type="dxa"/>
          </w:tcPr>
          <w:p w:rsidR="00567D7A" w:rsidRDefault="00567D7A" w:rsidP="00EF64D0">
            <w:pPr>
              <w:rPr>
                <w:sz w:val="20"/>
                <w:szCs w:val="20"/>
              </w:rPr>
            </w:pPr>
            <w:r w:rsidRPr="00AF3C27">
              <w:rPr>
                <w:sz w:val="20"/>
                <w:szCs w:val="20"/>
              </w:rPr>
              <w:t>Przesłanie informacji do gestorów</w:t>
            </w:r>
            <w:r>
              <w:rPr>
                <w:sz w:val="20"/>
                <w:szCs w:val="20"/>
              </w:rPr>
              <w:t xml:space="preserve"> mediów o przewidywanej z dniem 01.09</w:t>
            </w:r>
            <w:r w:rsidRPr="00AF3C27">
              <w:rPr>
                <w:sz w:val="20"/>
                <w:szCs w:val="20"/>
              </w:rPr>
              <w:t xml:space="preserve">.2019 r. zmianie </w:t>
            </w:r>
            <w:r>
              <w:rPr>
                <w:sz w:val="20"/>
                <w:szCs w:val="20"/>
              </w:rPr>
              <w:t xml:space="preserve">nazwy </w:t>
            </w:r>
            <w:r w:rsidRPr="00AF3C27">
              <w:rPr>
                <w:sz w:val="20"/>
                <w:szCs w:val="20"/>
              </w:rPr>
              <w:t>użytkownika</w:t>
            </w:r>
            <w:r>
              <w:rPr>
                <w:sz w:val="20"/>
                <w:szCs w:val="20"/>
              </w:rPr>
              <w:t xml:space="preserve"> (</w:t>
            </w:r>
            <w:r w:rsidRPr="00364BC1">
              <w:rPr>
                <w:sz w:val="20"/>
                <w:szCs w:val="20"/>
              </w:rPr>
              <w:t xml:space="preserve">Szkoła Podstawowa nr 38 oraz Przedszkole </w:t>
            </w:r>
            <w:r>
              <w:rPr>
                <w:sz w:val="20"/>
                <w:szCs w:val="20"/>
              </w:rPr>
              <w:t xml:space="preserve">nr </w:t>
            </w:r>
            <w:r w:rsidRPr="00364BC1">
              <w:rPr>
                <w:sz w:val="20"/>
                <w:szCs w:val="20"/>
              </w:rPr>
              <w:t>64).</w:t>
            </w:r>
          </w:p>
          <w:p w:rsidR="00567D7A" w:rsidRPr="00AF3C27" w:rsidRDefault="00567D7A" w:rsidP="00EF64D0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</w:tcPr>
          <w:p w:rsidR="00567D7A" w:rsidRDefault="00567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67D7A">
        <w:trPr>
          <w:jc w:val="center"/>
        </w:trPr>
        <w:tc>
          <w:tcPr>
            <w:tcW w:w="512" w:type="dxa"/>
          </w:tcPr>
          <w:p w:rsidR="00567D7A" w:rsidRDefault="00567D7A">
            <w:pPr>
              <w:tabs>
                <w:tab w:val="left" w:pos="462"/>
              </w:tabs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560" w:type="dxa"/>
          </w:tcPr>
          <w:p w:rsidR="00567D7A" w:rsidRDefault="00567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14.08.2019 r.</w:t>
            </w:r>
          </w:p>
        </w:tc>
        <w:tc>
          <w:tcPr>
            <w:tcW w:w="2119" w:type="dxa"/>
          </w:tcPr>
          <w:p w:rsidR="00567D7A" w:rsidRDefault="00567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</w:tc>
        <w:tc>
          <w:tcPr>
            <w:tcW w:w="1679" w:type="dxa"/>
          </w:tcPr>
          <w:p w:rsidR="00567D7A" w:rsidRDefault="00567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Główny księgowy</w:t>
            </w:r>
          </w:p>
        </w:tc>
        <w:tc>
          <w:tcPr>
            <w:tcW w:w="5701" w:type="dxa"/>
          </w:tcPr>
          <w:p w:rsidR="00567D7A" w:rsidRDefault="00567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Sporządzenie przewidywanego wykonania budżetu za okres od 01.01.2019 r. do 31.08.2019 r. przez Szkołę Podstawową nr 38 oraz Przedszkole nr 64.</w:t>
            </w:r>
          </w:p>
          <w:p w:rsidR="00567D7A" w:rsidRDefault="00567D7A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</w:tcPr>
          <w:p w:rsidR="00567D7A" w:rsidRDefault="00567D7A">
            <w:pPr>
              <w:rPr>
                <w:sz w:val="20"/>
                <w:szCs w:val="20"/>
              </w:rPr>
            </w:pPr>
          </w:p>
        </w:tc>
      </w:tr>
      <w:tr w:rsidR="00567D7A">
        <w:trPr>
          <w:trHeight w:val="507"/>
          <w:jc w:val="center"/>
        </w:trPr>
        <w:tc>
          <w:tcPr>
            <w:tcW w:w="512" w:type="dxa"/>
          </w:tcPr>
          <w:p w:rsidR="00567D7A" w:rsidRDefault="00567D7A">
            <w:pPr>
              <w:tabs>
                <w:tab w:val="left" w:pos="462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560" w:type="dxa"/>
          </w:tcPr>
          <w:p w:rsidR="00567D7A" w:rsidRDefault="00567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14.08.2019 r.</w:t>
            </w:r>
          </w:p>
        </w:tc>
        <w:tc>
          <w:tcPr>
            <w:tcW w:w="2119" w:type="dxa"/>
          </w:tcPr>
          <w:p w:rsidR="00567D7A" w:rsidRDefault="00567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</w:tc>
        <w:tc>
          <w:tcPr>
            <w:tcW w:w="1679" w:type="dxa"/>
          </w:tcPr>
          <w:p w:rsidR="00567D7A" w:rsidRDefault="00567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Główny księgowy</w:t>
            </w:r>
          </w:p>
        </w:tc>
        <w:tc>
          <w:tcPr>
            <w:tcW w:w="5701" w:type="dxa"/>
          </w:tcPr>
          <w:p w:rsidR="00567D7A" w:rsidRPr="008E53BD" w:rsidRDefault="00567D7A" w:rsidP="008E5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8E53BD">
              <w:rPr>
                <w:sz w:val="20"/>
                <w:szCs w:val="20"/>
              </w:rPr>
              <w:t>Sporządzenie projektu planu Zes</w:t>
            </w:r>
            <w:r>
              <w:rPr>
                <w:sz w:val="20"/>
                <w:szCs w:val="20"/>
              </w:rPr>
              <w:t>połu Szkolno-Przedszkolnego nr 10</w:t>
            </w:r>
            <w:r w:rsidRPr="008E53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</w:t>
            </w:r>
            <w:r w:rsidRPr="008E53BD">
              <w:rPr>
                <w:sz w:val="20"/>
                <w:szCs w:val="20"/>
              </w:rPr>
              <w:t xml:space="preserve"> okres od 01.09.2019 r. do 31.12.2019 r.</w:t>
            </w:r>
            <w:r>
              <w:rPr>
                <w:sz w:val="20"/>
                <w:szCs w:val="20"/>
              </w:rPr>
              <w:t>,</w:t>
            </w:r>
            <w:r w:rsidRPr="008E53BD">
              <w:rPr>
                <w:sz w:val="20"/>
                <w:szCs w:val="20"/>
              </w:rPr>
              <w:t xml:space="preserve"> w szczególności do działów, rozdziałów i paragrafów klasyfikacji budżetowej oraz zadań budżetowych.</w:t>
            </w:r>
          </w:p>
          <w:p w:rsidR="00567D7A" w:rsidRDefault="00567D7A" w:rsidP="008E5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8E53BD">
              <w:rPr>
                <w:sz w:val="20"/>
                <w:szCs w:val="20"/>
              </w:rPr>
              <w:t xml:space="preserve">Sporządzenie projektu planu Wydzielonego Rachunku Dochodów dla rozdziałów </w:t>
            </w:r>
            <w:r w:rsidRPr="001C0810">
              <w:rPr>
                <w:sz w:val="20"/>
                <w:szCs w:val="20"/>
              </w:rPr>
              <w:t>80101, 80104.</w:t>
            </w:r>
          </w:p>
          <w:p w:rsidR="00567D7A" w:rsidRPr="008E53BD" w:rsidRDefault="00567D7A" w:rsidP="008E53BD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</w:tcPr>
          <w:p w:rsidR="00567D7A" w:rsidRDefault="00567D7A" w:rsidP="007D1AD0">
            <w:pPr>
              <w:rPr>
                <w:sz w:val="20"/>
                <w:szCs w:val="20"/>
              </w:rPr>
            </w:pPr>
          </w:p>
        </w:tc>
      </w:tr>
      <w:tr w:rsidR="00567D7A">
        <w:trPr>
          <w:trHeight w:val="507"/>
          <w:jc w:val="center"/>
        </w:trPr>
        <w:tc>
          <w:tcPr>
            <w:tcW w:w="512" w:type="dxa"/>
          </w:tcPr>
          <w:p w:rsidR="00567D7A" w:rsidRDefault="00567D7A">
            <w:pPr>
              <w:tabs>
                <w:tab w:val="left" w:pos="462"/>
              </w:tabs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560" w:type="dxa"/>
          </w:tcPr>
          <w:p w:rsidR="00567D7A" w:rsidRDefault="00567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31.08.2019 r.</w:t>
            </w:r>
          </w:p>
        </w:tc>
        <w:tc>
          <w:tcPr>
            <w:tcW w:w="2119" w:type="dxa"/>
          </w:tcPr>
          <w:p w:rsidR="00567D7A" w:rsidRDefault="00567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  <w:p w:rsidR="00567D7A" w:rsidRDefault="00567D7A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567D7A" w:rsidRDefault="00567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Główny księgowy</w:t>
            </w:r>
          </w:p>
        </w:tc>
        <w:tc>
          <w:tcPr>
            <w:tcW w:w="5701" w:type="dxa"/>
          </w:tcPr>
          <w:p w:rsidR="00567D7A" w:rsidRPr="00AD300D" w:rsidRDefault="00567D7A" w:rsidP="007D1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Obniżenie należności do minimalnego poziomu przez Szkołę Podstawową nr 38 oraz Przedszkole nr 64.</w:t>
            </w:r>
          </w:p>
        </w:tc>
        <w:tc>
          <w:tcPr>
            <w:tcW w:w="3793" w:type="dxa"/>
          </w:tcPr>
          <w:p w:rsidR="00567D7A" w:rsidRDefault="00567D7A" w:rsidP="007D1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Egzekucja należności z tytułu najmu, odpłatności rodziców i innych.</w:t>
            </w:r>
          </w:p>
        </w:tc>
      </w:tr>
      <w:tr w:rsidR="00567D7A">
        <w:trPr>
          <w:jc w:val="center"/>
        </w:trPr>
        <w:tc>
          <w:tcPr>
            <w:tcW w:w="512" w:type="dxa"/>
          </w:tcPr>
          <w:p w:rsidR="00567D7A" w:rsidRDefault="00567D7A">
            <w:pPr>
              <w:tabs>
                <w:tab w:val="left" w:pos="462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560" w:type="dxa"/>
          </w:tcPr>
          <w:p w:rsidR="00567D7A" w:rsidRDefault="00567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31.08.2019 r.</w:t>
            </w:r>
          </w:p>
        </w:tc>
        <w:tc>
          <w:tcPr>
            <w:tcW w:w="2119" w:type="dxa"/>
          </w:tcPr>
          <w:p w:rsidR="00567D7A" w:rsidRDefault="00567D7A" w:rsidP="00AF3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  <w:p w:rsidR="00567D7A" w:rsidRDefault="00567D7A" w:rsidP="00AF3C27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567D7A" w:rsidRDefault="00567D7A" w:rsidP="00AF3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Główny księgowy</w:t>
            </w:r>
          </w:p>
        </w:tc>
        <w:tc>
          <w:tcPr>
            <w:tcW w:w="5701" w:type="dxa"/>
          </w:tcPr>
          <w:p w:rsidR="00567D7A" w:rsidRDefault="00567D7A" w:rsidP="00F70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F709A4">
              <w:rPr>
                <w:sz w:val="20"/>
                <w:szCs w:val="20"/>
              </w:rPr>
              <w:t>Uregulowanie za miesiąc sierpień zobowiązań wynikających z: ZUS, US oraz zobowiązań wynikających z rozliczeń podatku VAT przez Szkołę Podstawową nr 38 oraz Przedszkole nr 64.</w:t>
            </w:r>
          </w:p>
          <w:p w:rsidR="00567D7A" w:rsidRPr="00F709A4" w:rsidRDefault="00567D7A" w:rsidP="00F70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Uzgodnienie sald na koncie 800 w zakresie księgowań nadwyżek podatku VAT naliczonego nad należnym oraz na koncie 225 „Rozrachunki wewnętrzne z tytułu podatku VAT”.</w:t>
            </w:r>
          </w:p>
        </w:tc>
        <w:tc>
          <w:tcPr>
            <w:tcW w:w="3793" w:type="dxa"/>
          </w:tcPr>
          <w:p w:rsidR="00567D7A" w:rsidRDefault="00567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Uzyskanie z ZUS i US informacji </w:t>
            </w:r>
            <w:r>
              <w:rPr>
                <w:sz w:val="20"/>
                <w:szCs w:val="20"/>
              </w:rPr>
              <w:br/>
              <w:t>o niezaleganiu składek na ubezpieczenie społeczne pracowników oraz składek z tytułu podatku od osób fizycznych.</w:t>
            </w:r>
          </w:p>
          <w:p w:rsidR="00567D7A" w:rsidRDefault="00567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Przesłanie do Wydziału Finansowego Urzędu Miasta Poznania skanu kartoteki konta 800 i kartoteki konta 225 ukazującej saldo na dzień 31.08.2019 r.</w:t>
            </w:r>
          </w:p>
        </w:tc>
      </w:tr>
      <w:tr w:rsidR="00567D7A">
        <w:trPr>
          <w:jc w:val="center"/>
        </w:trPr>
        <w:tc>
          <w:tcPr>
            <w:tcW w:w="512" w:type="dxa"/>
          </w:tcPr>
          <w:p w:rsidR="00567D7A" w:rsidRDefault="00567D7A">
            <w:pPr>
              <w:tabs>
                <w:tab w:val="left" w:pos="462"/>
              </w:tabs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560" w:type="dxa"/>
          </w:tcPr>
          <w:p w:rsidR="00567D7A" w:rsidRDefault="00567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31.08.2019 r.</w:t>
            </w:r>
          </w:p>
        </w:tc>
        <w:tc>
          <w:tcPr>
            <w:tcW w:w="2119" w:type="dxa"/>
          </w:tcPr>
          <w:p w:rsidR="00567D7A" w:rsidRDefault="00567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</w:tc>
        <w:tc>
          <w:tcPr>
            <w:tcW w:w="1679" w:type="dxa"/>
          </w:tcPr>
          <w:p w:rsidR="00567D7A" w:rsidRDefault="00567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Główny księgowy</w:t>
            </w:r>
          </w:p>
        </w:tc>
        <w:tc>
          <w:tcPr>
            <w:tcW w:w="5701" w:type="dxa"/>
          </w:tcPr>
          <w:p w:rsidR="00567D7A" w:rsidRDefault="00567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957E2A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615AC4">
              <w:rPr>
                <w:sz w:val="20"/>
                <w:szCs w:val="20"/>
              </w:rPr>
              <w:t>Zamknięcie</w:t>
            </w:r>
            <w:r>
              <w:rPr>
                <w:sz w:val="20"/>
                <w:szCs w:val="20"/>
              </w:rPr>
              <w:t xml:space="preserve"> rachunków bankowych przez Przedszkole nr 64: </w:t>
            </w:r>
          </w:p>
          <w:p w:rsidR="00567D7A" w:rsidRDefault="00567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rachunek podstawowy, </w:t>
            </w:r>
          </w:p>
          <w:p w:rsidR="00567D7A" w:rsidRDefault="00567D7A" w:rsidP="00957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Wydzielony Rachunek Dochodów, </w:t>
            </w:r>
          </w:p>
          <w:p w:rsidR="00567D7A" w:rsidRDefault="00567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rachunek funduszu socjalnego,</w:t>
            </w:r>
          </w:p>
          <w:p w:rsidR="00567D7A" w:rsidRDefault="00567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pozostałe rachunki bankowe – np. rachunek depozytowy.</w:t>
            </w:r>
          </w:p>
          <w:p w:rsidR="00567D7A" w:rsidRDefault="00567D7A">
            <w:pPr>
              <w:rPr>
                <w:sz w:val="20"/>
                <w:szCs w:val="20"/>
              </w:rPr>
            </w:pPr>
          </w:p>
          <w:p w:rsidR="00567D7A" w:rsidRDefault="00567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Zmiana nazwy dysponenta rachunków bankowych Szkoły Podstawowej nr 38 na Zespół Szkolno-Przedszkolny nr 10 z dniem 01.09.2019 r.</w:t>
            </w:r>
          </w:p>
          <w:p w:rsidR="00567D7A" w:rsidRDefault="00567D7A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</w:tcPr>
          <w:p w:rsidR="00567D7A" w:rsidRDefault="00567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Zwrot środków finansowych pozostających na rachunkach bankowych Szkoły Podstawowej nr 38 oraz Przedszkola nr 64</w:t>
            </w:r>
            <w:r w:rsidRPr="00DF6E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wg stanu na dzień 31.08.2019 r.:</w:t>
            </w:r>
          </w:p>
          <w:p w:rsidR="00567D7A" w:rsidRDefault="00567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 rachunku podstawowego Szkoły Podstawowej nr 38 oraz Przedszkola nr 64 na rachunek Wydziału Finansowego Urzędu Miasta Poznania,</w:t>
            </w:r>
          </w:p>
          <w:p w:rsidR="00567D7A" w:rsidRDefault="00567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z rachunku Wydzielony Rachunek Dochodów na rachunek podstawowy (Szkoła Podstawowa nr 38 oraz Przedszkole nr 64) </w:t>
            </w:r>
            <w:r>
              <w:rPr>
                <w:sz w:val="20"/>
                <w:szCs w:val="20"/>
              </w:rPr>
              <w:br/>
              <w:t>i następnie jako dochody jednostki (Rb-27S) na rachunek dochodów Wydziału Finansowego Urzędu Miasta Poznania,</w:t>
            </w:r>
          </w:p>
          <w:p w:rsidR="00567D7A" w:rsidRDefault="00567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 rachunku funduszu socjalnego Szkoły Podstawowej nr 38 oraz Przedszkola nr 64 na rachunek funduszu socjalnego Zespołu Szkolno-Przedszkolnego nr 10.</w:t>
            </w:r>
          </w:p>
          <w:p w:rsidR="00567D7A" w:rsidRDefault="00567D7A">
            <w:pPr>
              <w:rPr>
                <w:sz w:val="20"/>
                <w:szCs w:val="20"/>
              </w:rPr>
            </w:pPr>
          </w:p>
        </w:tc>
      </w:tr>
      <w:tr w:rsidR="00567D7A">
        <w:trPr>
          <w:jc w:val="center"/>
        </w:trPr>
        <w:tc>
          <w:tcPr>
            <w:tcW w:w="512" w:type="dxa"/>
          </w:tcPr>
          <w:p w:rsidR="00567D7A" w:rsidRDefault="00567D7A">
            <w:pPr>
              <w:tabs>
                <w:tab w:val="left" w:pos="462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560" w:type="dxa"/>
          </w:tcPr>
          <w:p w:rsidR="00567D7A" w:rsidRDefault="00567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31.08.2019 r.</w:t>
            </w:r>
          </w:p>
        </w:tc>
        <w:tc>
          <w:tcPr>
            <w:tcW w:w="2119" w:type="dxa"/>
          </w:tcPr>
          <w:p w:rsidR="00567D7A" w:rsidRDefault="00567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</w:tc>
        <w:tc>
          <w:tcPr>
            <w:tcW w:w="1679" w:type="dxa"/>
          </w:tcPr>
          <w:p w:rsidR="00567D7A" w:rsidRDefault="00567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Główny księgowy</w:t>
            </w:r>
          </w:p>
        </w:tc>
        <w:tc>
          <w:tcPr>
            <w:tcW w:w="5701" w:type="dxa"/>
          </w:tcPr>
          <w:p w:rsidR="00567D7A" w:rsidRDefault="00567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Złożenie w Urzędzie Skarbowym zgłoszenia identyfikacyjnego/aktualizującego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osoby prawnej lub jednostki organizacyjnej niemającej osobowości prawnej, będącej podatnikiem lub płatnikiem (Szkoła Podstawowa nr 38 oraz Przedszkole nr 64).</w:t>
            </w:r>
          </w:p>
          <w:p w:rsidR="00567D7A" w:rsidRDefault="00567D7A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</w:tcPr>
          <w:p w:rsidR="00567D7A" w:rsidRPr="001C0810" w:rsidRDefault="00567D7A">
            <w:pPr>
              <w:rPr>
                <w:sz w:val="20"/>
                <w:szCs w:val="20"/>
              </w:rPr>
            </w:pPr>
            <w:r w:rsidRPr="001C0810">
              <w:rPr>
                <w:sz w:val="20"/>
                <w:szCs w:val="20"/>
              </w:rPr>
              <w:t>Druk NIP-2 zgłoszenie aktualizujące – rozwiązanie najpóźniej do 31.08.2019 r.</w:t>
            </w:r>
          </w:p>
          <w:p w:rsidR="00567D7A" w:rsidRPr="001C0810" w:rsidRDefault="00567D7A" w:rsidP="00253A34">
            <w:pPr>
              <w:rPr>
                <w:sz w:val="20"/>
                <w:szCs w:val="20"/>
              </w:rPr>
            </w:pPr>
            <w:r w:rsidRPr="001C0810">
              <w:rPr>
                <w:sz w:val="20"/>
                <w:szCs w:val="20"/>
              </w:rPr>
              <w:t>Do wniosku należy dołączyć kserokopię uchwały Rady Miasta Poznania.</w:t>
            </w:r>
          </w:p>
        </w:tc>
      </w:tr>
      <w:tr w:rsidR="00567D7A">
        <w:trPr>
          <w:jc w:val="center"/>
        </w:trPr>
        <w:tc>
          <w:tcPr>
            <w:tcW w:w="512" w:type="dxa"/>
          </w:tcPr>
          <w:p w:rsidR="00567D7A" w:rsidRDefault="00567D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1560" w:type="dxa"/>
          </w:tcPr>
          <w:p w:rsidR="00567D7A" w:rsidRDefault="00567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31.08.2019 r. – 7  dni</w:t>
            </w:r>
          </w:p>
        </w:tc>
        <w:tc>
          <w:tcPr>
            <w:tcW w:w="2119" w:type="dxa"/>
          </w:tcPr>
          <w:p w:rsidR="00567D7A" w:rsidRDefault="00567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</w:tc>
        <w:tc>
          <w:tcPr>
            <w:tcW w:w="1679" w:type="dxa"/>
          </w:tcPr>
          <w:p w:rsidR="00567D7A" w:rsidRDefault="00567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Główny księgowy, Specjalista do spraw płac</w:t>
            </w:r>
          </w:p>
        </w:tc>
        <w:tc>
          <w:tcPr>
            <w:tcW w:w="5701" w:type="dxa"/>
          </w:tcPr>
          <w:p w:rsidR="00567D7A" w:rsidRDefault="00567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Złożenie w Zakładzie Ubezpieczeń Społecznych formularza wyrejestrowania Szkoły Podstawowej nr 38 oraz Przedszkola nr 64 jako płatnika składek.</w:t>
            </w:r>
          </w:p>
          <w:p w:rsidR="00567D7A" w:rsidRDefault="00567D7A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</w:tcPr>
          <w:p w:rsidR="00567D7A" w:rsidRDefault="00567D7A">
            <w:pPr>
              <w:rPr>
                <w:sz w:val="20"/>
                <w:szCs w:val="20"/>
              </w:rPr>
            </w:pPr>
            <w:r w:rsidRPr="001C0810">
              <w:rPr>
                <w:sz w:val="20"/>
                <w:szCs w:val="20"/>
              </w:rPr>
              <w:t xml:space="preserve">Druk ZUS </w:t>
            </w:r>
            <w:r>
              <w:rPr>
                <w:sz w:val="20"/>
                <w:szCs w:val="20"/>
              </w:rPr>
              <w:t>–</w:t>
            </w:r>
            <w:r w:rsidRPr="001C0810">
              <w:rPr>
                <w:sz w:val="20"/>
                <w:szCs w:val="20"/>
              </w:rPr>
              <w:t xml:space="preserve"> ZWPA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567D7A">
        <w:trPr>
          <w:cantSplit/>
          <w:trHeight w:val="1134"/>
          <w:jc w:val="center"/>
        </w:trPr>
        <w:tc>
          <w:tcPr>
            <w:tcW w:w="512" w:type="dxa"/>
          </w:tcPr>
          <w:p w:rsidR="00567D7A" w:rsidRDefault="00567D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1560" w:type="dxa"/>
          </w:tcPr>
          <w:p w:rsidR="00567D7A" w:rsidRDefault="00567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31.08.2019 r.</w:t>
            </w:r>
          </w:p>
          <w:p w:rsidR="00567D7A" w:rsidRDefault="00567D7A">
            <w:pPr>
              <w:rPr>
                <w:sz w:val="20"/>
                <w:szCs w:val="20"/>
              </w:rPr>
            </w:pPr>
          </w:p>
          <w:p w:rsidR="00567D7A" w:rsidRDefault="00567D7A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</w:tcPr>
          <w:p w:rsidR="00567D7A" w:rsidRDefault="00567D7A" w:rsidP="00EA2507">
            <w:pPr>
              <w:pStyle w:val="BlockText"/>
              <w:ind w:left="0" w:right="0"/>
              <w:jc w:val="both"/>
            </w:pPr>
            <w:r>
              <w:t>Dyrektor jednostki organizacyjnej</w:t>
            </w:r>
          </w:p>
          <w:p w:rsidR="00567D7A" w:rsidRDefault="00567D7A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567D7A" w:rsidRDefault="00567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Główny księgowy,</w:t>
            </w:r>
          </w:p>
          <w:p w:rsidR="00567D7A" w:rsidRDefault="00567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Komisja Inwentaryzacyjna </w:t>
            </w:r>
          </w:p>
          <w:p w:rsidR="00567D7A" w:rsidRDefault="00567D7A">
            <w:pPr>
              <w:rPr>
                <w:sz w:val="20"/>
                <w:szCs w:val="20"/>
              </w:rPr>
            </w:pPr>
          </w:p>
        </w:tc>
        <w:tc>
          <w:tcPr>
            <w:tcW w:w="5701" w:type="dxa"/>
          </w:tcPr>
          <w:p w:rsidR="00567D7A" w:rsidRDefault="00567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Przeprowadzenie inwentaryzacji środków pieniężnych w kasie oraz druków ścisłego zarachowania wg stanu na dzień 31.08.2019 r. </w:t>
            </w:r>
          </w:p>
          <w:p w:rsidR="00567D7A" w:rsidRDefault="00567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Wystąpienie do kontrahentów o potwierdzenie sald wg stanu na dzień 31.08.2019 r.</w:t>
            </w:r>
          </w:p>
          <w:p w:rsidR="00567D7A" w:rsidRDefault="00567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Przeprowadzenie inwentaryzacji składników majątkowych </w:t>
            </w:r>
            <w:r>
              <w:rPr>
                <w:sz w:val="20"/>
                <w:szCs w:val="20"/>
              </w:rPr>
              <w:br/>
              <w:t xml:space="preserve">i magazynów drogą spisu z natury na dzień 31.08.2019 r. </w:t>
            </w:r>
          </w:p>
          <w:p w:rsidR="00567D7A" w:rsidRDefault="00567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Przeprowadzenie inwentaryzacji pozostałych aktywów i pasywów drogą porównania danych ksiąg rachunkowych z odpowiednimi dokumentami i weryfikacja wartości tych składników.</w:t>
            </w:r>
          </w:p>
          <w:p w:rsidR="00567D7A" w:rsidRDefault="00567D7A" w:rsidP="00455B32">
            <w:pPr>
              <w:pStyle w:val="BodyText3"/>
            </w:pPr>
            <w:r>
              <w:t>5. Wycena składników majątkowych, porównanie wartości z danymi ksiąg rachunkowych oraz wyjaśnienie i rozliczenie ewentualnych różnic inwentaryzacyjnych (Szkoła Podstawowa nr 38 oraz Przedszkole nr 64).</w:t>
            </w:r>
          </w:p>
          <w:p w:rsidR="00567D7A" w:rsidRDefault="00567D7A" w:rsidP="00455B32">
            <w:pPr>
              <w:pStyle w:val="BodyText3"/>
            </w:pPr>
          </w:p>
        </w:tc>
        <w:tc>
          <w:tcPr>
            <w:tcW w:w="3793" w:type="dxa"/>
          </w:tcPr>
          <w:p w:rsidR="00567D7A" w:rsidRDefault="00567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Zgodnie z ustawą z dnia 29.09.1994 r. </w:t>
            </w:r>
            <w:r>
              <w:rPr>
                <w:sz w:val="20"/>
                <w:szCs w:val="20"/>
              </w:rPr>
              <w:br/>
              <w:t xml:space="preserve">o </w:t>
            </w:r>
            <w:r w:rsidRPr="001C0810">
              <w:rPr>
                <w:sz w:val="20"/>
                <w:szCs w:val="20"/>
              </w:rPr>
              <w:t>rachunkowości (Dz.</w:t>
            </w:r>
            <w:r>
              <w:rPr>
                <w:sz w:val="20"/>
                <w:szCs w:val="20"/>
              </w:rPr>
              <w:t xml:space="preserve"> </w:t>
            </w:r>
            <w:r w:rsidRPr="001C0810">
              <w:rPr>
                <w:sz w:val="20"/>
                <w:szCs w:val="20"/>
              </w:rPr>
              <w:t>U. z 2019 r. poz. 351 t.j.)</w:t>
            </w:r>
            <w:r>
              <w:rPr>
                <w:sz w:val="20"/>
                <w:szCs w:val="20"/>
              </w:rPr>
              <w:t>.</w:t>
            </w:r>
          </w:p>
        </w:tc>
      </w:tr>
      <w:tr w:rsidR="00567D7A">
        <w:trPr>
          <w:jc w:val="center"/>
        </w:trPr>
        <w:tc>
          <w:tcPr>
            <w:tcW w:w="512" w:type="dxa"/>
          </w:tcPr>
          <w:p w:rsidR="00567D7A" w:rsidRDefault="00567D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1560" w:type="dxa"/>
          </w:tcPr>
          <w:p w:rsidR="00567D7A" w:rsidRDefault="00567D7A" w:rsidP="00CE5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31.08.2019 r. </w:t>
            </w:r>
          </w:p>
        </w:tc>
        <w:tc>
          <w:tcPr>
            <w:tcW w:w="2119" w:type="dxa"/>
          </w:tcPr>
          <w:p w:rsidR="00567D7A" w:rsidRDefault="00567D7A" w:rsidP="00EC5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</w:tc>
        <w:tc>
          <w:tcPr>
            <w:tcW w:w="1679" w:type="dxa"/>
          </w:tcPr>
          <w:p w:rsidR="00567D7A" w:rsidRDefault="00567D7A" w:rsidP="00EC5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Główny księgowy</w:t>
            </w:r>
          </w:p>
          <w:p w:rsidR="00567D7A" w:rsidRDefault="00567D7A" w:rsidP="00EC5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Kierownik Administracyjny </w:t>
            </w:r>
          </w:p>
        </w:tc>
        <w:tc>
          <w:tcPr>
            <w:tcW w:w="5701" w:type="dxa"/>
          </w:tcPr>
          <w:p w:rsidR="00567D7A" w:rsidRDefault="00567D7A" w:rsidP="000A65A6">
            <w:pPr>
              <w:rPr>
                <w:sz w:val="20"/>
                <w:szCs w:val="20"/>
              </w:rPr>
            </w:pPr>
            <w:r w:rsidRPr="000A65A6">
              <w:rPr>
                <w:sz w:val="20"/>
                <w:szCs w:val="20"/>
              </w:rPr>
              <w:t>Spisanie stanów liczni</w:t>
            </w:r>
            <w:r>
              <w:rPr>
                <w:sz w:val="20"/>
                <w:szCs w:val="20"/>
              </w:rPr>
              <w:t xml:space="preserve">ków mediów w dniu 31.08.2019 r. </w:t>
            </w:r>
            <w:r>
              <w:rPr>
                <w:sz w:val="20"/>
                <w:szCs w:val="20"/>
              </w:rPr>
              <w:br/>
            </w:r>
            <w:r w:rsidRPr="000A65A6">
              <w:rPr>
                <w:sz w:val="20"/>
                <w:szCs w:val="20"/>
              </w:rPr>
              <w:t xml:space="preserve">i przekazanie do gestorów sieci </w:t>
            </w:r>
            <w:r>
              <w:rPr>
                <w:sz w:val="20"/>
                <w:szCs w:val="20"/>
              </w:rPr>
              <w:t xml:space="preserve">w </w:t>
            </w:r>
            <w:r w:rsidRPr="000A65A6">
              <w:rPr>
                <w:sz w:val="20"/>
                <w:szCs w:val="20"/>
              </w:rPr>
              <w:t>cel</w:t>
            </w:r>
            <w:r>
              <w:rPr>
                <w:sz w:val="20"/>
                <w:szCs w:val="20"/>
              </w:rPr>
              <w:t>u</w:t>
            </w:r>
            <w:r w:rsidRPr="000A65A6">
              <w:rPr>
                <w:sz w:val="20"/>
                <w:szCs w:val="20"/>
              </w:rPr>
              <w:t xml:space="preserve"> ostatecznego rozliczenia</w:t>
            </w:r>
            <w:r>
              <w:rPr>
                <w:sz w:val="20"/>
                <w:szCs w:val="20"/>
              </w:rPr>
              <w:t xml:space="preserve"> (Szkoła Podstawowa nr 38 oraz Przedszkole nr 64).</w:t>
            </w:r>
          </w:p>
          <w:p w:rsidR="00567D7A" w:rsidRPr="000A65A6" w:rsidRDefault="00567D7A" w:rsidP="000A65A6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</w:tcPr>
          <w:p w:rsidR="00567D7A" w:rsidRDefault="00567D7A">
            <w:pPr>
              <w:rPr>
                <w:sz w:val="20"/>
                <w:szCs w:val="20"/>
              </w:rPr>
            </w:pPr>
          </w:p>
        </w:tc>
      </w:tr>
      <w:tr w:rsidR="00567D7A">
        <w:trPr>
          <w:jc w:val="center"/>
        </w:trPr>
        <w:tc>
          <w:tcPr>
            <w:tcW w:w="512" w:type="dxa"/>
          </w:tcPr>
          <w:p w:rsidR="00567D7A" w:rsidRDefault="00567D7A" w:rsidP="00794F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1560" w:type="dxa"/>
          </w:tcPr>
          <w:p w:rsidR="00567D7A" w:rsidRDefault="00567D7A" w:rsidP="007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31.08.2019 r.</w:t>
            </w:r>
          </w:p>
        </w:tc>
        <w:tc>
          <w:tcPr>
            <w:tcW w:w="2119" w:type="dxa"/>
          </w:tcPr>
          <w:p w:rsidR="00567D7A" w:rsidRDefault="00567D7A" w:rsidP="007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</w:tc>
        <w:tc>
          <w:tcPr>
            <w:tcW w:w="1679" w:type="dxa"/>
          </w:tcPr>
          <w:p w:rsidR="00567D7A" w:rsidRDefault="00567D7A" w:rsidP="009A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Główny księgowy</w:t>
            </w:r>
          </w:p>
          <w:p w:rsidR="00567D7A" w:rsidRDefault="00567D7A" w:rsidP="009A1D58">
            <w:pPr>
              <w:rPr>
                <w:sz w:val="20"/>
                <w:szCs w:val="20"/>
              </w:rPr>
            </w:pPr>
          </w:p>
        </w:tc>
        <w:tc>
          <w:tcPr>
            <w:tcW w:w="5701" w:type="dxa"/>
          </w:tcPr>
          <w:p w:rsidR="00567D7A" w:rsidRDefault="00567D7A" w:rsidP="00EE5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Złożenie do Wydziału Gospodarki Nieruchomościami UMP wniosku o wygaszenie trwałego zarządu na rzecz Zespołu Szkolno-Przedszkolnego nr 10 (Szkoła Podstawowa nr 38 oraz Przedszkole nr 64).</w:t>
            </w:r>
          </w:p>
          <w:p w:rsidR="00567D7A" w:rsidRPr="00131F57" w:rsidRDefault="00567D7A" w:rsidP="00EE5E28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</w:tcPr>
          <w:p w:rsidR="00567D7A" w:rsidRPr="00D27572" w:rsidRDefault="00567D7A" w:rsidP="00794F55">
            <w:pPr>
              <w:rPr>
                <w:sz w:val="20"/>
                <w:szCs w:val="20"/>
              </w:rPr>
            </w:pPr>
          </w:p>
        </w:tc>
      </w:tr>
      <w:tr w:rsidR="00567D7A">
        <w:trPr>
          <w:jc w:val="center"/>
        </w:trPr>
        <w:tc>
          <w:tcPr>
            <w:tcW w:w="512" w:type="dxa"/>
          </w:tcPr>
          <w:p w:rsidR="00567D7A" w:rsidRDefault="00567D7A" w:rsidP="00794F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1560" w:type="dxa"/>
          </w:tcPr>
          <w:p w:rsidR="00567D7A" w:rsidRDefault="00567D7A" w:rsidP="007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01.09.2019 r.</w:t>
            </w:r>
          </w:p>
          <w:p w:rsidR="00567D7A" w:rsidRDefault="00567D7A" w:rsidP="007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– 7 dni </w:t>
            </w:r>
          </w:p>
        </w:tc>
        <w:tc>
          <w:tcPr>
            <w:tcW w:w="2119" w:type="dxa"/>
          </w:tcPr>
          <w:p w:rsidR="00567D7A" w:rsidRDefault="00567D7A" w:rsidP="007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</w:tc>
        <w:tc>
          <w:tcPr>
            <w:tcW w:w="1679" w:type="dxa"/>
          </w:tcPr>
          <w:p w:rsidR="00567D7A" w:rsidRDefault="00567D7A" w:rsidP="009A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Główny księgowy</w:t>
            </w:r>
          </w:p>
          <w:p w:rsidR="00567D7A" w:rsidRDefault="00567D7A" w:rsidP="009A1D58">
            <w:pPr>
              <w:rPr>
                <w:sz w:val="20"/>
                <w:szCs w:val="20"/>
              </w:rPr>
            </w:pPr>
          </w:p>
        </w:tc>
        <w:tc>
          <w:tcPr>
            <w:tcW w:w="5701" w:type="dxa"/>
          </w:tcPr>
          <w:p w:rsidR="00567D7A" w:rsidRDefault="00567D7A" w:rsidP="007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Złożenie w Zakładzie Ubezpieczeń Społecznych formularza zgłoszenia płatnika składek – Zespół Szkolno-Przedszkolny nr 10.</w:t>
            </w:r>
          </w:p>
          <w:p w:rsidR="00567D7A" w:rsidRDefault="00567D7A" w:rsidP="00794F55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</w:tcPr>
          <w:p w:rsidR="00567D7A" w:rsidRPr="00D27572" w:rsidRDefault="00567D7A" w:rsidP="00794F55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Druk ZPA</w:t>
            </w:r>
            <w:r>
              <w:rPr>
                <w:sz w:val="20"/>
                <w:szCs w:val="20"/>
              </w:rPr>
              <w:t>.</w:t>
            </w:r>
          </w:p>
        </w:tc>
      </w:tr>
      <w:tr w:rsidR="00567D7A">
        <w:trPr>
          <w:jc w:val="center"/>
        </w:trPr>
        <w:tc>
          <w:tcPr>
            <w:tcW w:w="512" w:type="dxa"/>
          </w:tcPr>
          <w:p w:rsidR="00567D7A" w:rsidRDefault="00567D7A" w:rsidP="00794F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1560" w:type="dxa"/>
          </w:tcPr>
          <w:p w:rsidR="00567D7A" w:rsidRDefault="00567D7A" w:rsidP="007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01.09.2019 r.</w:t>
            </w:r>
          </w:p>
        </w:tc>
        <w:tc>
          <w:tcPr>
            <w:tcW w:w="2119" w:type="dxa"/>
          </w:tcPr>
          <w:p w:rsidR="00567D7A" w:rsidRDefault="00567D7A" w:rsidP="00BE2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</w:tc>
        <w:tc>
          <w:tcPr>
            <w:tcW w:w="1679" w:type="dxa"/>
          </w:tcPr>
          <w:p w:rsidR="00567D7A" w:rsidRDefault="00567D7A" w:rsidP="00BE2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Główny księgowy</w:t>
            </w:r>
          </w:p>
          <w:p w:rsidR="00567D7A" w:rsidRDefault="00567D7A" w:rsidP="00BE2263">
            <w:pPr>
              <w:rPr>
                <w:sz w:val="20"/>
                <w:szCs w:val="20"/>
              </w:rPr>
            </w:pPr>
          </w:p>
        </w:tc>
        <w:tc>
          <w:tcPr>
            <w:tcW w:w="5701" w:type="dxa"/>
          </w:tcPr>
          <w:p w:rsidR="00567D7A" w:rsidRPr="00131F57" w:rsidRDefault="00567D7A" w:rsidP="007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Złożenie w Urzędzie Skarbowym zgłoszenia identyfikacyjnego/aktualizującego osoby prawnej lub jednostki organizacyjnej niemającej osobowości prawnej, będącej podatnikiem lub płatnikiem – Zespół Szkolno-Przedszkolny nr 10.</w:t>
            </w:r>
          </w:p>
        </w:tc>
        <w:tc>
          <w:tcPr>
            <w:tcW w:w="3793" w:type="dxa"/>
          </w:tcPr>
          <w:p w:rsidR="00567D7A" w:rsidRPr="00D978B9" w:rsidRDefault="00567D7A" w:rsidP="00794F55">
            <w:pPr>
              <w:rPr>
                <w:sz w:val="20"/>
                <w:szCs w:val="20"/>
              </w:rPr>
            </w:pPr>
            <w:r w:rsidRPr="00D978B9">
              <w:rPr>
                <w:sz w:val="20"/>
                <w:szCs w:val="20"/>
              </w:rPr>
              <w:t>Druk NIP-2 zgłoszenie identyfikacyjne – utworzenie Zespołu najpóźniej do 18.09.2019 r.</w:t>
            </w:r>
          </w:p>
          <w:p w:rsidR="00567D7A" w:rsidRPr="009A1D58" w:rsidRDefault="00567D7A" w:rsidP="00794F55">
            <w:pPr>
              <w:rPr>
                <w:sz w:val="20"/>
                <w:szCs w:val="20"/>
                <w:highlight w:val="yellow"/>
              </w:rPr>
            </w:pPr>
            <w:r w:rsidRPr="00D978B9">
              <w:rPr>
                <w:sz w:val="20"/>
                <w:szCs w:val="20"/>
              </w:rPr>
              <w:t>Do wniosku należy dołączyć kserokopię uchwały o utworzeniu Zespołu.</w:t>
            </w:r>
          </w:p>
        </w:tc>
      </w:tr>
      <w:tr w:rsidR="00567D7A">
        <w:trPr>
          <w:jc w:val="center"/>
        </w:trPr>
        <w:tc>
          <w:tcPr>
            <w:tcW w:w="512" w:type="dxa"/>
          </w:tcPr>
          <w:p w:rsidR="00567D7A" w:rsidRDefault="00567D7A" w:rsidP="00794F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1560" w:type="dxa"/>
          </w:tcPr>
          <w:p w:rsidR="00567D7A" w:rsidRDefault="00567D7A" w:rsidP="007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01.09.2019 r.</w:t>
            </w:r>
          </w:p>
          <w:p w:rsidR="00567D7A" w:rsidRDefault="00567D7A" w:rsidP="007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dni</w:t>
            </w:r>
          </w:p>
        </w:tc>
        <w:tc>
          <w:tcPr>
            <w:tcW w:w="2119" w:type="dxa"/>
          </w:tcPr>
          <w:p w:rsidR="00567D7A" w:rsidRDefault="00567D7A" w:rsidP="001C0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</w:tc>
        <w:tc>
          <w:tcPr>
            <w:tcW w:w="1679" w:type="dxa"/>
          </w:tcPr>
          <w:p w:rsidR="00567D7A" w:rsidRDefault="00567D7A" w:rsidP="001C0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Główny księgowy</w:t>
            </w:r>
          </w:p>
          <w:p w:rsidR="00567D7A" w:rsidRDefault="00567D7A" w:rsidP="001C0810">
            <w:pPr>
              <w:rPr>
                <w:sz w:val="20"/>
                <w:szCs w:val="20"/>
              </w:rPr>
            </w:pPr>
          </w:p>
        </w:tc>
        <w:tc>
          <w:tcPr>
            <w:tcW w:w="5701" w:type="dxa"/>
          </w:tcPr>
          <w:p w:rsidR="00567D7A" w:rsidRDefault="00567D7A" w:rsidP="007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Otwarcie ksiąg rachunkowych Zespołu Szkolno-Przedszkolnego nr 10.</w:t>
            </w:r>
          </w:p>
        </w:tc>
        <w:tc>
          <w:tcPr>
            <w:tcW w:w="3793" w:type="dxa"/>
          </w:tcPr>
          <w:p w:rsidR="00567D7A" w:rsidRPr="00D27572" w:rsidRDefault="00567D7A" w:rsidP="007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Zgodnie z ustawą z dnia 29.09.1994 r. </w:t>
            </w:r>
            <w:r>
              <w:rPr>
                <w:sz w:val="20"/>
                <w:szCs w:val="20"/>
              </w:rPr>
              <w:br/>
              <w:t xml:space="preserve">o rachunkowości (Dz. U. z 2019 r. poz. 351 </w:t>
            </w:r>
            <w:r>
              <w:rPr>
                <w:sz w:val="20"/>
                <w:szCs w:val="20"/>
              </w:rPr>
              <w:br/>
              <w:t>t.j.).</w:t>
            </w:r>
          </w:p>
        </w:tc>
      </w:tr>
      <w:tr w:rsidR="00567D7A" w:rsidRPr="00D978B9">
        <w:trPr>
          <w:jc w:val="center"/>
        </w:trPr>
        <w:tc>
          <w:tcPr>
            <w:tcW w:w="512" w:type="dxa"/>
          </w:tcPr>
          <w:p w:rsidR="00567D7A" w:rsidRDefault="00567D7A" w:rsidP="00BE22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1560" w:type="dxa"/>
          </w:tcPr>
          <w:p w:rsidR="00567D7A" w:rsidRDefault="00567D7A" w:rsidP="00BE2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05.09.2019 r.</w:t>
            </w:r>
          </w:p>
          <w:p w:rsidR="00567D7A" w:rsidRDefault="00567D7A" w:rsidP="00BE2263">
            <w:pPr>
              <w:rPr>
                <w:sz w:val="20"/>
                <w:szCs w:val="20"/>
              </w:rPr>
            </w:pPr>
          </w:p>
          <w:p w:rsidR="00567D7A" w:rsidRDefault="00567D7A" w:rsidP="00BE2263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</w:tcPr>
          <w:p w:rsidR="00567D7A" w:rsidRDefault="00567D7A" w:rsidP="00BE2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</w:tc>
        <w:tc>
          <w:tcPr>
            <w:tcW w:w="1679" w:type="dxa"/>
          </w:tcPr>
          <w:p w:rsidR="00567D7A" w:rsidRDefault="00567D7A" w:rsidP="00BE2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Główny księgowy</w:t>
            </w:r>
          </w:p>
        </w:tc>
        <w:tc>
          <w:tcPr>
            <w:tcW w:w="5701" w:type="dxa"/>
          </w:tcPr>
          <w:p w:rsidR="00567D7A" w:rsidRDefault="00567D7A" w:rsidP="00BE2263">
            <w:pPr>
              <w:rPr>
                <w:sz w:val="20"/>
                <w:szCs w:val="20"/>
              </w:rPr>
            </w:pPr>
            <w:r w:rsidRPr="00131F57">
              <w:rPr>
                <w:sz w:val="20"/>
                <w:szCs w:val="20"/>
              </w:rPr>
              <w:t>Sporządzenie miesięcznych sprawozdań budżetowych Rb</w:t>
            </w:r>
            <w:r>
              <w:rPr>
                <w:sz w:val="20"/>
                <w:szCs w:val="20"/>
              </w:rPr>
              <w:t>-27S, Rb-28S za okres 01.01.2019 r. – 31.08.2019 r. wraz z załącznikami przez Szkołę Podstawową nr 38, Przedszkole nr 64 oraz Zespół Szkolno-Przedszkolny nr 10.</w:t>
            </w:r>
          </w:p>
          <w:p w:rsidR="00567D7A" w:rsidRDefault="00567D7A" w:rsidP="00BE2263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</w:tcPr>
          <w:p w:rsidR="00567D7A" w:rsidRPr="00D978B9" w:rsidRDefault="00567D7A" w:rsidP="00BE2263">
            <w:pPr>
              <w:rPr>
                <w:sz w:val="20"/>
                <w:szCs w:val="20"/>
              </w:rPr>
            </w:pPr>
            <w:r w:rsidRPr="00D978B9">
              <w:rPr>
                <w:sz w:val="20"/>
                <w:szCs w:val="20"/>
              </w:rPr>
              <w:t xml:space="preserve">Zgodnie z rozporządzeniem Ministra Rozwoju i Finansów z dnia 9 stycznia 2018 r. w sprawie sprawozdawczości budżetowej (Dz. U. z 2018 r. poz. 109). </w:t>
            </w:r>
          </w:p>
        </w:tc>
      </w:tr>
      <w:tr w:rsidR="00567D7A">
        <w:trPr>
          <w:jc w:val="center"/>
        </w:trPr>
        <w:tc>
          <w:tcPr>
            <w:tcW w:w="512" w:type="dxa"/>
          </w:tcPr>
          <w:p w:rsidR="00567D7A" w:rsidRDefault="00567D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1560" w:type="dxa"/>
          </w:tcPr>
          <w:p w:rsidR="00567D7A" w:rsidRDefault="00567D7A" w:rsidP="00E01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05.09.2019 r.</w:t>
            </w:r>
          </w:p>
          <w:p w:rsidR="00567D7A" w:rsidRDefault="00567D7A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</w:tcPr>
          <w:p w:rsidR="00567D7A" w:rsidRDefault="00567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</w:tc>
        <w:tc>
          <w:tcPr>
            <w:tcW w:w="1679" w:type="dxa"/>
          </w:tcPr>
          <w:p w:rsidR="00567D7A" w:rsidRDefault="00567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Główny księgowy,</w:t>
            </w:r>
          </w:p>
          <w:p w:rsidR="00567D7A" w:rsidRDefault="00567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Pracownik ds. płac</w:t>
            </w:r>
          </w:p>
          <w:p w:rsidR="00567D7A" w:rsidRDefault="00567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Kadrowa</w:t>
            </w:r>
          </w:p>
        </w:tc>
        <w:tc>
          <w:tcPr>
            <w:tcW w:w="5701" w:type="dxa"/>
          </w:tcPr>
          <w:p w:rsidR="00567D7A" w:rsidRDefault="00567D7A" w:rsidP="00E01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Sporządzenie informacji o wykonaniu:</w:t>
            </w:r>
          </w:p>
          <w:p w:rsidR="00567D7A" w:rsidRDefault="00567D7A" w:rsidP="00E01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funduszu płac na dzień 31.08.2019 r.,</w:t>
            </w:r>
          </w:p>
          <w:p w:rsidR="00567D7A" w:rsidRDefault="00567D7A" w:rsidP="00E01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etatów rzeczywistych i kalkulacyjnych w sierpniu 2019 r. </w:t>
            </w:r>
          </w:p>
          <w:p w:rsidR="00567D7A" w:rsidRDefault="00567D7A" w:rsidP="00E01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Sporządzenie informacji o średnich wynagrodzeniach nauczycieli według stopnia awansu zawodowego w okresie styczeń – sierpień 2019 r. </w:t>
            </w:r>
          </w:p>
          <w:p w:rsidR="00567D7A" w:rsidRDefault="00567D7A" w:rsidP="00E01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Sporządzenie informacji dotyczących kosztów zwalnianych nauczycieli w trybie art. 20 Karty Nauczyciela oraz nauczycieli przechodzących na emerytury w trybie art. 88 Karty Nauczyciela.</w:t>
            </w:r>
          </w:p>
        </w:tc>
        <w:tc>
          <w:tcPr>
            <w:tcW w:w="3793" w:type="dxa"/>
          </w:tcPr>
          <w:p w:rsidR="00567D7A" w:rsidRDefault="00567D7A" w:rsidP="0024052F">
            <w:pPr>
              <w:pStyle w:val="BodyText3"/>
            </w:pPr>
            <w:r>
              <w:t>Pkt 1 Szkoła Podstawowa nr 38 oraz Przedszkole nr 64.</w:t>
            </w:r>
          </w:p>
          <w:p w:rsidR="00567D7A" w:rsidRDefault="00567D7A" w:rsidP="0024052F">
            <w:pPr>
              <w:pStyle w:val="BodyText3"/>
            </w:pPr>
          </w:p>
          <w:p w:rsidR="00567D7A" w:rsidRDefault="00567D7A" w:rsidP="0024052F">
            <w:pPr>
              <w:pStyle w:val="BodyText3"/>
            </w:pPr>
          </w:p>
          <w:p w:rsidR="00567D7A" w:rsidRDefault="00567D7A" w:rsidP="00D978B9">
            <w:pPr>
              <w:pStyle w:val="BodyText3"/>
            </w:pPr>
            <w:r>
              <w:t>Pkt 2 Szkoła Podstawowa nr 38 oraz Przedszkole nr 64.</w:t>
            </w:r>
          </w:p>
          <w:p w:rsidR="00567D7A" w:rsidRDefault="00567D7A" w:rsidP="0024052F">
            <w:pPr>
              <w:pStyle w:val="BodyText3"/>
            </w:pPr>
            <w:r>
              <w:t>Zgodnie z art. 30 Karty Nauczyciela.</w:t>
            </w:r>
          </w:p>
          <w:p w:rsidR="00567D7A" w:rsidRDefault="00567D7A" w:rsidP="0024052F">
            <w:pPr>
              <w:pStyle w:val="BodyText3"/>
            </w:pPr>
          </w:p>
          <w:p w:rsidR="00567D7A" w:rsidRDefault="00567D7A" w:rsidP="00D978B9">
            <w:pPr>
              <w:pStyle w:val="BodyText3"/>
            </w:pPr>
            <w:r>
              <w:t>Pkt 3 Szkoła Podstawowa nr 38 oraz Przedszkole nr 64.</w:t>
            </w:r>
          </w:p>
        </w:tc>
      </w:tr>
      <w:tr w:rsidR="00567D7A" w:rsidRPr="00D978B9">
        <w:trPr>
          <w:jc w:val="center"/>
        </w:trPr>
        <w:tc>
          <w:tcPr>
            <w:tcW w:w="512" w:type="dxa"/>
          </w:tcPr>
          <w:p w:rsidR="00567D7A" w:rsidRDefault="00567D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1560" w:type="dxa"/>
          </w:tcPr>
          <w:p w:rsidR="00567D7A" w:rsidRDefault="00567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12.09.2019 r. </w:t>
            </w:r>
          </w:p>
        </w:tc>
        <w:tc>
          <w:tcPr>
            <w:tcW w:w="2119" w:type="dxa"/>
          </w:tcPr>
          <w:p w:rsidR="00567D7A" w:rsidRDefault="00567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</w:tc>
        <w:tc>
          <w:tcPr>
            <w:tcW w:w="1679" w:type="dxa"/>
          </w:tcPr>
          <w:p w:rsidR="00567D7A" w:rsidRDefault="00567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Główny księgowy</w:t>
            </w:r>
          </w:p>
        </w:tc>
        <w:tc>
          <w:tcPr>
            <w:tcW w:w="5701" w:type="dxa"/>
          </w:tcPr>
          <w:p w:rsidR="00567D7A" w:rsidRDefault="00567D7A" w:rsidP="00E92667">
            <w:pPr>
              <w:pStyle w:val="BodyText3"/>
            </w:pPr>
            <w:r>
              <w:t xml:space="preserve">Sporządzenie rocznych sprawozdań: </w:t>
            </w:r>
            <w:r w:rsidRPr="0063751C">
              <w:t>Rb-27S, Rb-28S</w:t>
            </w:r>
            <w:r>
              <w:t xml:space="preserve">, Rb-34S wraz z załącznikami, Rb-N, Rb-Z, </w:t>
            </w:r>
            <w:r w:rsidRPr="0063751C">
              <w:t>RbZ-PPP</w:t>
            </w:r>
            <w:r>
              <w:t xml:space="preserve">, </w:t>
            </w:r>
            <w:r w:rsidRPr="00D978B9">
              <w:t>Rb-ZN</w:t>
            </w:r>
            <w:r>
              <w:t xml:space="preserve">, sprawozdanie </w:t>
            </w:r>
            <w:r>
              <w:br/>
              <w:t>z dokonanych umorzeń wierzytelności oraz udzielonych ulg przez Prezydenta Miasta Poznania i kierowników jednostek organizacyjnych oraz formularze AZ/PZ – KRH za okres 01.01.2019 r. – 31.08.2019 r. przez Szkołę Podstawową nr 38 oraz Przedszkole nr 64.</w:t>
            </w:r>
          </w:p>
          <w:p w:rsidR="00567D7A" w:rsidRDefault="00567D7A" w:rsidP="00E92667">
            <w:pPr>
              <w:pStyle w:val="BodyText3"/>
            </w:pPr>
          </w:p>
        </w:tc>
        <w:tc>
          <w:tcPr>
            <w:tcW w:w="3793" w:type="dxa"/>
          </w:tcPr>
          <w:p w:rsidR="00567D7A" w:rsidRPr="00D978B9" w:rsidRDefault="00567D7A" w:rsidP="00795585">
            <w:pPr>
              <w:rPr>
                <w:sz w:val="20"/>
                <w:szCs w:val="20"/>
              </w:rPr>
            </w:pPr>
            <w:r w:rsidRPr="00D978B9">
              <w:rPr>
                <w:sz w:val="20"/>
                <w:szCs w:val="20"/>
              </w:rPr>
              <w:t>Zgodnie z rozporządzeniem Ministra Rozwoju i Finansów z dnia 9 stycznia 2018 r. w sprawie sprawozdawczości budżetowej (Dz. U. z 2018 r. poz. 109).</w:t>
            </w:r>
          </w:p>
          <w:p w:rsidR="00567D7A" w:rsidRPr="00D978B9" w:rsidRDefault="00567D7A" w:rsidP="00795585">
            <w:pPr>
              <w:rPr>
                <w:sz w:val="20"/>
                <w:szCs w:val="20"/>
              </w:rPr>
            </w:pPr>
          </w:p>
        </w:tc>
      </w:tr>
      <w:tr w:rsidR="00567D7A">
        <w:trPr>
          <w:trHeight w:val="939"/>
          <w:jc w:val="center"/>
        </w:trPr>
        <w:tc>
          <w:tcPr>
            <w:tcW w:w="512" w:type="dxa"/>
          </w:tcPr>
          <w:p w:rsidR="00567D7A" w:rsidRDefault="00567D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1560" w:type="dxa"/>
          </w:tcPr>
          <w:p w:rsidR="00567D7A" w:rsidRDefault="00567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 r.</w:t>
            </w:r>
          </w:p>
        </w:tc>
        <w:tc>
          <w:tcPr>
            <w:tcW w:w="2119" w:type="dxa"/>
          </w:tcPr>
          <w:p w:rsidR="00567D7A" w:rsidRDefault="00567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</w:tc>
        <w:tc>
          <w:tcPr>
            <w:tcW w:w="1679" w:type="dxa"/>
          </w:tcPr>
          <w:p w:rsidR="00567D7A" w:rsidRDefault="00567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Główny księgowy</w:t>
            </w:r>
          </w:p>
        </w:tc>
        <w:tc>
          <w:tcPr>
            <w:tcW w:w="5701" w:type="dxa"/>
          </w:tcPr>
          <w:p w:rsidR="00567D7A" w:rsidRDefault="00567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Sporządzenie bilansu, rachunku zysków i strat, zestawienia zmian funduszu (wraz z notami wzajemnych wyłączeń), informacji dodatkowej oraz bilansu skonsolidowanego przez Szkołę Podstawową nr 38 oraz Przedszkole nr 64 za okres 01.01.2019 r. – 31.08.2019 r.</w:t>
            </w:r>
          </w:p>
        </w:tc>
        <w:tc>
          <w:tcPr>
            <w:tcW w:w="3793" w:type="dxa"/>
          </w:tcPr>
          <w:p w:rsidR="00567D7A" w:rsidRDefault="00567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Zgodnie z ustawą z dnia 29.09.1994 r. </w:t>
            </w:r>
            <w:r>
              <w:rPr>
                <w:sz w:val="20"/>
                <w:szCs w:val="20"/>
              </w:rPr>
              <w:br/>
              <w:t xml:space="preserve">o rachunkowości (Dz. U. z 2019 r. poz. 351 </w:t>
            </w:r>
            <w:r>
              <w:rPr>
                <w:sz w:val="20"/>
                <w:szCs w:val="20"/>
              </w:rPr>
              <w:br/>
              <w:t>t.j.).</w:t>
            </w:r>
          </w:p>
          <w:p w:rsidR="00567D7A" w:rsidRDefault="00567D7A" w:rsidP="00643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Dokumenty finansowe potwierdzające należności i zobowiązania wykazane </w:t>
            </w:r>
            <w:r>
              <w:rPr>
                <w:sz w:val="20"/>
                <w:szCs w:val="20"/>
              </w:rPr>
              <w:br/>
              <w:t xml:space="preserve">w bilansie jednostki (potwierdzone za zgodność z oryginałem) winny być przekazane </w:t>
            </w:r>
            <w:r w:rsidRPr="00DF1DD0">
              <w:rPr>
                <w:sz w:val="20"/>
                <w:szCs w:val="20"/>
              </w:rPr>
              <w:t>do Zespołu Szkolno-Przedszkolnego nr 10.</w:t>
            </w:r>
          </w:p>
        </w:tc>
      </w:tr>
      <w:tr w:rsidR="00567D7A">
        <w:trPr>
          <w:jc w:val="center"/>
        </w:trPr>
        <w:tc>
          <w:tcPr>
            <w:tcW w:w="512" w:type="dxa"/>
          </w:tcPr>
          <w:p w:rsidR="00567D7A" w:rsidRDefault="00567D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1560" w:type="dxa"/>
          </w:tcPr>
          <w:p w:rsidR="00567D7A" w:rsidRDefault="00567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 r.</w:t>
            </w:r>
          </w:p>
        </w:tc>
        <w:tc>
          <w:tcPr>
            <w:tcW w:w="2119" w:type="dxa"/>
          </w:tcPr>
          <w:p w:rsidR="00567D7A" w:rsidRDefault="00567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  <w:p w:rsidR="00567D7A" w:rsidRDefault="00567D7A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567D7A" w:rsidRDefault="00567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Główny księgowy</w:t>
            </w:r>
          </w:p>
        </w:tc>
        <w:tc>
          <w:tcPr>
            <w:tcW w:w="5701" w:type="dxa"/>
          </w:tcPr>
          <w:p w:rsidR="00567D7A" w:rsidRDefault="00567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Sporządzenie protokołu zdawczo-odbiorczego wg stanu na dzień 31.08.2019 r., zawierającego m.in.:</w:t>
            </w:r>
          </w:p>
          <w:p w:rsidR="00567D7A" w:rsidRDefault="00567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ustalenie stanu majątku znajdującego się w użytkowaniu placówki,</w:t>
            </w:r>
          </w:p>
          <w:p w:rsidR="00567D7A" w:rsidRDefault="00567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wykaz wierzytelności (należności i zobowiązania),</w:t>
            </w:r>
          </w:p>
          <w:p w:rsidR="00567D7A" w:rsidRDefault="00567D7A" w:rsidP="00062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wykaz spraw sądowych w toku,</w:t>
            </w:r>
          </w:p>
          <w:p w:rsidR="00567D7A" w:rsidRDefault="00567D7A" w:rsidP="00062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przekazanie majątku ruchomego oraz środków trwałych Szkoły Podstawowej nr 38 oraz Przedszkola nr 64 do Zespołu Szkolno-Przedszkolnego nr 10.</w:t>
            </w:r>
          </w:p>
          <w:p w:rsidR="00567D7A" w:rsidRDefault="00567D7A" w:rsidP="0006263F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</w:tcPr>
          <w:p w:rsidR="00567D7A" w:rsidRDefault="00567D7A" w:rsidP="00643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Wierzytelności przejmuje do realizacji Zespół Szkolno-Przedszkolny nr 10.</w:t>
            </w:r>
          </w:p>
        </w:tc>
      </w:tr>
      <w:tr w:rsidR="00567D7A">
        <w:trPr>
          <w:jc w:val="center"/>
        </w:trPr>
        <w:tc>
          <w:tcPr>
            <w:tcW w:w="512" w:type="dxa"/>
          </w:tcPr>
          <w:p w:rsidR="00567D7A" w:rsidRDefault="00567D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</w:t>
            </w:r>
          </w:p>
        </w:tc>
        <w:tc>
          <w:tcPr>
            <w:tcW w:w="1560" w:type="dxa"/>
          </w:tcPr>
          <w:p w:rsidR="00567D7A" w:rsidRDefault="00567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 r.</w:t>
            </w:r>
          </w:p>
        </w:tc>
        <w:tc>
          <w:tcPr>
            <w:tcW w:w="2119" w:type="dxa"/>
          </w:tcPr>
          <w:p w:rsidR="00567D7A" w:rsidRDefault="00567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</w:tc>
        <w:tc>
          <w:tcPr>
            <w:tcW w:w="1679" w:type="dxa"/>
          </w:tcPr>
          <w:p w:rsidR="00567D7A" w:rsidRDefault="00567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Główny księgowy</w:t>
            </w:r>
          </w:p>
        </w:tc>
        <w:tc>
          <w:tcPr>
            <w:tcW w:w="5701" w:type="dxa"/>
          </w:tcPr>
          <w:p w:rsidR="00567D7A" w:rsidRDefault="00567D7A" w:rsidP="00DF1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Zamknięcie ksiąg rachunkowych Szkoły Podstawowej nr 38 oraz Przedszkola nr 64 na dzień 31.08.2019 r.</w:t>
            </w:r>
          </w:p>
        </w:tc>
        <w:tc>
          <w:tcPr>
            <w:tcW w:w="3793" w:type="dxa"/>
          </w:tcPr>
          <w:p w:rsidR="00567D7A" w:rsidRDefault="00567D7A" w:rsidP="00822B0E">
            <w:pPr>
              <w:rPr>
                <w:sz w:val="20"/>
                <w:szCs w:val="20"/>
              </w:rPr>
            </w:pPr>
            <w:r w:rsidRPr="00FB24F9">
              <w:rPr>
                <w:sz w:val="20"/>
                <w:szCs w:val="20"/>
              </w:rPr>
              <w:t>Zgodnie z ustawą z dnia</w:t>
            </w:r>
            <w:r>
              <w:rPr>
                <w:sz w:val="20"/>
                <w:szCs w:val="20"/>
              </w:rPr>
              <w:t xml:space="preserve"> 29.09.1994 r. </w:t>
            </w:r>
            <w:r>
              <w:rPr>
                <w:sz w:val="20"/>
                <w:szCs w:val="20"/>
              </w:rPr>
              <w:br/>
              <w:t xml:space="preserve">o rachunkowości </w:t>
            </w:r>
            <w:r w:rsidRPr="00FB24F9">
              <w:rPr>
                <w:sz w:val="20"/>
                <w:szCs w:val="20"/>
              </w:rPr>
              <w:t>(Dz. U. z 2019 r. poz. 351. t.j.)</w:t>
            </w:r>
          </w:p>
        </w:tc>
      </w:tr>
      <w:tr w:rsidR="00567D7A">
        <w:trPr>
          <w:jc w:val="center"/>
        </w:trPr>
        <w:tc>
          <w:tcPr>
            <w:tcW w:w="512" w:type="dxa"/>
          </w:tcPr>
          <w:p w:rsidR="00567D7A" w:rsidRDefault="00567D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</w:t>
            </w:r>
          </w:p>
        </w:tc>
        <w:tc>
          <w:tcPr>
            <w:tcW w:w="1560" w:type="dxa"/>
          </w:tcPr>
          <w:p w:rsidR="00567D7A" w:rsidRPr="00FB24F9" w:rsidRDefault="00567D7A">
            <w:pPr>
              <w:rPr>
                <w:sz w:val="20"/>
                <w:szCs w:val="20"/>
              </w:rPr>
            </w:pPr>
            <w:r w:rsidRPr="00FB24F9">
              <w:rPr>
                <w:sz w:val="20"/>
                <w:szCs w:val="20"/>
              </w:rPr>
              <w:t>19.09.2019 r.</w:t>
            </w:r>
          </w:p>
        </w:tc>
        <w:tc>
          <w:tcPr>
            <w:tcW w:w="2119" w:type="dxa"/>
          </w:tcPr>
          <w:p w:rsidR="00567D7A" w:rsidRDefault="00567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</w:tc>
        <w:tc>
          <w:tcPr>
            <w:tcW w:w="1679" w:type="dxa"/>
          </w:tcPr>
          <w:p w:rsidR="00567D7A" w:rsidRDefault="00567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</w:tc>
        <w:tc>
          <w:tcPr>
            <w:tcW w:w="5701" w:type="dxa"/>
          </w:tcPr>
          <w:p w:rsidR="00567D7A" w:rsidRDefault="00567D7A" w:rsidP="00B91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Sporządzenie sprawozdania dotyczącego zakończenia czynności związanych z utworzeniem Zespołu Szkolno-Przedszkolnego nr 10 – Szkoła Podstawowa nr 38 oraz Przedszkole nr 64.</w:t>
            </w:r>
          </w:p>
          <w:p w:rsidR="00567D7A" w:rsidRDefault="00567D7A" w:rsidP="00B91287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</w:tcPr>
          <w:p w:rsidR="00567D7A" w:rsidRDefault="00567D7A" w:rsidP="0082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Sprawozdanie dyrektor jednostki przekazuje do Oddziału Ekonomicznego Wydziału Oświaty Urzędu Miasta Poznania.</w:t>
            </w:r>
          </w:p>
        </w:tc>
      </w:tr>
    </w:tbl>
    <w:p w:rsidR="00567D7A" w:rsidRDefault="00567D7A" w:rsidP="00DF1DD0"/>
    <w:p w:rsidR="00567D7A" w:rsidRPr="00DF1DD0" w:rsidRDefault="00567D7A" w:rsidP="00DF1DD0"/>
    <w:p w:rsidR="00567D7A" w:rsidRDefault="00567D7A" w:rsidP="00FB24F9"/>
    <w:p w:rsidR="00567D7A" w:rsidRDefault="00567D7A" w:rsidP="00FB24F9"/>
    <w:p w:rsidR="00567D7A" w:rsidRDefault="00567D7A" w:rsidP="00FB24F9"/>
    <w:p w:rsidR="00567D7A" w:rsidRPr="00FB24F9" w:rsidRDefault="00567D7A" w:rsidP="00FB24F9"/>
    <w:p w:rsidR="00567D7A" w:rsidRDefault="00567D7A" w:rsidP="00FB24F9"/>
    <w:p w:rsidR="00567D7A" w:rsidRPr="00FB24F9" w:rsidRDefault="00567D7A" w:rsidP="00FB24F9"/>
    <w:sectPr w:rsidR="00567D7A" w:rsidRPr="00FB24F9" w:rsidSect="005C11F7">
      <w:pgSz w:w="16838" w:h="11906" w:orient="landscape"/>
      <w:pgMar w:top="1080" w:right="1418" w:bottom="125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D7A" w:rsidRDefault="00567D7A">
      <w:r>
        <w:separator/>
      </w:r>
    </w:p>
  </w:endnote>
  <w:endnote w:type="continuationSeparator" w:id="0">
    <w:p w:rsidR="00567D7A" w:rsidRDefault="00567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D7A" w:rsidRDefault="00567D7A">
      <w:r>
        <w:separator/>
      </w:r>
    </w:p>
  </w:footnote>
  <w:footnote w:type="continuationSeparator" w:id="0">
    <w:p w:rsidR="00567D7A" w:rsidRDefault="00567D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013D"/>
    <w:multiLevelType w:val="hybridMultilevel"/>
    <w:tmpl w:val="F2DC97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351504"/>
    <w:multiLevelType w:val="hybridMultilevel"/>
    <w:tmpl w:val="AEA202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124676"/>
    <w:multiLevelType w:val="hybridMultilevel"/>
    <w:tmpl w:val="C7300E48"/>
    <w:lvl w:ilvl="0" w:tplc="1AF6D3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82210B"/>
    <w:multiLevelType w:val="hybridMultilevel"/>
    <w:tmpl w:val="53068E38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D22F63"/>
    <w:multiLevelType w:val="hybridMultilevel"/>
    <w:tmpl w:val="46021B78"/>
    <w:lvl w:ilvl="0" w:tplc="17208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C68AF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BE0DA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3BE6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D4FC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49AA1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B4813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9B80B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FAA25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EB268A2"/>
    <w:multiLevelType w:val="hybridMultilevel"/>
    <w:tmpl w:val="9C9EDD72"/>
    <w:lvl w:ilvl="0" w:tplc="A2FAF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4B0FA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A8CE9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CA419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37C4E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CAC59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F4C6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BE47D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7B24D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EF43BE8"/>
    <w:multiLevelType w:val="multilevel"/>
    <w:tmpl w:val="E11A5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EA3641B"/>
    <w:multiLevelType w:val="hybridMultilevel"/>
    <w:tmpl w:val="AAF636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155C27"/>
    <w:multiLevelType w:val="hybridMultilevel"/>
    <w:tmpl w:val="0E60D68E"/>
    <w:lvl w:ilvl="0" w:tplc="7DA491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4D85718"/>
    <w:multiLevelType w:val="hybridMultilevel"/>
    <w:tmpl w:val="37029586"/>
    <w:lvl w:ilvl="0" w:tplc="C80E4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CBC89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1CA11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B000C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F24C1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436F8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9706B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4C57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3AC3F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475C"/>
    <w:rsid w:val="00004447"/>
    <w:rsid w:val="000078CD"/>
    <w:rsid w:val="000103AF"/>
    <w:rsid w:val="0001089E"/>
    <w:rsid w:val="00022A37"/>
    <w:rsid w:val="0002373B"/>
    <w:rsid w:val="00023A65"/>
    <w:rsid w:val="00026459"/>
    <w:rsid w:val="00026CC9"/>
    <w:rsid w:val="00034129"/>
    <w:rsid w:val="00036B2A"/>
    <w:rsid w:val="00036B7B"/>
    <w:rsid w:val="000554BF"/>
    <w:rsid w:val="00060960"/>
    <w:rsid w:val="000610DB"/>
    <w:rsid w:val="00061A16"/>
    <w:rsid w:val="0006263F"/>
    <w:rsid w:val="00063B51"/>
    <w:rsid w:val="0007062B"/>
    <w:rsid w:val="00072C33"/>
    <w:rsid w:val="00075CD2"/>
    <w:rsid w:val="00076F8E"/>
    <w:rsid w:val="0007714E"/>
    <w:rsid w:val="00096A35"/>
    <w:rsid w:val="000A0310"/>
    <w:rsid w:val="000A0BC1"/>
    <w:rsid w:val="000A1E74"/>
    <w:rsid w:val="000A3BD2"/>
    <w:rsid w:val="000A60B9"/>
    <w:rsid w:val="000A65A6"/>
    <w:rsid w:val="000C0121"/>
    <w:rsid w:val="000C062C"/>
    <w:rsid w:val="000C59CB"/>
    <w:rsid w:val="000C63D3"/>
    <w:rsid w:val="000E053D"/>
    <w:rsid w:val="000F129D"/>
    <w:rsid w:val="000F4429"/>
    <w:rsid w:val="000F475C"/>
    <w:rsid w:val="000F5DA2"/>
    <w:rsid w:val="00100125"/>
    <w:rsid w:val="00101316"/>
    <w:rsid w:val="001067F2"/>
    <w:rsid w:val="001106B1"/>
    <w:rsid w:val="001151BA"/>
    <w:rsid w:val="00116303"/>
    <w:rsid w:val="001166C8"/>
    <w:rsid w:val="00122E33"/>
    <w:rsid w:val="00125012"/>
    <w:rsid w:val="00125852"/>
    <w:rsid w:val="00131F57"/>
    <w:rsid w:val="001347AD"/>
    <w:rsid w:val="001359A0"/>
    <w:rsid w:val="0013771F"/>
    <w:rsid w:val="00143471"/>
    <w:rsid w:val="001434F2"/>
    <w:rsid w:val="001461F0"/>
    <w:rsid w:val="00161F77"/>
    <w:rsid w:val="0017168E"/>
    <w:rsid w:val="00176BFF"/>
    <w:rsid w:val="00176E72"/>
    <w:rsid w:val="001777B2"/>
    <w:rsid w:val="00182071"/>
    <w:rsid w:val="00183420"/>
    <w:rsid w:val="00191AD4"/>
    <w:rsid w:val="001949BE"/>
    <w:rsid w:val="00194E46"/>
    <w:rsid w:val="00196ACB"/>
    <w:rsid w:val="001A4B86"/>
    <w:rsid w:val="001A7122"/>
    <w:rsid w:val="001B2E19"/>
    <w:rsid w:val="001B506D"/>
    <w:rsid w:val="001B65DA"/>
    <w:rsid w:val="001B68CA"/>
    <w:rsid w:val="001C0453"/>
    <w:rsid w:val="001C0810"/>
    <w:rsid w:val="001D0A4E"/>
    <w:rsid w:val="001D6892"/>
    <w:rsid w:val="001E72F6"/>
    <w:rsid w:val="001F0D97"/>
    <w:rsid w:val="00200605"/>
    <w:rsid w:val="00201603"/>
    <w:rsid w:val="00203715"/>
    <w:rsid w:val="00213B4A"/>
    <w:rsid w:val="00224646"/>
    <w:rsid w:val="00224D82"/>
    <w:rsid w:val="002332AC"/>
    <w:rsid w:val="0023351A"/>
    <w:rsid w:val="002347BB"/>
    <w:rsid w:val="002349E9"/>
    <w:rsid w:val="00235384"/>
    <w:rsid w:val="0024052F"/>
    <w:rsid w:val="00240A34"/>
    <w:rsid w:val="00242F68"/>
    <w:rsid w:val="00253A34"/>
    <w:rsid w:val="0025612F"/>
    <w:rsid w:val="002564EB"/>
    <w:rsid w:val="002573C4"/>
    <w:rsid w:val="00264E77"/>
    <w:rsid w:val="00270B40"/>
    <w:rsid w:val="00274B1F"/>
    <w:rsid w:val="002804E1"/>
    <w:rsid w:val="00282ECB"/>
    <w:rsid w:val="00283727"/>
    <w:rsid w:val="00292BB8"/>
    <w:rsid w:val="002A13C6"/>
    <w:rsid w:val="002A280A"/>
    <w:rsid w:val="002A2C9F"/>
    <w:rsid w:val="002A3F47"/>
    <w:rsid w:val="002B6430"/>
    <w:rsid w:val="002C3B7D"/>
    <w:rsid w:val="002C5786"/>
    <w:rsid w:val="002C5ACF"/>
    <w:rsid w:val="002C6BD5"/>
    <w:rsid w:val="002C6E23"/>
    <w:rsid w:val="002D27BE"/>
    <w:rsid w:val="002E022D"/>
    <w:rsid w:val="002E1871"/>
    <w:rsid w:val="002E1BBA"/>
    <w:rsid w:val="002F4F63"/>
    <w:rsid w:val="002F53B3"/>
    <w:rsid w:val="00300FA7"/>
    <w:rsid w:val="003059C8"/>
    <w:rsid w:val="003107C8"/>
    <w:rsid w:val="003133A4"/>
    <w:rsid w:val="00320F51"/>
    <w:rsid w:val="00326E06"/>
    <w:rsid w:val="0032752E"/>
    <w:rsid w:val="00332A1A"/>
    <w:rsid w:val="00333507"/>
    <w:rsid w:val="00341067"/>
    <w:rsid w:val="00341ED1"/>
    <w:rsid w:val="00344CA1"/>
    <w:rsid w:val="00364BC1"/>
    <w:rsid w:val="00364F5C"/>
    <w:rsid w:val="00365EC2"/>
    <w:rsid w:val="00367CD9"/>
    <w:rsid w:val="00372759"/>
    <w:rsid w:val="00385042"/>
    <w:rsid w:val="003868E8"/>
    <w:rsid w:val="00391470"/>
    <w:rsid w:val="003939B9"/>
    <w:rsid w:val="003A40C4"/>
    <w:rsid w:val="003A7ED5"/>
    <w:rsid w:val="003B05EC"/>
    <w:rsid w:val="003B2083"/>
    <w:rsid w:val="003B255C"/>
    <w:rsid w:val="003B26B2"/>
    <w:rsid w:val="003C2BDA"/>
    <w:rsid w:val="003C2E43"/>
    <w:rsid w:val="003C773A"/>
    <w:rsid w:val="003D03D2"/>
    <w:rsid w:val="003D404E"/>
    <w:rsid w:val="003D72D8"/>
    <w:rsid w:val="003E03D0"/>
    <w:rsid w:val="003E7BC4"/>
    <w:rsid w:val="003F0B25"/>
    <w:rsid w:val="003F1C54"/>
    <w:rsid w:val="003F30B2"/>
    <w:rsid w:val="00401921"/>
    <w:rsid w:val="00403538"/>
    <w:rsid w:val="00410367"/>
    <w:rsid w:val="00416801"/>
    <w:rsid w:val="00420121"/>
    <w:rsid w:val="0042215A"/>
    <w:rsid w:val="0042272E"/>
    <w:rsid w:val="004258C8"/>
    <w:rsid w:val="00433DC1"/>
    <w:rsid w:val="00434096"/>
    <w:rsid w:val="00435BE8"/>
    <w:rsid w:val="00436352"/>
    <w:rsid w:val="00436B2D"/>
    <w:rsid w:val="0044070B"/>
    <w:rsid w:val="00440AE8"/>
    <w:rsid w:val="00440C48"/>
    <w:rsid w:val="00440D0F"/>
    <w:rsid w:val="004415B8"/>
    <w:rsid w:val="00444620"/>
    <w:rsid w:val="0044595D"/>
    <w:rsid w:val="0044731E"/>
    <w:rsid w:val="00451319"/>
    <w:rsid w:val="0045412D"/>
    <w:rsid w:val="00455B32"/>
    <w:rsid w:val="0046203D"/>
    <w:rsid w:val="004637C4"/>
    <w:rsid w:val="00465AF9"/>
    <w:rsid w:val="00466F3D"/>
    <w:rsid w:val="004676A3"/>
    <w:rsid w:val="004713BC"/>
    <w:rsid w:val="004751DA"/>
    <w:rsid w:val="00475E4D"/>
    <w:rsid w:val="00477A37"/>
    <w:rsid w:val="00481232"/>
    <w:rsid w:val="00481927"/>
    <w:rsid w:val="004841D1"/>
    <w:rsid w:val="004A019F"/>
    <w:rsid w:val="004A0396"/>
    <w:rsid w:val="004B36A3"/>
    <w:rsid w:val="004B42E3"/>
    <w:rsid w:val="004E19C4"/>
    <w:rsid w:val="004F1C50"/>
    <w:rsid w:val="004F6E59"/>
    <w:rsid w:val="00507609"/>
    <w:rsid w:val="00507CBB"/>
    <w:rsid w:val="00514159"/>
    <w:rsid w:val="00517238"/>
    <w:rsid w:val="0051777D"/>
    <w:rsid w:val="00526522"/>
    <w:rsid w:val="00533AF2"/>
    <w:rsid w:val="00535899"/>
    <w:rsid w:val="00540262"/>
    <w:rsid w:val="00540FF3"/>
    <w:rsid w:val="00542B56"/>
    <w:rsid w:val="00552C45"/>
    <w:rsid w:val="00556F89"/>
    <w:rsid w:val="005635AE"/>
    <w:rsid w:val="00567D7A"/>
    <w:rsid w:val="00571AF2"/>
    <w:rsid w:val="005738AB"/>
    <w:rsid w:val="005756DC"/>
    <w:rsid w:val="00584530"/>
    <w:rsid w:val="005848EF"/>
    <w:rsid w:val="00584B9E"/>
    <w:rsid w:val="00585437"/>
    <w:rsid w:val="005861F3"/>
    <w:rsid w:val="005874EF"/>
    <w:rsid w:val="005930A2"/>
    <w:rsid w:val="00596356"/>
    <w:rsid w:val="0059673E"/>
    <w:rsid w:val="00597E7D"/>
    <w:rsid w:val="005A5C15"/>
    <w:rsid w:val="005B75AA"/>
    <w:rsid w:val="005C11F7"/>
    <w:rsid w:val="005C1FBD"/>
    <w:rsid w:val="005D059B"/>
    <w:rsid w:val="005E2BF6"/>
    <w:rsid w:val="005E58F5"/>
    <w:rsid w:val="005E7076"/>
    <w:rsid w:val="005F2175"/>
    <w:rsid w:val="005F44A4"/>
    <w:rsid w:val="0060271D"/>
    <w:rsid w:val="006059F6"/>
    <w:rsid w:val="006111FF"/>
    <w:rsid w:val="006124BF"/>
    <w:rsid w:val="00613DD6"/>
    <w:rsid w:val="00615AC4"/>
    <w:rsid w:val="0062142B"/>
    <w:rsid w:val="00631201"/>
    <w:rsid w:val="0063153A"/>
    <w:rsid w:val="00633564"/>
    <w:rsid w:val="00635C2C"/>
    <w:rsid w:val="0063751C"/>
    <w:rsid w:val="006433D3"/>
    <w:rsid w:val="0064378B"/>
    <w:rsid w:val="00644438"/>
    <w:rsid w:val="00650E51"/>
    <w:rsid w:val="00654605"/>
    <w:rsid w:val="00656AEE"/>
    <w:rsid w:val="00656B99"/>
    <w:rsid w:val="00667CC3"/>
    <w:rsid w:val="00674F8E"/>
    <w:rsid w:val="00682B8B"/>
    <w:rsid w:val="0068314D"/>
    <w:rsid w:val="00683304"/>
    <w:rsid w:val="00685ABE"/>
    <w:rsid w:val="006929F9"/>
    <w:rsid w:val="00694F9F"/>
    <w:rsid w:val="006B0F79"/>
    <w:rsid w:val="006B1259"/>
    <w:rsid w:val="006C2C06"/>
    <w:rsid w:val="006E16FB"/>
    <w:rsid w:val="006E2621"/>
    <w:rsid w:val="006E294A"/>
    <w:rsid w:val="006E31D1"/>
    <w:rsid w:val="006E3A79"/>
    <w:rsid w:val="006E3F00"/>
    <w:rsid w:val="006F00C1"/>
    <w:rsid w:val="006F6B75"/>
    <w:rsid w:val="007018FF"/>
    <w:rsid w:val="00702BE1"/>
    <w:rsid w:val="00704770"/>
    <w:rsid w:val="00710CEA"/>
    <w:rsid w:val="00711B91"/>
    <w:rsid w:val="007127E0"/>
    <w:rsid w:val="0071402D"/>
    <w:rsid w:val="00722682"/>
    <w:rsid w:val="00725B0D"/>
    <w:rsid w:val="00726E5F"/>
    <w:rsid w:val="00733D12"/>
    <w:rsid w:val="00736294"/>
    <w:rsid w:val="007530A5"/>
    <w:rsid w:val="0075575D"/>
    <w:rsid w:val="007569AB"/>
    <w:rsid w:val="00761E62"/>
    <w:rsid w:val="00772D48"/>
    <w:rsid w:val="00773CBA"/>
    <w:rsid w:val="00781011"/>
    <w:rsid w:val="00790277"/>
    <w:rsid w:val="00794F55"/>
    <w:rsid w:val="00795585"/>
    <w:rsid w:val="00797F84"/>
    <w:rsid w:val="007A0078"/>
    <w:rsid w:val="007A0FB4"/>
    <w:rsid w:val="007B2CD4"/>
    <w:rsid w:val="007B6014"/>
    <w:rsid w:val="007B777C"/>
    <w:rsid w:val="007B7B09"/>
    <w:rsid w:val="007C6566"/>
    <w:rsid w:val="007C68E6"/>
    <w:rsid w:val="007C6C62"/>
    <w:rsid w:val="007D150D"/>
    <w:rsid w:val="007D1AD0"/>
    <w:rsid w:val="007D1C4B"/>
    <w:rsid w:val="007D29B5"/>
    <w:rsid w:val="007D60A5"/>
    <w:rsid w:val="007E2056"/>
    <w:rsid w:val="007E4091"/>
    <w:rsid w:val="007E53C5"/>
    <w:rsid w:val="007E7282"/>
    <w:rsid w:val="007F4B70"/>
    <w:rsid w:val="007F620A"/>
    <w:rsid w:val="007F64EC"/>
    <w:rsid w:val="007F7E70"/>
    <w:rsid w:val="008013E9"/>
    <w:rsid w:val="00801E61"/>
    <w:rsid w:val="008073ED"/>
    <w:rsid w:val="0081052D"/>
    <w:rsid w:val="00811A82"/>
    <w:rsid w:val="008127C6"/>
    <w:rsid w:val="00815DD0"/>
    <w:rsid w:val="00817890"/>
    <w:rsid w:val="0082257A"/>
    <w:rsid w:val="00822B0E"/>
    <w:rsid w:val="008249C0"/>
    <w:rsid w:val="00830192"/>
    <w:rsid w:val="0083278D"/>
    <w:rsid w:val="008437B2"/>
    <w:rsid w:val="00843A6B"/>
    <w:rsid w:val="008452C6"/>
    <w:rsid w:val="008510F9"/>
    <w:rsid w:val="008537D0"/>
    <w:rsid w:val="008605EC"/>
    <w:rsid w:val="00861399"/>
    <w:rsid w:val="00867CC1"/>
    <w:rsid w:val="00881178"/>
    <w:rsid w:val="00883346"/>
    <w:rsid w:val="00885DE7"/>
    <w:rsid w:val="00892F55"/>
    <w:rsid w:val="00893A21"/>
    <w:rsid w:val="008A5FDF"/>
    <w:rsid w:val="008B0D50"/>
    <w:rsid w:val="008B491A"/>
    <w:rsid w:val="008B5570"/>
    <w:rsid w:val="008D30DC"/>
    <w:rsid w:val="008D70D7"/>
    <w:rsid w:val="008E4683"/>
    <w:rsid w:val="008E53BD"/>
    <w:rsid w:val="008F3C23"/>
    <w:rsid w:val="00901662"/>
    <w:rsid w:val="0091274D"/>
    <w:rsid w:val="00912ADC"/>
    <w:rsid w:val="00912B14"/>
    <w:rsid w:val="00921496"/>
    <w:rsid w:val="00921ED2"/>
    <w:rsid w:val="00923222"/>
    <w:rsid w:val="00930CB9"/>
    <w:rsid w:val="00937A24"/>
    <w:rsid w:val="00940C87"/>
    <w:rsid w:val="00951D23"/>
    <w:rsid w:val="00954EC0"/>
    <w:rsid w:val="0095655A"/>
    <w:rsid w:val="009572BA"/>
    <w:rsid w:val="0095762F"/>
    <w:rsid w:val="00957E2A"/>
    <w:rsid w:val="009646D0"/>
    <w:rsid w:val="0096710B"/>
    <w:rsid w:val="00975174"/>
    <w:rsid w:val="009763A3"/>
    <w:rsid w:val="00980C4A"/>
    <w:rsid w:val="009871FF"/>
    <w:rsid w:val="00990E7D"/>
    <w:rsid w:val="009910D5"/>
    <w:rsid w:val="00992EDF"/>
    <w:rsid w:val="009A1D58"/>
    <w:rsid w:val="009A5131"/>
    <w:rsid w:val="009B0CC5"/>
    <w:rsid w:val="009C0F1A"/>
    <w:rsid w:val="009C11E0"/>
    <w:rsid w:val="009C32F0"/>
    <w:rsid w:val="009C4BBD"/>
    <w:rsid w:val="009D0058"/>
    <w:rsid w:val="009E63FF"/>
    <w:rsid w:val="009F3AAB"/>
    <w:rsid w:val="009F4CB8"/>
    <w:rsid w:val="009F6E15"/>
    <w:rsid w:val="009F7EDF"/>
    <w:rsid w:val="00A01E94"/>
    <w:rsid w:val="00A05F35"/>
    <w:rsid w:val="00A0799E"/>
    <w:rsid w:val="00A10897"/>
    <w:rsid w:val="00A128D7"/>
    <w:rsid w:val="00A14622"/>
    <w:rsid w:val="00A15D28"/>
    <w:rsid w:val="00A21354"/>
    <w:rsid w:val="00A4051E"/>
    <w:rsid w:val="00A406C9"/>
    <w:rsid w:val="00A457A9"/>
    <w:rsid w:val="00A47DC7"/>
    <w:rsid w:val="00A5335C"/>
    <w:rsid w:val="00A60A92"/>
    <w:rsid w:val="00A60F37"/>
    <w:rsid w:val="00A61AFB"/>
    <w:rsid w:val="00A65F24"/>
    <w:rsid w:val="00A67DC2"/>
    <w:rsid w:val="00A71A7A"/>
    <w:rsid w:val="00A745E2"/>
    <w:rsid w:val="00A832AD"/>
    <w:rsid w:val="00A8343C"/>
    <w:rsid w:val="00A84912"/>
    <w:rsid w:val="00A9031C"/>
    <w:rsid w:val="00A97CEB"/>
    <w:rsid w:val="00AA7108"/>
    <w:rsid w:val="00AA7BD3"/>
    <w:rsid w:val="00AB2082"/>
    <w:rsid w:val="00AD227C"/>
    <w:rsid w:val="00AD300D"/>
    <w:rsid w:val="00AE6F56"/>
    <w:rsid w:val="00AE7CCE"/>
    <w:rsid w:val="00AF1271"/>
    <w:rsid w:val="00AF3C27"/>
    <w:rsid w:val="00B02426"/>
    <w:rsid w:val="00B06FBE"/>
    <w:rsid w:val="00B1112E"/>
    <w:rsid w:val="00B1286C"/>
    <w:rsid w:val="00B2128C"/>
    <w:rsid w:val="00B22CCB"/>
    <w:rsid w:val="00B249BC"/>
    <w:rsid w:val="00B3158F"/>
    <w:rsid w:val="00B3369B"/>
    <w:rsid w:val="00B400E5"/>
    <w:rsid w:val="00B402E8"/>
    <w:rsid w:val="00B4072D"/>
    <w:rsid w:val="00B43FA9"/>
    <w:rsid w:val="00B5641B"/>
    <w:rsid w:val="00B62F38"/>
    <w:rsid w:val="00B62FDA"/>
    <w:rsid w:val="00B66297"/>
    <w:rsid w:val="00B676BB"/>
    <w:rsid w:val="00B67CC2"/>
    <w:rsid w:val="00B7024A"/>
    <w:rsid w:val="00B84924"/>
    <w:rsid w:val="00B87DAF"/>
    <w:rsid w:val="00B904AC"/>
    <w:rsid w:val="00B91287"/>
    <w:rsid w:val="00B94D72"/>
    <w:rsid w:val="00B954E5"/>
    <w:rsid w:val="00BA19C7"/>
    <w:rsid w:val="00BA4E14"/>
    <w:rsid w:val="00BA615E"/>
    <w:rsid w:val="00BB0389"/>
    <w:rsid w:val="00BB044C"/>
    <w:rsid w:val="00BB0610"/>
    <w:rsid w:val="00BB3907"/>
    <w:rsid w:val="00BB3FE9"/>
    <w:rsid w:val="00BB5A68"/>
    <w:rsid w:val="00BB6D6A"/>
    <w:rsid w:val="00BC077E"/>
    <w:rsid w:val="00BC1481"/>
    <w:rsid w:val="00BC2145"/>
    <w:rsid w:val="00BC3842"/>
    <w:rsid w:val="00BC5D04"/>
    <w:rsid w:val="00BC653C"/>
    <w:rsid w:val="00BE2263"/>
    <w:rsid w:val="00BE68A1"/>
    <w:rsid w:val="00BF1F91"/>
    <w:rsid w:val="00BF340C"/>
    <w:rsid w:val="00BF39A2"/>
    <w:rsid w:val="00BF7C2A"/>
    <w:rsid w:val="00C0042B"/>
    <w:rsid w:val="00C010A6"/>
    <w:rsid w:val="00C01464"/>
    <w:rsid w:val="00C01FC3"/>
    <w:rsid w:val="00C023F7"/>
    <w:rsid w:val="00C03B3A"/>
    <w:rsid w:val="00C06239"/>
    <w:rsid w:val="00C1159A"/>
    <w:rsid w:val="00C14BA0"/>
    <w:rsid w:val="00C17CC1"/>
    <w:rsid w:val="00C219EA"/>
    <w:rsid w:val="00C36172"/>
    <w:rsid w:val="00C407BF"/>
    <w:rsid w:val="00C46437"/>
    <w:rsid w:val="00C5092C"/>
    <w:rsid w:val="00C522A2"/>
    <w:rsid w:val="00C5386E"/>
    <w:rsid w:val="00C5408B"/>
    <w:rsid w:val="00C572A2"/>
    <w:rsid w:val="00C64259"/>
    <w:rsid w:val="00C64D7F"/>
    <w:rsid w:val="00C679EB"/>
    <w:rsid w:val="00C70626"/>
    <w:rsid w:val="00C74074"/>
    <w:rsid w:val="00C76C4F"/>
    <w:rsid w:val="00C80A05"/>
    <w:rsid w:val="00C91C69"/>
    <w:rsid w:val="00C92E5D"/>
    <w:rsid w:val="00C9324C"/>
    <w:rsid w:val="00C93EF2"/>
    <w:rsid w:val="00C94B4A"/>
    <w:rsid w:val="00CB62BE"/>
    <w:rsid w:val="00CC6C79"/>
    <w:rsid w:val="00CC6E43"/>
    <w:rsid w:val="00CC7C6A"/>
    <w:rsid w:val="00CD08E2"/>
    <w:rsid w:val="00CD246E"/>
    <w:rsid w:val="00CD30F9"/>
    <w:rsid w:val="00CD34FA"/>
    <w:rsid w:val="00CD36FA"/>
    <w:rsid w:val="00CE39B7"/>
    <w:rsid w:val="00CE5253"/>
    <w:rsid w:val="00CF063D"/>
    <w:rsid w:val="00CF0672"/>
    <w:rsid w:val="00CF261D"/>
    <w:rsid w:val="00D0313C"/>
    <w:rsid w:val="00D05644"/>
    <w:rsid w:val="00D069C2"/>
    <w:rsid w:val="00D10817"/>
    <w:rsid w:val="00D13FF6"/>
    <w:rsid w:val="00D15B12"/>
    <w:rsid w:val="00D21284"/>
    <w:rsid w:val="00D257EF"/>
    <w:rsid w:val="00D27572"/>
    <w:rsid w:val="00D34894"/>
    <w:rsid w:val="00D44AFB"/>
    <w:rsid w:val="00D504D3"/>
    <w:rsid w:val="00D5054B"/>
    <w:rsid w:val="00D506B9"/>
    <w:rsid w:val="00D527CC"/>
    <w:rsid w:val="00D537AE"/>
    <w:rsid w:val="00D6326C"/>
    <w:rsid w:val="00D64559"/>
    <w:rsid w:val="00D66B87"/>
    <w:rsid w:val="00D75D33"/>
    <w:rsid w:val="00D77DF9"/>
    <w:rsid w:val="00D820AF"/>
    <w:rsid w:val="00D84406"/>
    <w:rsid w:val="00D92102"/>
    <w:rsid w:val="00D978B9"/>
    <w:rsid w:val="00DA2CCB"/>
    <w:rsid w:val="00DA346F"/>
    <w:rsid w:val="00DA493D"/>
    <w:rsid w:val="00DA765B"/>
    <w:rsid w:val="00DC29F6"/>
    <w:rsid w:val="00DC3CEB"/>
    <w:rsid w:val="00DC79FB"/>
    <w:rsid w:val="00DD7EE8"/>
    <w:rsid w:val="00DE51A8"/>
    <w:rsid w:val="00DE7549"/>
    <w:rsid w:val="00DF1DD0"/>
    <w:rsid w:val="00DF26B7"/>
    <w:rsid w:val="00DF6E85"/>
    <w:rsid w:val="00E01AC4"/>
    <w:rsid w:val="00E01C88"/>
    <w:rsid w:val="00E0392D"/>
    <w:rsid w:val="00E121B9"/>
    <w:rsid w:val="00E21BB4"/>
    <w:rsid w:val="00E221CF"/>
    <w:rsid w:val="00E22E59"/>
    <w:rsid w:val="00E26565"/>
    <w:rsid w:val="00E315F4"/>
    <w:rsid w:val="00E3677B"/>
    <w:rsid w:val="00E37C6A"/>
    <w:rsid w:val="00E40BE6"/>
    <w:rsid w:val="00E40F6A"/>
    <w:rsid w:val="00E53693"/>
    <w:rsid w:val="00E5786B"/>
    <w:rsid w:val="00E60D39"/>
    <w:rsid w:val="00E6190A"/>
    <w:rsid w:val="00E61FB1"/>
    <w:rsid w:val="00E62902"/>
    <w:rsid w:val="00E74110"/>
    <w:rsid w:val="00E761E2"/>
    <w:rsid w:val="00E77DF7"/>
    <w:rsid w:val="00E8311E"/>
    <w:rsid w:val="00E84613"/>
    <w:rsid w:val="00E92667"/>
    <w:rsid w:val="00E9340E"/>
    <w:rsid w:val="00E965DB"/>
    <w:rsid w:val="00EA2507"/>
    <w:rsid w:val="00EA62FF"/>
    <w:rsid w:val="00EA64CC"/>
    <w:rsid w:val="00EB53CD"/>
    <w:rsid w:val="00EB7DC1"/>
    <w:rsid w:val="00EC1C7D"/>
    <w:rsid w:val="00EC4FA0"/>
    <w:rsid w:val="00EC5015"/>
    <w:rsid w:val="00ED3BF3"/>
    <w:rsid w:val="00ED4A4E"/>
    <w:rsid w:val="00ED6782"/>
    <w:rsid w:val="00EE0A2D"/>
    <w:rsid w:val="00EE5E28"/>
    <w:rsid w:val="00EE7165"/>
    <w:rsid w:val="00EE7952"/>
    <w:rsid w:val="00EF05CA"/>
    <w:rsid w:val="00EF4F8D"/>
    <w:rsid w:val="00EF64D0"/>
    <w:rsid w:val="00F00234"/>
    <w:rsid w:val="00F11A10"/>
    <w:rsid w:val="00F15C9A"/>
    <w:rsid w:val="00F16A8D"/>
    <w:rsid w:val="00F177EB"/>
    <w:rsid w:val="00F22ED2"/>
    <w:rsid w:val="00F273A3"/>
    <w:rsid w:val="00F309C4"/>
    <w:rsid w:val="00F31613"/>
    <w:rsid w:val="00F36975"/>
    <w:rsid w:val="00F455F4"/>
    <w:rsid w:val="00F459A8"/>
    <w:rsid w:val="00F47600"/>
    <w:rsid w:val="00F51EBD"/>
    <w:rsid w:val="00F561D0"/>
    <w:rsid w:val="00F56705"/>
    <w:rsid w:val="00F57646"/>
    <w:rsid w:val="00F57F43"/>
    <w:rsid w:val="00F709A4"/>
    <w:rsid w:val="00F83324"/>
    <w:rsid w:val="00F92068"/>
    <w:rsid w:val="00F936B0"/>
    <w:rsid w:val="00F95BD8"/>
    <w:rsid w:val="00FA2189"/>
    <w:rsid w:val="00FA52BC"/>
    <w:rsid w:val="00FA5C33"/>
    <w:rsid w:val="00FA5D16"/>
    <w:rsid w:val="00FB24F9"/>
    <w:rsid w:val="00FB3CA3"/>
    <w:rsid w:val="00FB5E9E"/>
    <w:rsid w:val="00FC3147"/>
    <w:rsid w:val="00FC5754"/>
    <w:rsid w:val="00FC6623"/>
    <w:rsid w:val="00FD2BB6"/>
    <w:rsid w:val="00FD59D1"/>
    <w:rsid w:val="00FD71DD"/>
    <w:rsid w:val="00FD7CC2"/>
    <w:rsid w:val="00FF20B7"/>
    <w:rsid w:val="00FF3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C4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64E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F64E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lockText">
    <w:name w:val="Block Text"/>
    <w:basedOn w:val="Normal"/>
    <w:uiPriority w:val="99"/>
    <w:rsid w:val="007F64EC"/>
    <w:pPr>
      <w:ind w:left="113" w:right="113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F64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BodyText">
    <w:name w:val="Body Text"/>
    <w:basedOn w:val="Normal"/>
    <w:link w:val="BodyTextChar"/>
    <w:uiPriority w:val="99"/>
    <w:rsid w:val="007F64EC"/>
    <w:pPr>
      <w:suppressAutoHyphens/>
    </w:pPr>
    <w:rPr>
      <w:color w:val="00FF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7F64EC"/>
    <w:rPr>
      <w:color w:val="0000F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7F64EC"/>
    <w:rPr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58543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332A1A"/>
    <w:pPr>
      <w:pBdr>
        <w:bottom w:val="single" w:sz="8" w:space="4" w:color="4F81BD"/>
      </w:pBdr>
      <w:spacing w:after="300"/>
      <w:contextualSpacing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32A1A"/>
    <w:rPr>
      <w:rFonts w:ascii="Cambria" w:hAnsi="Cambria" w:cs="Cambria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46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267</TotalTime>
  <Pages>6</Pages>
  <Words>1817</Words>
  <Characters>10904</Characters>
  <Application>Microsoft Office Outlook</Application>
  <DocSecurity>0</DocSecurity>
  <Lines>0</Lines>
  <Paragraphs>0</Paragraphs>
  <ScaleCrop>false</ScaleCrop>
  <Company>..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likwidacji zakładów budżetowych przedszkoli</dc:title>
  <dc:subject/>
  <dc:creator>Agnieszka Pieczyńska</dc:creator>
  <cp:keywords/>
  <dc:description/>
  <cp:lastModifiedBy>marant</cp:lastModifiedBy>
  <cp:revision>24</cp:revision>
  <cp:lastPrinted>2019-04-18T06:20:00Z</cp:lastPrinted>
  <dcterms:created xsi:type="dcterms:W3CDTF">2019-05-08T10:42:00Z</dcterms:created>
  <dcterms:modified xsi:type="dcterms:W3CDTF">2019-06-14T07:18:00Z</dcterms:modified>
</cp:coreProperties>
</file>