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657B">
          <w:t>479/2019/P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A657B">
        <w:rPr>
          <w:b/>
          <w:sz w:val="28"/>
        </w:rPr>
        <w:fldChar w:fldCharType="separate"/>
      </w:r>
      <w:r w:rsidR="002A657B">
        <w:rPr>
          <w:b/>
          <w:sz w:val="28"/>
        </w:rPr>
        <w:t>30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657B">
              <w:rPr>
                <w:b/>
                <w:sz w:val="24"/>
                <w:szCs w:val="24"/>
              </w:rPr>
              <w:fldChar w:fldCharType="separate"/>
            </w:r>
            <w:r w:rsidR="002A657B">
              <w:rPr>
                <w:b/>
                <w:sz w:val="24"/>
                <w:szCs w:val="24"/>
              </w:rPr>
              <w:t>powołania komisji konkursowych dla wyłonienia kandydatów na stanowiska dyrektorów publicznych przedszkoli oraz publicznych szkół podstawowych.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657B" w:rsidP="002A657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A657B">
        <w:rPr>
          <w:color w:val="000000"/>
          <w:sz w:val="24"/>
          <w:szCs w:val="24"/>
        </w:rPr>
        <w:t>Na podstawie art. 30 ust. 1 ustawy z dnia 8 marca 1990 r. o samorządzie gminnym (Dz. U. z</w:t>
      </w:r>
      <w:r w:rsidR="001708F8">
        <w:rPr>
          <w:color w:val="000000"/>
          <w:sz w:val="24"/>
          <w:szCs w:val="24"/>
        </w:rPr>
        <w:t> </w:t>
      </w:r>
      <w:r w:rsidRPr="002A657B">
        <w:rPr>
          <w:color w:val="000000"/>
          <w:sz w:val="24"/>
          <w:szCs w:val="24"/>
        </w:rPr>
        <w:t>2019 r. poz. 506) oraz art. 63 ust. 14 ustawy z dnia 14 grudnia 2016 r. Prawo oświatowe (Dz. U. z 2018 r. poz. 996 z późniejszymi zmianami) zarządza się, co następuje:</w:t>
      </w:r>
    </w:p>
    <w:p w:rsidR="002A657B" w:rsidRDefault="002A657B" w:rsidP="002A657B">
      <w:pPr>
        <w:spacing w:line="360" w:lineRule="auto"/>
        <w:jc w:val="both"/>
        <w:rPr>
          <w:sz w:val="24"/>
        </w:rPr>
      </w:pPr>
    </w:p>
    <w:p w:rsidR="002A657B" w:rsidRDefault="002A657B" w:rsidP="002A65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657B" w:rsidRDefault="002A657B" w:rsidP="002A657B">
      <w:pPr>
        <w:keepNext/>
        <w:spacing w:line="360" w:lineRule="auto"/>
        <w:rPr>
          <w:color w:val="000000"/>
          <w:sz w:val="24"/>
        </w:rPr>
      </w:pPr>
    </w:p>
    <w:p w:rsidR="002A657B" w:rsidRDefault="002A657B" w:rsidP="002A657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A657B">
        <w:rPr>
          <w:color w:val="000000"/>
          <w:sz w:val="24"/>
          <w:szCs w:val="24"/>
        </w:rPr>
        <w:t>Powołuje się komisje konkursowe dla wyłonienia kandydatów na stanowiska dyrektorów publicznych przedszkoli oraz publicznych szkół podstawowych, według treści załączników od nr 1 do nr 4 zarządzenia.</w:t>
      </w:r>
    </w:p>
    <w:p w:rsidR="002A657B" w:rsidRDefault="002A657B" w:rsidP="002A657B">
      <w:pPr>
        <w:spacing w:line="360" w:lineRule="auto"/>
        <w:jc w:val="both"/>
        <w:rPr>
          <w:color w:val="000000"/>
          <w:sz w:val="24"/>
        </w:rPr>
      </w:pPr>
    </w:p>
    <w:p w:rsidR="002A657B" w:rsidRDefault="002A657B" w:rsidP="002A65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A657B" w:rsidRDefault="002A657B" w:rsidP="002A657B">
      <w:pPr>
        <w:keepNext/>
        <w:spacing w:line="360" w:lineRule="auto"/>
        <w:rPr>
          <w:color w:val="000000"/>
          <w:sz w:val="24"/>
        </w:rPr>
      </w:pPr>
    </w:p>
    <w:p w:rsidR="002A657B" w:rsidRPr="002A657B" w:rsidRDefault="002A657B" w:rsidP="002A657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657B">
        <w:rPr>
          <w:color w:val="000000"/>
          <w:sz w:val="24"/>
          <w:szCs w:val="24"/>
        </w:rPr>
        <w:t>1. Członkowie komisji są upoważnieni do przetwarzania danych osobowych w zakresie niezbędnym do wykonania swoich zadań.</w:t>
      </w:r>
    </w:p>
    <w:p w:rsidR="002A657B" w:rsidRPr="002A657B" w:rsidRDefault="002A657B" w:rsidP="002A657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657B">
        <w:rPr>
          <w:color w:val="000000"/>
          <w:sz w:val="24"/>
          <w:szCs w:val="24"/>
        </w:rPr>
        <w:t>2. Członków komisji zobowiązuje się do:</w:t>
      </w:r>
    </w:p>
    <w:p w:rsidR="002A657B" w:rsidRPr="002A657B" w:rsidRDefault="002A657B" w:rsidP="002A65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657B">
        <w:rPr>
          <w:color w:val="000000"/>
          <w:sz w:val="24"/>
          <w:szCs w:val="24"/>
        </w:rPr>
        <w:t>1) zapoznania się z przepisami dotyczącymi ochrony danych osobowych oraz regulacjami wewnętrznymi wprowadzonymi i wdrożonymi do stosowania przez Administratora;</w:t>
      </w:r>
    </w:p>
    <w:p w:rsidR="002A657B" w:rsidRPr="002A657B" w:rsidRDefault="002A657B" w:rsidP="002A65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657B">
        <w:rPr>
          <w:color w:val="000000"/>
          <w:sz w:val="24"/>
          <w:szCs w:val="24"/>
        </w:rPr>
        <w:t>2) zachowania w tajemnicy danych osobowych, jak również innych informacji chronionych na podstawie przepisów prawa lub regulacji wewnętrznych Urzędu oraz zachowania w tajemnicy sposobów ich zabezpieczania, także po zakończeniu posiedzenia komisji;</w:t>
      </w:r>
    </w:p>
    <w:p w:rsidR="002A657B" w:rsidRPr="002A657B" w:rsidRDefault="002A657B" w:rsidP="002A657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657B">
        <w:rPr>
          <w:color w:val="000000"/>
          <w:sz w:val="24"/>
          <w:szCs w:val="24"/>
        </w:rPr>
        <w:lastRenderedPageBreak/>
        <w:t>3) niewykorzystywania danych osobowych oraz innych informacji uzyskanych w związku z pracami komisji w celach pozasłużbowych, o ile nie są one jawne.</w:t>
      </w:r>
    </w:p>
    <w:p w:rsidR="002A657B" w:rsidRDefault="002A657B" w:rsidP="002A657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657B">
        <w:rPr>
          <w:color w:val="000000"/>
          <w:sz w:val="24"/>
          <w:szCs w:val="24"/>
        </w:rPr>
        <w:t>3. Członkowie komisji przyjmą do wiadomości, że postępowanie sprzeczne z powyższymi zobowiązaniami może być uznane za naruszenie przepisów karnych w rozumieniu przepisów o ochronie informacji.</w:t>
      </w:r>
    </w:p>
    <w:p w:rsidR="002A657B" w:rsidRDefault="002A657B" w:rsidP="002A657B">
      <w:pPr>
        <w:spacing w:line="360" w:lineRule="auto"/>
        <w:jc w:val="both"/>
        <w:rPr>
          <w:color w:val="000000"/>
          <w:sz w:val="24"/>
        </w:rPr>
      </w:pPr>
    </w:p>
    <w:p w:rsidR="002A657B" w:rsidRDefault="002A657B" w:rsidP="002A65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657B" w:rsidRDefault="002A657B" w:rsidP="002A657B">
      <w:pPr>
        <w:keepNext/>
        <w:spacing w:line="360" w:lineRule="auto"/>
        <w:rPr>
          <w:color w:val="000000"/>
          <w:sz w:val="24"/>
        </w:rPr>
      </w:pPr>
    </w:p>
    <w:p w:rsidR="002A657B" w:rsidRDefault="002A657B" w:rsidP="002A657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657B">
        <w:rPr>
          <w:color w:val="000000"/>
          <w:sz w:val="24"/>
          <w:szCs w:val="24"/>
        </w:rPr>
        <w:t>Wykonanie zarządzenia powierza się dyrektorowi Wydziału Oświaty.</w:t>
      </w:r>
    </w:p>
    <w:p w:rsidR="002A657B" w:rsidRDefault="002A657B" w:rsidP="002A657B">
      <w:pPr>
        <w:spacing w:line="360" w:lineRule="auto"/>
        <w:jc w:val="both"/>
        <w:rPr>
          <w:color w:val="000000"/>
          <w:sz w:val="24"/>
        </w:rPr>
      </w:pPr>
    </w:p>
    <w:p w:rsidR="002A657B" w:rsidRDefault="002A657B" w:rsidP="002A65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657B" w:rsidRDefault="002A657B" w:rsidP="002A657B">
      <w:pPr>
        <w:keepNext/>
        <w:spacing w:line="360" w:lineRule="auto"/>
        <w:rPr>
          <w:color w:val="000000"/>
          <w:sz w:val="24"/>
        </w:rPr>
      </w:pPr>
    </w:p>
    <w:p w:rsidR="002A657B" w:rsidRDefault="002A657B" w:rsidP="002A657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A657B">
        <w:rPr>
          <w:color w:val="000000"/>
          <w:sz w:val="24"/>
          <w:szCs w:val="24"/>
        </w:rPr>
        <w:t>Komisje ulegają rozwiązaniu z chwilą zakończenia prac niezbędnych do wykonania zadań członka komisji konkursowej.</w:t>
      </w:r>
    </w:p>
    <w:p w:rsidR="002A657B" w:rsidRDefault="002A657B" w:rsidP="002A657B">
      <w:pPr>
        <w:spacing w:line="360" w:lineRule="auto"/>
        <w:jc w:val="both"/>
        <w:rPr>
          <w:color w:val="000000"/>
          <w:sz w:val="24"/>
        </w:rPr>
      </w:pPr>
    </w:p>
    <w:p w:rsidR="002A657B" w:rsidRDefault="002A657B" w:rsidP="002A65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A657B" w:rsidRDefault="002A657B" w:rsidP="002A657B">
      <w:pPr>
        <w:keepNext/>
        <w:spacing w:line="360" w:lineRule="auto"/>
        <w:rPr>
          <w:color w:val="000000"/>
          <w:sz w:val="24"/>
        </w:rPr>
      </w:pPr>
    </w:p>
    <w:p w:rsidR="002A657B" w:rsidRDefault="002A657B" w:rsidP="002A657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A657B">
        <w:rPr>
          <w:color w:val="000000"/>
          <w:sz w:val="24"/>
          <w:szCs w:val="24"/>
        </w:rPr>
        <w:t>Zarządzenie wchodzi w życie z dniem podpisania.</w:t>
      </w:r>
    </w:p>
    <w:p w:rsidR="002A657B" w:rsidRDefault="002A657B" w:rsidP="002A657B">
      <w:pPr>
        <w:spacing w:line="360" w:lineRule="auto"/>
        <w:jc w:val="both"/>
        <w:rPr>
          <w:color w:val="000000"/>
          <w:sz w:val="24"/>
        </w:rPr>
      </w:pPr>
    </w:p>
    <w:p w:rsidR="002A657B" w:rsidRDefault="002A657B" w:rsidP="002A65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A657B" w:rsidRDefault="002A657B" w:rsidP="002A65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A657B" w:rsidRPr="002A657B" w:rsidRDefault="002A657B" w:rsidP="002A65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A657B" w:rsidRPr="002A657B" w:rsidSect="002A657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7B" w:rsidRDefault="002A657B">
      <w:r>
        <w:separator/>
      </w:r>
    </w:p>
  </w:endnote>
  <w:endnote w:type="continuationSeparator" w:id="0">
    <w:p w:rsidR="002A657B" w:rsidRDefault="002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7B" w:rsidRDefault="002A657B">
      <w:r>
        <w:separator/>
      </w:r>
    </w:p>
  </w:footnote>
  <w:footnote w:type="continuationSeparator" w:id="0">
    <w:p w:rsidR="002A657B" w:rsidRDefault="002A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ja 2019r."/>
    <w:docVar w:name="AktNr" w:val="479/2019/P"/>
    <w:docVar w:name="Sprawa" w:val="powołania komisji konkursowych dla wyłonienia kandydatów na stanowiska dyrektorów publicznych przedszkoli oraz publicznych szkół podstawowych."/>
  </w:docVars>
  <w:rsids>
    <w:rsidRoot w:val="002A657B"/>
    <w:rsid w:val="00072485"/>
    <w:rsid w:val="000C07FF"/>
    <w:rsid w:val="000E2E12"/>
    <w:rsid w:val="00167A3B"/>
    <w:rsid w:val="001708F8"/>
    <w:rsid w:val="002A657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62E9-0F71-401A-A879-AC1F03E5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292</Words>
  <Characters>1769</Characters>
  <Application>Microsoft Office Word</Application>
  <DocSecurity>0</DocSecurity>
  <Lines>58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2019-06-03T10:35:00Z</dcterms:created>
  <dcterms:modified xsi:type="dcterms:W3CDTF">2019-06-03T10:35:00Z</dcterms:modified>
</cp:coreProperties>
</file>