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2F65">
          <w:t>480/2019/P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2F65">
        <w:rPr>
          <w:b/>
          <w:sz w:val="28"/>
        </w:rPr>
        <w:fldChar w:fldCharType="separate"/>
      </w:r>
      <w:r w:rsidR="00DB2F65">
        <w:rPr>
          <w:b/>
          <w:sz w:val="28"/>
        </w:rPr>
        <w:t>3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2F65">
              <w:rPr>
                <w:b/>
                <w:sz w:val="24"/>
                <w:szCs w:val="24"/>
              </w:rPr>
              <w:fldChar w:fldCharType="separate"/>
            </w:r>
            <w:r w:rsidR="00DB2F65">
              <w:rPr>
                <w:b/>
                <w:sz w:val="24"/>
                <w:szCs w:val="24"/>
              </w:rPr>
              <w:t>przeprowadzenia na terenie miasta Poznania III etapu konsultacji społecznych dotyczących koncepcji przebudowy ulicy Umultowskiej na odcinku od ulicy Krygowskiego do ulicy Ślazowej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2F65">
        <w:rPr>
          <w:color w:val="000000"/>
          <w:sz w:val="24"/>
          <w:szCs w:val="24"/>
        </w:rPr>
        <w:t>Na podstawie art. 30 ust. 1 ustawy z dnia 8 marca 1990 r. o samorządzie gminnym (t. j. Dz. U. z 2019 r. poz. 506)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DB2F65" w:rsidRDefault="00DB2F65" w:rsidP="00DB2F65">
      <w:pPr>
        <w:spacing w:line="360" w:lineRule="auto"/>
        <w:jc w:val="both"/>
        <w:rPr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2F65">
        <w:rPr>
          <w:color w:val="000000"/>
          <w:sz w:val="24"/>
          <w:szCs w:val="24"/>
        </w:rPr>
        <w:t>Zarządzenie określa sposób przeprowadzenia III etapu konsultacji społecznych w sprawie koncepcji przebudowy ulicy Umultowskiej na odcinku od ulicy Krygowskiego do ulicy Ślazowej w Poznaniu.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2F65">
        <w:rPr>
          <w:color w:val="000000"/>
          <w:sz w:val="24"/>
          <w:szCs w:val="24"/>
        </w:rPr>
        <w:t>Przedmiotem III etapu konsultacji jest zebranie uwag i opinii mieszkańców do wielowariantowej koncepcji przebudowy ulicy Umultowskiej, na odcinku od ul. Krygowskiego do ul. Ślazowej, opracowanej na podstawie wniosków i propozycji przedstawionych w I i II etapie konsultacji społecznych</w:t>
      </w:r>
      <w:r w:rsidRPr="00DB2F65">
        <w:rPr>
          <w:color w:val="FF0000"/>
          <w:sz w:val="24"/>
          <w:szCs w:val="24"/>
        </w:rPr>
        <w:t xml:space="preserve"> </w:t>
      </w:r>
      <w:r w:rsidRPr="00DB2F65">
        <w:rPr>
          <w:color w:val="000000"/>
          <w:sz w:val="24"/>
          <w:szCs w:val="24"/>
        </w:rPr>
        <w:t>dotyczących</w:t>
      </w:r>
      <w:r w:rsidRPr="00DB2F65">
        <w:rPr>
          <w:color w:val="FF0000"/>
          <w:sz w:val="24"/>
          <w:szCs w:val="24"/>
        </w:rPr>
        <w:t xml:space="preserve"> </w:t>
      </w:r>
      <w:r w:rsidRPr="00DB2F65">
        <w:rPr>
          <w:color w:val="000000"/>
          <w:sz w:val="24"/>
          <w:szCs w:val="24"/>
        </w:rPr>
        <w:t>przedmiotowej inwestycji.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2F65">
        <w:rPr>
          <w:color w:val="000000"/>
          <w:sz w:val="24"/>
          <w:szCs w:val="24"/>
        </w:rPr>
        <w:t>1. Zarządza się przeprowadzenie III etapu konsultacji społecznych, o których mowa w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§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1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zarządzenia, w formie zbierania ustnych oraz pisemnych opinii, propozycji i uwag do dokumentacji będącej przedmiotem konsultacji społecznych.</w:t>
      </w: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t>2. W ramach konsultacji społecznych odbędzie się spotkanie z mieszkańcami w miejscu i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czasie wskazanym przez Gabinet Prezydenta Urzędu Miasta Poznania, w porozumieniu z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Zarządem Dróg Miejskich w Poznaniu.</w:t>
      </w: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t>3. Opinie, propozycje i uwagi będą zbierane w formie uwag przekazywanych podczas spotkania, o którym mowa w ust. 1, oraz w formie wiadomości przesyłanych pocztą elektroniczną na adres: umultowska2019@zdm.poznan.pl lub dostarczonych pocztą tradycyjną bądź osobiście do siedziby Zarządu Dróg Miejskich w Poznaniu.</w:t>
      </w:r>
    </w:p>
    <w:p w:rsidR="00DB2F65" w:rsidRDefault="00DB2F65" w:rsidP="00DB2F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t>4. Opinie, propozycje i uwagi mieszkańców zebrane podczas III etapu konsultacji będą stanowiły wkład społeczny w podejmowanie decyzji w zakresie opracowania projektu przebudowy ulicy Umultowskiej, na odcinku pomiędzy ulicami Krygowskiego i Ślazową.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2F65">
        <w:rPr>
          <w:color w:val="000000"/>
          <w:sz w:val="24"/>
          <w:szCs w:val="24"/>
        </w:rPr>
        <w:t>Konsultacje społeczne potrwają od 17 do 30 czerwca 2019 roku.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2F65">
        <w:rPr>
          <w:color w:val="000000"/>
          <w:sz w:val="24"/>
          <w:szCs w:val="24"/>
        </w:rPr>
        <w:t>1. Teren objęty konsultacjami to obszar osiedla Umultowo, ograniczony ulicami: Krygowskiego, Dzięgielową, Naramowicką, Widłakową, Mleczową, Umultowską oraz Strumieniem Różanym.</w:t>
      </w:r>
    </w:p>
    <w:p w:rsidR="00DB2F65" w:rsidRDefault="00DB2F65" w:rsidP="00DB2F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t>2. W konsultacjach uczestniczyć mogą wszyscy mieszkańcy Poznania, w szczególności osiedla Umultowo.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B2F65">
        <w:rPr>
          <w:color w:val="000000"/>
          <w:sz w:val="24"/>
          <w:szCs w:val="24"/>
        </w:rPr>
        <w:t>1. Jednostką odpowiedzialną za przeprowadzenie konsultacji jest Zarząd Dróg Miejskich w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Poznaniu.</w:t>
      </w:r>
    </w:p>
    <w:p w:rsidR="00DB2F65" w:rsidRPr="00DB2F65" w:rsidRDefault="00DB2F65" w:rsidP="00DB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lastRenderedPageBreak/>
        <w:t>2. Zarząd Dróg Miejskich w Poznaniu wykonuje swoje zadania związane z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przeprowadzeniem III etapu konsultacji społecznych we współpracy z Gabinetem Prezydenta Urzędu Miasta Poznania.</w:t>
      </w:r>
    </w:p>
    <w:p w:rsidR="00DB2F65" w:rsidRDefault="00DB2F65" w:rsidP="00DB2F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2F65">
        <w:rPr>
          <w:color w:val="000000"/>
          <w:sz w:val="24"/>
          <w:szCs w:val="24"/>
        </w:rPr>
        <w:t>3. Wszelkich wyjaśnień dotyczących spraw objętych III etapem konsultacji</w:t>
      </w:r>
      <w:r w:rsidRPr="00DB2F65">
        <w:rPr>
          <w:color w:val="FF0000"/>
          <w:sz w:val="24"/>
          <w:szCs w:val="24"/>
        </w:rPr>
        <w:t xml:space="preserve"> </w:t>
      </w:r>
      <w:r w:rsidRPr="00DB2F65">
        <w:rPr>
          <w:color w:val="000000"/>
          <w:sz w:val="24"/>
          <w:szCs w:val="24"/>
        </w:rPr>
        <w:t>udzielać będą pracownicy Zarządu Dróg Miejskich w Poznaniu.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B2F65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B2F65">
        <w:rPr>
          <w:color w:val="000000"/>
          <w:sz w:val="24"/>
          <w:szCs w:val="24"/>
        </w:rPr>
        <w:t>Wykonanie zarządzenia powierza się Dyrektorowi Zarządu Dróg Miejskich w Poznaniu i</w:t>
      </w:r>
      <w:r w:rsidR="003670CD">
        <w:rPr>
          <w:color w:val="000000"/>
          <w:sz w:val="24"/>
          <w:szCs w:val="24"/>
        </w:rPr>
        <w:t> </w:t>
      </w:r>
      <w:r w:rsidRPr="00DB2F65">
        <w:rPr>
          <w:color w:val="000000"/>
          <w:sz w:val="24"/>
          <w:szCs w:val="24"/>
        </w:rPr>
        <w:t>Dyrektorowi Gabinetu Prezydenta Urzędu Miasta Poznania.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B2F65" w:rsidRDefault="00DB2F65" w:rsidP="00DB2F65">
      <w:pPr>
        <w:keepNext/>
        <w:spacing w:line="360" w:lineRule="auto"/>
        <w:rPr>
          <w:color w:val="000000"/>
          <w:sz w:val="24"/>
        </w:rPr>
      </w:pPr>
    </w:p>
    <w:p w:rsidR="00DB2F65" w:rsidRDefault="00DB2F65" w:rsidP="00DB2F6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B2F65">
        <w:rPr>
          <w:color w:val="000000"/>
          <w:sz w:val="24"/>
          <w:szCs w:val="24"/>
        </w:rPr>
        <w:t>Zarządzenie wchodzi w życie z dniem podpisania.</w:t>
      </w:r>
    </w:p>
    <w:p w:rsidR="00DB2F65" w:rsidRDefault="00DB2F65" w:rsidP="00DB2F65">
      <w:pPr>
        <w:spacing w:line="360" w:lineRule="auto"/>
        <w:jc w:val="both"/>
        <w:rPr>
          <w:color w:val="000000"/>
          <w:sz w:val="24"/>
        </w:rPr>
      </w:pPr>
    </w:p>
    <w:p w:rsidR="00DB2F65" w:rsidRDefault="00DB2F65" w:rsidP="00DB2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2F65" w:rsidRDefault="00DB2F65" w:rsidP="00DB2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B2F65" w:rsidRPr="00DB2F65" w:rsidRDefault="00DB2F65" w:rsidP="00DB2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2F65" w:rsidRPr="00DB2F65" w:rsidSect="00DB2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65" w:rsidRDefault="00DB2F65">
      <w:r>
        <w:separator/>
      </w:r>
    </w:p>
  </w:endnote>
  <w:endnote w:type="continuationSeparator" w:id="0">
    <w:p w:rsidR="00DB2F65" w:rsidRDefault="00DB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65" w:rsidRDefault="00DB2F65">
      <w:r>
        <w:separator/>
      </w:r>
    </w:p>
  </w:footnote>
  <w:footnote w:type="continuationSeparator" w:id="0">
    <w:p w:rsidR="00DB2F65" w:rsidRDefault="00DB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19r."/>
    <w:docVar w:name="AktNr" w:val="480/2019/P"/>
    <w:docVar w:name="Sprawa" w:val="przeprowadzenia na terenie miasta Poznania III etapu konsultacji społecznych dotyczących koncepcji przebudowy ulicy Umultowskiej na odcinku od ulicy Krygowskiego do ulicy Ślazowej w Poznaniu."/>
  </w:docVars>
  <w:rsids>
    <w:rsidRoot w:val="00DB2F65"/>
    <w:rsid w:val="00072485"/>
    <w:rsid w:val="000C07FF"/>
    <w:rsid w:val="000E2E12"/>
    <w:rsid w:val="00167A3B"/>
    <w:rsid w:val="002C4925"/>
    <w:rsid w:val="003670CD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2F6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7CD0-AA79-4614-84D9-C9055D3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488</Words>
  <Characters>3003</Characters>
  <Application>Microsoft Office Word</Application>
  <DocSecurity>0</DocSecurity>
  <Lines>91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2019-06-03T11:43:00Z</dcterms:created>
  <dcterms:modified xsi:type="dcterms:W3CDTF">2019-06-03T11:43:00Z</dcterms:modified>
</cp:coreProperties>
</file>