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571B">
          <w:t>481/2019/P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571B">
        <w:rPr>
          <w:b/>
          <w:sz w:val="28"/>
        </w:rPr>
        <w:fldChar w:fldCharType="separate"/>
      </w:r>
      <w:r w:rsidR="0085571B">
        <w:rPr>
          <w:b/>
          <w:sz w:val="28"/>
        </w:rPr>
        <w:t>3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571B">
              <w:rPr>
                <w:b/>
                <w:sz w:val="24"/>
                <w:szCs w:val="24"/>
              </w:rPr>
              <w:fldChar w:fldCharType="separate"/>
            </w:r>
            <w:r w:rsidR="0085571B">
              <w:rPr>
                <w:b/>
                <w:sz w:val="24"/>
                <w:szCs w:val="24"/>
              </w:rPr>
              <w:t>standardów technicznych infrastruktury rowerowej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571B" w:rsidP="008557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571B">
        <w:rPr>
          <w:color w:val="000000"/>
          <w:sz w:val="24"/>
        </w:rPr>
        <w:t xml:space="preserve">Na podstawie </w:t>
      </w:r>
      <w:r w:rsidRPr="0085571B">
        <w:rPr>
          <w:color w:val="000000"/>
          <w:sz w:val="24"/>
          <w:szCs w:val="24"/>
        </w:rPr>
        <w:t>art. 30 ust. 1 ustawy z dnia 8 marca 1990 roku o samorządzie gminnym (Dz. U. z 2019 r. poz. 506)</w:t>
      </w:r>
      <w:r w:rsidRPr="0085571B">
        <w:rPr>
          <w:color w:val="000000"/>
          <w:sz w:val="24"/>
        </w:rPr>
        <w:t xml:space="preserve"> zarządza się, co następuje:</w:t>
      </w:r>
    </w:p>
    <w:p w:rsidR="0085571B" w:rsidRDefault="0085571B" w:rsidP="0085571B">
      <w:pPr>
        <w:spacing w:line="360" w:lineRule="auto"/>
        <w:jc w:val="both"/>
        <w:rPr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Default="0085571B" w:rsidP="0085571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571B">
        <w:rPr>
          <w:color w:val="000000"/>
          <w:sz w:val="24"/>
          <w:szCs w:val="24"/>
        </w:rPr>
        <w:t>Przy planowaniu, projektowaniu, budowie i remoncie infrastruktury rowerowej na terenie miasta Poznania miejskie jednostki organizacyjne, biura oraz wydziały Urzędu Miasta Poznania zobowiązane są stosować “Standardy rowerowe dla Miasta Poznania”, które stanowią załącznik do niniejszego zarządzenia.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571B">
        <w:rPr>
          <w:color w:val="000000"/>
          <w:sz w:val="24"/>
          <w:szCs w:val="24"/>
        </w:rPr>
        <w:t>1. W uzasadnionych przypadkach dopuszcza się odstępstwa od zasad i wytycznych ustalonych w “Standardach rowerowych dla Miasta Poznania”, o których mowa w § 1.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2. Wniosek o udzielenie zgody na odstępstwo powinien zawierać: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1) określenie standardów, od których chce odstąpić wnioskodawca;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2) uzasadnienie braku możliwości spełnienia norm ujętych w standardach;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3) wskazanie, w jaki sposób zastosowanie odstępstwa wpłynie na spełnienie podstawowych zasad tworzenia infrastruktury rowerowej, to znaczy zasad spójności, bezpośredniości, bezpieczeństwa, wygody i atrakcyjności.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3. Podmioty zobowiązane przy realizacji inwestycji, o których mowa w § 1 powyżej, do stosowania „Standardów rowerowych dla Miasta Poznania” mogą wystąpić z wnioskiem o</w:t>
      </w:r>
      <w:r w:rsidR="009527C2">
        <w:rPr>
          <w:color w:val="000000"/>
          <w:sz w:val="24"/>
          <w:szCs w:val="24"/>
        </w:rPr>
        <w:t> </w:t>
      </w:r>
      <w:r w:rsidRPr="0085571B">
        <w:rPr>
          <w:color w:val="000000"/>
          <w:sz w:val="24"/>
          <w:szCs w:val="24"/>
        </w:rPr>
        <w:t xml:space="preserve">udzielenie zgody na odstępstwo od tych standardów. 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lastRenderedPageBreak/>
        <w:t>4. Zgody na odstępstwo udziela dyrektor właściwego wydziału lub biura Urzędu Miasta Poznania bądź miejskiej jednostki organizacyjnej, w zakresie działalności których znajduje się prowadzenie danej inwestycji. Warunkiem niezbędnym udzielenia zgody na odstępstwo od stosowania „Standardów rowerowych dla Miasta Poznania”  jest uzyskanie pozytywnego uzgodnienia wniosku przez Koordynatora Infrastruktury Rowerowej w</w:t>
      </w:r>
      <w:r w:rsidR="009527C2">
        <w:rPr>
          <w:color w:val="000000"/>
          <w:sz w:val="24"/>
          <w:szCs w:val="24"/>
        </w:rPr>
        <w:t> </w:t>
      </w:r>
      <w:r w:rsidRPr="0085571B">
        <w:rPr>
          <w:color w:val="000000"/>
          <w:sz w:val="24"/>
          <w:szCs w:val="24"/>
        </w:rPr>
        <w:t>Zarządzie Dróg Miejskich.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5. Wniosek, o którym mowa w ust. 3 powyżej, składa się na piśmie do Koordynatora Infrastruktury Rowerowej w Zarządzie Dróg Miejskich, w celu zajęcia stanowiska w</w:t>
      </w:r>
      <w:r w:rsidR="009527C2">
        <w:rPr>
          <w:color w:val="000000"/>
          <w:sz w:val="24"/>
          <w:szCs w:val="24"/>
        </w:rPr>
        <w:t> </w:t>
      </w:r>
      <w:r w:rsidRPr="0085571B">
        <w:rPr>
          <w:color w:val="000000"/>
          <w:sz w:val="24"/>
          <w:szCs w:val="24"/>
        </w:rPr>
        <w:t>sprawie uzgodnienia dotyczącego udzielania zgody na odstępstwo od stosowania „Standardów rowerowych dla Miasta Poznania”.</w:t>
      </w:r>
    </w:p>
    <w:p w:rsidR="0085571B" w:rsidRDefault="0085571B" w:rsidP="0085571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6. W przypadku uzyskania pozytywnego uzgodnienia zgoda na odstępstwo może zostać udzielona pisemnie przez właściwego dyrektora wydziału lub biura Urzędu Miasta Poznania bądź dyrektora miejskiej jednostki organizacyjnej, odpowiedzialnych za prowadzenie inwestycji.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Default="0085571B" w:rsidP="008557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571B">
        <w:rPr>
          <w:color w:val="000000"/>
          <w:sz w:val="24"/>
          <w:szCs w:val="24"/>
        </w:rPr>
        <w:t>Właściwy wydział lub biuro Urzędu Miasta Poznania bądź miejska jednostka organizacyjna przedstawiają raz na kwartał Zastępcy Prezydenta Miasta Poznania właściwemu do spraw transportu sprawozdanie z udzielonych odstępstw od stosowania „Standardów rowerowych dla Miasta Poznania”.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Default="0085571B" w:rsidP="008557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571B">
        <w:rPr>
          <w:color w:val="000000"/>
          <w:sz w:val="24"/>
          <w:szCs w:val="24"/>
        </w:rPr>
        <w:t>Wykonanie zarządzenia powierza się dyrektorom wydziałów lub biur Urzędu Miasta Poznania oraz dyrektorom miejskich jednostek organizacyjnych.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Default="0085571B" w:rsidP="008557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571B">
        <w:rPr>
          <w:color w:val="000000"/>
          <w:sz w:val="24"/>
          <w:szCs w:val="24"/>
        </w:rPr>
        <w:t>Traci moc zarządzenie Nr 931/2015/P Prezydenta Miasta Poznania z dnia 31 grudnia 2015 r. w sprawie Standardów technicznych infrastruktury rowerowej na terenie miasta Poznania.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Default="0085571B" w:rsidP="0085571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5571B">
        <w:rPr>
          <w:color w:val="000000"/>
          <w:sz w:val="24"/>
          <w:szCs w:val="24"/>
        </w:rPr>
        <w:t>Zarządzenie wchodzi w życie z dniem podpisania.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5571B" w:rsidRDefault="0085571B" w:rsidP="008557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5571B" w:rsidRPr="0085571B" w:rsidRDefault="0085571B" w:rsidP="008557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571B" w:rsidRPr="0085571B" w:rsidSect="008557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1B" w:rsidRDefault="0085571B">
      <w:r>
        <w:separator/>
      </w:r>
    </w:p>
  </w:endnote>
  <w:endnote w:type="continuationSeparator" w:id="0">
    <w:p w:rsidR="0085571B" w:rsidRDefault="008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1B" w:rsidRDefault="0085571B">
      <w:r>
        <w:separator/>
      </w:r>
    </w:p>
  </w:footnote>
  <w:footnote w:type="continuationSeparator" w:id="0">
    <w:p w:rsidR="0085571B" w:rsidRDefault="0085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czerwca 2019r."/>
    <w:docVar w:name="AktNr" w:val="481/2019/P"/>
    <w:docVar w:name="Sprawa" w:val="standardów technicznych infrastruktury rowerowej na terenie miasta Poznania."/>
  </w:docVars>
  <w:rsids>
    <w:rsidRoot w:val="0085571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571B"/>
    <w:rsid w:val="00860838"/>
    <w:rsid w:val="008627D3"/>
    <w:rsid w:val="00931FB0"/>
    <w:rsid w:val="009527C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1FBD-C0F7-4E06-AC08-F30444B3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435</Words>
  <Characters>2832</Characters>
  <Application>Microsoft Office Word</Application>
  <DocSecurity>0</DocSecurity>
  <Lines>76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2019-06-03T11:52:00Z</dcterms:created>
  <dcterms:modified xsi:type="dcterms:W3CDTF">2019-06-03T11:52:00Z</dcterms:modified>
</cp:coreProperties>
</file>