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0A33D7">
              <w:rPr>
                <w:b/>
              </w:rPr>
              <w:fldChar w:fldCharType="separate"/>
            </w:r>
            <w:r w:rsidR="000A33D7">
              <w:rPr>
                <w:b/>
              </w:rPr>
              <w:t>odwołania pana Lecha Sadowskiego ze stanowiska dyrektora Zespołu Szkół Gimnazjalno-Licealnych, ul. Wyspiańskiego 27.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0A33D7" w:rsidRDefault="00FA63B5" w:rsidP="000A33D7">
      <w:pPr>
        <w:spacing w:line="360" w:lineRule="auto"/>
        <w:jc w:val="both"/>
      </w:pPr>
      <w:bookmarkStart w:id="2" w:name="z1"/>
      <w:bookmarkEnd w:id="2"/>
    </w:p>
    <w:p w:rsidR="000A33D7" w:rsidRDefault="000A33D7" w:rsidP="000A33D7">
      <w:pPr>
        <w:spacing w:line="360" w:lineRule="auto"/>
        <w:jc w:val="both"/>
        <w:rPr>
          <w:color w:val="000000"/>
        </w:rPr>
      </w:pPr>
      <w:r w:rsidRPr="000A33D7">
        <w:rPr>
          <w:color w:val="000000"/>
        </w:rPr>
        <w:t>Pan Lech Sadowski pismem z dnia 20 maja 2019 r. złożył rezygnację ze stanowiska dyrektora Zespołu Szkół Gimnazjalno-Licealnych w Poznaniu z dniem 31 sierpnia 2019 r. Wyżej wymieniony ma powierzone stanowisko dyrektora do 31 sierpnia 2021 r., dlatego zachodzi konieczność odwołania go ze stanowiska z dniem 31 sierpnia 2019 r.</w:t>
      </w:r>
    </w:p>
    <w:p w:rsidR="000A33D7" w:rsidRDefault="000A33D7" w:rsidP="000A33D7">
      <w:pPr>
        <w:spacing w:line="360" w:lineRule="auto"/>
        <w:jc w:val="both"/>
      </w:pPr>
    </w:p>
    <w:p w:rsidR="000A33D7" w:rsidRDefault="000A33D7" w:rsidP="000A33D7">
      <w:pPr>
        <w:keepNext/>
        <w:spacing w:line="360" w:lineRule="auto"/>
        <w:jc w:val="center"/>
      </w:pPr>
      <w:r>
        <w:t>ZASTĘPCA DYREKTORA</w:t>
      </w:r>
    </w:p>
    <w:p w:rsidR="000A33D7" w:rsidRPr="000A33D7" w:rsidRDefault="000A33D7" w:rsidP="000A33D7">
      <w:pPr>
        <w:keepNext/>
        <w:spacing w:line="360" w:lineRule="auto"/>
        <w:jc w:val="center"/>
      </w:pPr>
      <w:r>
        <w:t>(-) Wiesław Banaś</w:t>
      </w:r>
    </w:p>
    <w:sectPr w:rsidR="000A33D7" w:rsidRPr="000A33D7" w:rsidSect="000A33D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3D7" w:rsidRDefault="000A33D7">
      <w:r>
        <w:separator/>
      </w:r>
    </w:p>
  </w:endnote>
  <w:endnote w:type="continuationSeparator" w:id="0">
    <w:p w:rsidR="000A33D7" w:rsidRDefault="000A3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3D7" w:rsidRDefault="000A33D7">
      <w:r>
        <w:separator/>
      </w:r>
    </w:p>
  </w:footnote>
  <w:footnote w:type="continuationSeparator" w:id="0">
    <w:p w:rsidR="000A33D7" w:rsidRDefault="000A33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dwołania pana Lecha Sadowskiego ze stanowiska dyrektora Zespołu Szkół Gimnazjalno-Licealnych, ul. Wyspiańskiego 27."/>
  </w:docVars>
  <w:rsids>
    <w:rsidRoot w:val="000A33D7"/>
    <w:rsid w:val="000607A3"/>
    <w:rsid w:val="000A33D7"/>
    <w:rsid w:val="001B1D53"/>
    <w:rsid w:val="0022095A"/>
    <w:rsid w:val="002946C5"/>
    <w:rsid w:val="002C29F3"/>
    <w:rsid w:val="00796326"/>
    <w:rsid w:val="00A07040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11979-B535-4AA5-ACA5-7B6A0D602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77</Words>
  <Characters>477</Characters>
  <Application>Microsoft Office Word</Application>
  <DocSecurity>0</DocSecurity>
  <Lines>17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2019-06-05T06:47:00Z</dcterms:created>
  <dcterms:modified xsi:type="dcterms:W3CDTF">2019-06-05T06:47:00Z</dcterms:modified>
</cp:coreProperties>
</file>