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7148">
          <w:t>491/2019/P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7148">
        <w:rPr>
          <w:b/>
          <w:sz w:val="28"/>
        </w:rPr>
        <w:fldChar w:fldCharType="separate"/>
      </w:r>
      <w:r w:rsidR="00787148">
        <w:rPr>
          <w:b/>
          <w:sz w:val="28"/>
        </w:rPr>
        <w:t>5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7148">
              <w:rPr>
                <w:b/>
                <w:sz w:val="24"/>
                <w:szCs w:val="24"/>
              </w:rPr>
              <w:fldChar w:fldCharType="separate"/>
            </w:r>
            <w:r w:rsidR="00787148">
              <w:rPr>
                <w:b/>
                <w:sz w:val="24"/>
                <w:szCs w:val="24"/>
              </w:rPr>
              <w:t>reprezentowania Miasta Poznania na Platformie Elektronicznego Fakturowania (PEF).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7148" w:rsidP="0078714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87148">
        <w:rPr>
          <w:color w:val="000000"/>
          <w:sz w:val="24"/>
        </w:rPr>
        <w:t>Na podstawie art. 30 ust. 1, w związku z art. 31 ustawy z dnia 8 marca 1990 r. o samorządzie gminnym (Dz. U. z 2019 r. poz. 506), art. 5 ust. 5 ustawy z dnia 9 listopada 2018 r. o</w:t>
      </w:r>
      <w:r w:rsidR="00EC60C2">
        <w:rPr>
          <w:color w:val="000000"/>
          <w:sz w:val="24"/>
        </w:rPr>
        <w:t> </w:t>
      </w:r>
      <w:r w:rsidRPr="00787148">
        <w:rPr>
          <w:color w:val="000000"/>
          <w:sz w:val="24"/>
        </w:rPr>
        <w:t>elektronicznym fakturowaniu w zamówieniach publicznych, koncesjach na roboty budowlane lub usługi oraz partnerstwie publiczno-prywatnym (Dz. U. 2018 r. poz. 2191), zwanej dalej w zarządzeniu u.e.f. i art. 20a ust. 1 i 2 ustawy z dnia 17 lutego 2005 r. o</w:t>
      </w:r>
      <w:r w:rsidR="00EC60C2">
        <w:rPr>
          <w:color w:val="000000"/>
          <w:sz w:val="24"/>
        </w:rPr>
        <w:t> </w:t>
      </w:r>
      <w:r w:rsidRPr="00787148">
        <w:rPr>
          <w:color w:val="000000"/>
          <w:sz w:val="24"/>
        </w:rPr>
        <w:t>informatyzacji działalności podmiotów realizujących zadania publiczne (Dz. U. z 2019 r. poz. 700 ze zm.) zarządza się, co następuje:</w:t>
      </w:r>
    </w:p>
    <w:p w:rsidR="00787148" w:rsidRDefault="00787148" w:rsidP="00787148">
      <w:pPr>
        <w:spacing w:line="360" w:lineRule="auto"/>
        <w:jc w:val="both"/>
        <w:rPr>
          <w:sz w:val="24"/>
        </w:rPr>
      </w:pPr>
    </w:p>
    <w:p w:rsidR="00787148" w:rsidRDefault="00787148" w:rsidP="007871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7148" w:rsidRDefault="00787148" w:rsidP="00787148">
      <w:pPr>
        <w:keepNext/>
        <w:spacing w:line="360" w:lineRule="auto"/>
        <w:rPr>
          <w:color w:val="000000"/>
          <w:sz w:val="24"/>
        </w:rPr>
      </w:pP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7148">
        <w:rPr>
          <w:color w:val="000000"/>
          <w:sz w:val="24"/>
          <w:szCs w:val="24"/>
        </w:rPr>
        <w:t>Ilekroć w zarządzeniu jest mowa o: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1) Platformie Elektronicznego Fakturowania (PEF) – należy przez to rozumieć Platformę, o której mowa w art. 7 u.e.f.;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2) Koncie Podmiotu – należy przez to rozumieć Konto, o którym mowa w art. 5 u.e.f., którego posiadaczem jest Miasto Poznań, utworzone dla Miasta Poznania, Wydziału UMP, jednostki budżetowej albo samorządowego zakładu budżetowego, zarejestrowane na Platformie Elektronicznego Fakturowania (PEF), za pośrednictwem brokera – Konsorcjum PEFexpert;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3) Super Użytkowniku – należy przez to rozumieć: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a) Zastępcę Dyrektora ds. księgowości Wydziału Finansowego UMP,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 xml:space="preserve">b) osoby wyznaczone przez Dyrektora Wydziału Informatyki UMP oraz Dyrektorów jednostek budżetowych, innych niż jednostki oświatowe, i samorządowych </w:t>
      </w:r>
      <w:r w:rsidRPr="00787148">
        <w:rPr>
          <w:color w:val="000000"/>
          <w:sz w:val="24"/>
          <w:szCs w:val="24"/>
        </w:rPr>
        <w:lastRenderedPageBreak/>
        <w:t>zakładów budżetowych, którym na Platformie Elektronicznego Fakturowania (PEF), na Kontach Podmiotu, został nadany status Super Użytkownika;</w:t>
      </w:r>
    </w:p>
    <w:p w:rsidR="00787148" w:rsidRDefault="00787148" w:rsidP="0078714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4) Użytkowniku – należy przez to rozumieć osoby wyznaczone przez Dyrektorów Wydziałów UMP oraz Dyrektorów jednostek budżetowych i samorządowych zakładów budżetowych, którym na Platformie Elektronicznego Fakturowania (PEF), na Kontach Podmiotu, został nadany status Użytkownika, mające uprawnienia do odbierania, konfiguracji i wysyłania dokumentów.</w:t>
      </w:r>
    </w:p>
    <w:p w:rsidR="00787148" w:rsidRDefault="00787148" w:rsidP="00787148">
      <w:pPr>
        <w:spacing w:line="360" w:lineRule="auto"/>
        <w:jc w:val="both"/>
        <w:rPr>
          <w:color w:val="000000"/>
          <w:sz w:val="24"/>
        </w:rPr>
      </w:pPr>
    </w:p>
    <w:p w:rsidR="00787148" w:rsidRDefault="00787148" w:rsidP="007871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7148" w:rsidRDefault="00787148" w:rsidP="00787148">
      <w:pPr>
        <w:keepNext/>
        <w:spacing w:line="360" w:lineRule="auto"/>
        <w:rPr>
          <w:color w:val="000000"/>
          <w:sz w:val="24"/>
        </w:rPr>
      </w:pP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7148">
        <w:rPr>
          <w:color w:val="000000"/>
          <w:sz w:val="24"/>
          <w:szCs w:val="24"/>
        </w:rPr>
        <w:t>1. Upoważnia się do reprezentowania Miasta Poznania na Platformie Elektronicznego Fakturowania (PEF):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1) Zastępcę Dyrektora ds. księgowości Wydziału Finansowego UMP w zakresie: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a) zarejestrownia i zarządzania Kontem Podmiotu – Miasta Poznania,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b) nadawania uprawnień Super Użytkownika do utworzenia i zarządzania Kontami Podmiotu;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2) Dyrektora Wydziału Informatyki UMP w zakresie wyznaczania Super Użytkowników Wydziału Informatyki UMP do obsługi właściwych Kont Podmiotu;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3) Dyrektorów Wydziałów UMP w zakresie wyznaczania Użytkowników do obsługi właściwych Kont Podmiotu;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4) Super Użytkowników Wydziału Informatyki UMP w zakresie: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a) zarejestrow</w:t>
      </w:r>
      <w:r w:rsidRPr="00787148">
        <w:rPr>
          <w:color w:val="FF0000"/>
          <w:sz w:val="24"/>
          <w:szCs w:val="24"/>
        </w:rPr>
        <w:t>a</w:t>
      </w:r>
      <w:r w:rsidRPr="00787148">
        <w:rPr>
          <w:color w:val="000000"/>
          <w:sz w:val="24"/>
          <w:szCs w:val="24"/>
        </w:rPr>
        <w:t>nia Kont Podmiotu, poza Kontem Podmiotu – Miasta Poznania, o</w:t>
      </w:r>
      <w:r w:rsidR="00EC60C2">
        <w:rPr>
          <w:color w:val="000000"/>
          <w:sz w:val="24"/>
          <w:szCs w:val="24"/>
        </w:rPr>
        <w:t> </w:t>
      </w:r>
      <w:r w:rsidRPr="00787148">
        <w:rPr>
          <w:color w:val="000000"/>
          <w:sz w:val="24"/>
          <w:szCs w:val="24"/>
        </w:rPr>
        <w:t>którym mowa w ust. 1 pkt 1 lit. a,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b) zarządzania Kontami Podmiotu,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c) nadawania uprawnień Super Użytkownikom do zarządzania Kontami Podmiotu,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d) nadawania uprawnień Użytkownikom do odbierania, konfiguracji i wysyłania dokumentów na właściwych Kontach Podmiotu.</w:t>
      </w:r>
    </w:p>
    <w:p w:rsidR="00787148" w:rsidRDefault="00787148" w:rsidP="0078714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5) Użytkowników Wydziałów UMP w zakresie odbierania, konfiguracji i wysyłania dokumentów na właściwych Kontach Podmiotu.</w:t>
      </w:r>
    </w:p>
    <w:p w:rsidR="00787148" w:rsidRDefault="00787148" w:rsidP="00787148">
      <w:pPr>
        <w:spacing w:line="360" w:lineRule="auto"/>
        <w:jc w:val="both"/>
        <w:rPr>
          <w:color w:val="000000"/>
          <w:sz w:val="24"/>
        </w:rPr>
      </w:pPr>
    </w:p>
    <w:p w:rsidR="00787148" w:rsidRDefault="00787148" w:rsidP="007871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87148" w:rsidRDefault="00787148" w:rsidP="00787148">
      <w:pPr>
        <w:keepNext/>
        <w:spacing w:line="360" w:lineRule="auto"/>
        <w:rPr>
          <w:color w:val="000000"/>
          <w:sz w:val="24"/>
        </w:rPr>
      </w:pP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7148">
        <w:rPr>
          <w:color w:val="000000"/>
          <w:sz w:val="24"/>
          <w:szCs w:val="24"/>
        </w:rPr>
        <w:t>1. Dyrektorzy jednostek budżetowych, innych niż jednostki oświatowe, i samorządowych zakładów budżetowych wyznaczają i upoważniają Super Użytkowników w tych jednostkach, w zakresie: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1) zarządzania właściwymi Kontami Podmiotu;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2) nadawania kolejnych uprawnień Super Użytkowników do zarządzania właściwymi Kontami Podmiotu;</w:t>
      </w:r>
    </w:p>
    <w:p w:rsidR="00787148" w:rsidRPr="00787148" w:rsidRDefault="00787148" w:rsidP="007871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3) nadawania uprawnień Użytkownikom do odbierania, konfiguracji i wysyłania dokumentów na właściwych Kontach Podmiotu.</w:t>
      </w:r>
    </w:p>
    <w:p w:rsidR="00787148" w:rsidRDefault="00787148" w:rsidP="007871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7148">
        <w:rPr>
          <w:color w:val="000000"/>
          <w:sz w:val="24"/>
          <w:szCs w:val="24"/>
        </w:rPr>
        <w:t>2. Dyrektorzy jednostek budżetowych i samorządowych zakładów budżetowych wyznaczają i</w:t>
      </w:r>
      <w:r w:rsidR="00EC60C2">
        <w:rPr>
          <w:color w:val="000000"/>
          <w:sz w:val="24"/>
          <w:szCs w:val="24"/>
        </w:rPr>
        <w:t> </w:t>
      </w:r>
      <w:r w:rsidRPr="00787148">
        <w:rPr>
          <w:color w:val="000000"/>
          <w:sz w:val="24"/>
          <w:szCs w:val="24"/>
        </w:rPr>
        <w:t>upoważniają Użytkowników w zakresie odbierania, konfiguracji i wysyłania dokumentów na właściwych Kontach Podmiotu.</w:t>
      </w:r>
    </w:p>
    <w:p w:rsidR="00787148" w:rsidRDefault="00787148" w:rsidP="00787148">
      <w:pPr>
        <w:spacing w:line="360" w:lineRule="auto"/>
        <w:jc w:val="both"/>
        <w:rPr>
          <w:color w:val="000000"/>
          <w:sz w:val="24"/>
        </w:rPr>
      </w:pPr>
    </w:p>
    <w:p w:rsidR="00787148" w:rsidRDefault="00787148" w:rsidP="007871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87148" w:rsidRDefault="00787148" w:rsidP="00787148">
      <w:pPr>
        <w:keepNext/>
        <w:spacing w:line="360" w:lineRule="auto"/>
        <w:rPr>
          <w:color w:val="000000"/>
          <w:sz w:val="24"/>
        </w:rPr>
      </w:pPr>
    </w:p>
    <w:p w:rsidR="00787148" w:rsidRDefault="00787148" w:rsidP="0078714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87148">
        <w:rPr>
          <w:color w:val="000000"/>
          <w:sz w:val="24"/>
          <w:szCs w:val="24"/>
        </w:rPr>
        <w:t>Zobowiązuje się Dyrektorów Wydziałów UMP oraz Dyrektorów jednostek budżetowych i</w:t>
      </w:r>
      <w:r w:rsidR="00EC60C2">
        <w:rPr>
          <w:color w:val="000000"/>
          <w:sz w:val="24"/>
          <w:szCs w:val="24"/>
        </w:rPr>
        <w:t> </w:t>
      </w:r>
      <w:r w:rsidRPr="00787148">
        <w:rPr>
          <w:color w:val="000000"/>
          <w:sz w:val="24"/>
          <w:szCs w:val="24"/>
        </w:rPr>
        <w:t>samorządowych zakładów budżetowych do nadzoru nad prawidłową i bieżącą obsługą właściwych Kont Podmiotu na Platformie Elektronicznego Fakturowania (PEF), w</w:t>
      </w:r>
      <w:r w:rsidR="00EC60C2">
        <w:rPr>
          <w:color w:val="000000"/>
          <w:sz w:val="24"/>
          <w:szCs w:val="24"/>
        </w:rPr>
        <w:t> </w:t>
      </w:r>
      <w:r w:rsidRPr="00787148">
        <w:rPr>
          <w:color w:val="000000"/>
          <w:sz w:val="24"/>
          <w:szCs w:val="24"/>
        </w:rPr>
        <w:t>szczególności do odbioru faktur przekazywanych na właściwych Kontach Podmiotu.</w:t>
      </w:r>
    </w:p>
    <w:p w:rsidR="00787148" w:rsidRDefault="00787148" w:rsidP="00787148">
      <w:pPr>
        <w:spacing w:line="360" w:lineRule="auto"/>
        <w:jc w:val="both"/>
        <w:rPr>
          <w:color w:val="000000"/>
          <w:sz w:val="24"/>
        </w:rPr>
      </w:pPr>
    </w:p>
    <w:p w:rsidR="00787148" w:rsidRDefault="00787148" w:rsidP="007871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87148" w:rsidRDefault="00787148" w:rsidP="00787148">
      <w:pPr>
        <w:keepNext/>
        <w:spacing w:line="360" w:lineRule="auto"/>
        <w:rPr>
          <w:color w:val="000000"/>
          <w:sz w:val="24"/>
        </w:rPr>
      </w:pPr>
    </w:p>
    <w:p w:rsidR="00787148" w:rsidRDefault="00787148" w:rsidP="0078714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87148">
        <w:rPr>
          <w:color w:val="000000"/>
          <w:sz w:val="24"/>
          <w:szCs w:val="24"/>
        </w:rPr>
        <w:t>Wykonanie zarządzenia powierza się Dyrektorom Wydziałów UMP oraz Dyrektorom jednostek budżetowych i samorządowych zakładów budżetowych.</w:t>
      </w:r>
    </w:p>
    <w:p w:rsidR="00787148" w:rsidRDefault="00787148" w:rsidP="00787148">
      <w:pPr>
        <w:spacing w:line="360" w:lineRule="auto"/>
        <w:jc w:val="both"/>
        <w:rPr>
          <w:color w:val="000000"/>
          <w:sz w:val="24"/>
        </w:rPr>
      </w:pPr>
    </w:p>
    <w:p w:rsidR="00787148" w:rsidRDefault="00787148" w:rsidP="007871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87148" w:rsidRDefault="00787148" w:rsidP="00787148">
      <w:pPr>
        <w:keepNext/>
        <w:spacing w:line="360" w:lineRule="auto"/>
        <w:rPr>
          <w:color w:val="000000"/>
          <w:sz w:val="24"/>
        </w:rPr>
      </w:pPr>
    </w:p>
    <w:p w:rsidR="00787148" w:rsidRDefault="00787148" w:rsidP="0078714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87148">
        <w:rPr>
          <w:color w:val="000000"/>
          <w:sz w:val="24"/>
          <w:szCs w:val="24"/>
        </w:rPr>
        <w:t>Zarządzenie wchodzi w życie z dniem podpisania.</w:t>
      </w:r>
    </w:p>
    <w:p w:rsidR="00787148" w:rsidRDefault="00787148" w:rsidP="00787148">
      <w:pPr>
        <w:spacing w:line="360" w:lineRule="auto"/>
        <w:jc w:val="both"/>
        <w:rPr>
          <w:color w:val="000000"/>
          <w:sz w:val="24"/>
        </w:rPr>
      </w:pPr>
    </w:p>
    <w:p w:rsidR="00787148" w:rsidRDefault="00787148" w:rsidP="007871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87148" w:rsidRPr="00787148" w:rsidRDefault="00787148" w:rsidP="007871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87148" w:rsidRPr="00787148" w:rsidSect="007871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48" w:rsidRDefault="00787148">
      <w:r>
        <w:separator/>
      </w:r>
    </w:p>
  </w:endnote>
  <w:endnote w:type="continuationSeparator" w:id="0">
    <w:p w:rsidR="00787148" w:rsidRDefault="0078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48" w:rsidRDefault="00787148">
      <w:r>
        <w:separator/>
      </w:r>
    </w:p>
  </w:footnote>
  <w:footnote w:type="continuationSeparator" w:id="0">
    <w:p w:rsidR="00787148" w:rsidRDefault="0078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czerwca 2019r."/>
    <w:docVar w:name="AktNr" w:val="491/2019/P"/>
    <w:docVar w:name="Sprawa" w:val="reprezentowania Miasta Poznania na Platformie Elektronicznego Fakturowania (PEF)."/>
  </w:docVars>
  <w:rsids>
    <w:rsidRoot w:val="0078714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714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60C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F0A7-D6F5-4E85-A22E-15E83AD9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589</Words>
  <Characters>3838</Characters>
  <Application>Microsoft Office Word</Application>
  <DocSecurity>0</DocSecurity>
  <Lines>98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2019-06-06T06:15:00Z</dcterms:created>
  <dcterms:modified xsi:type="dcterms:W3CDTF">2019-06-06T06:15:00Z</dcterms:modified>
</cp:coreProperties>
</file>