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8014B">
          <w:t>539/2019/P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8014B">
        <w:rPr>
          <w:b/>
          <w:sz w:val="28"/>
        </w:rPr>
        <w:fldChar w:fldCharType="separate"/>
      </w:r>
      <w:r w:rsidR="0078014B">
        <w:rPr>
          <w:b/>
          <w:sz w:val="28"/>
        </w:rPr>
        <w:t>26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8014B">
              <w:rPr>
                <w:b/>
                <w:sz w:val="24"/>
                <w:szCs w:val="24"/>
              </w:rPr>
              <w:fldChar w:fldCharType="separate"/>
            </w:r>
            <w:r w:rsidR="0078014B">
              <w:rPr>
                <w:b/>
                <w:sz w:val="24"/>
                <w:szCs w:val="24"/>
              </w:rPr>
              <w:t xml:space="preserve">sprzedaży spółce Aquanet SA urządzeń infrastruktury wodociągowo-kanalizacyjnej położonych w Poznaniu.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8014B" w:rsidP="0078014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8014B">
        <w:rPr>
          <w:color w:val="000000"/>
          <w:sz w:val="24"/>
        </w:rPr>
        <w:t>Na podstawie</w:t>
      </w:r>
      <w:r w:rsidRPr="0078014B">
        <w:rPr>
          <w:color w:val="000000"/>
          <w:sz w:val="24"/>
          <w:szCs w:val="24"/>
        </w:rPr>
        <w:t xml:space="preserve"> art. 30 ust. 1 ustawy z dnia 8 marca 1990 r. o samorządzie gminnym (t.j. Dz. U. z 2019 r., poz. 506), art. 2 ustawy z dnia 20 grudnia 1996 r. o gospodarce komunalnej (t.j. Dz. U. z 2019  r., poz. 712 ) oraz art. 3 ust. 1. ustawy z dnia 7 czerwca 2001 r. o zbiorowym zaopatrzeniu w wodę i zbiorowym odprowadzaniu ścieków (t.j. Dz. U. z 2018 r., poz. 1152 ze zm.)</w:t>
      </w:r>
      <w:r w:rsidRPr="0078014B">
        <w:rPr>
          <w:color w:val="000000"/>
          <w:sz w:val="24"/>
        </w:rPr>
        <w:t xml:space="preserve"> zarządza się, co następuje:</w:t>
      </w:r>
    </w:p>
    <w:p w:rsidR="0078014B" w:rsidRDefault="0078014B" w:rsidP="0078014B">
      <w:pPr>
        <w:spacing w:line="360" w:lineRule="auto"/>
        <w:jc w:val="both"/>
        <w:rPr>
          <w:sz w:val="24"/>
        </w:rPr>
      </w:pPr>
    </w:p>
    <w:p w:rsidR="0078014B" w:rsidRDefault="0078014B" w:rsidP="007801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014B" w:rsidRDefault="0078014B" w:rsidP="0078014B">
      <w:pPr>
        <w:keepNext/>
        <w:spacing w:line="360" w:lineRule="auto"/>
        <w:rPr>
          <w:color w:val="000000"/>
          <w:sz w:val="24"/>
        </w:rPr>
      </w:pPr>
    </w:p>
    <w:p w:rsidR="0078014B" w:rsidRDefault="0078014B" w:rsidP="0078014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8014B">
        <w:rPr>
          <w:color w:val="000000"/>
          <w:sz w:val="24"/>
          <w:szCs w:val="24"/>
        </w:rPr>
        <w:t>Zezwala się na sprzedaż spółce AQUANET Spółka Akcyjna z siedzibą w Poznaniu (61-492) przy ul. Dolna Wilda 126 urządzeń infrastruktury wodociągowo-kanalizacyjnej położonych w</w:t>
      </w:r>
      <w:r w:rsidR="008163D1">
        <w:rPr>
          <w:color w:val="000000"/>
          <w:sz w:val="24"/>
          <w:szCs w:val="24"/>
        </w:rPr>
        <w:t> </w:t>
      </w:r>
      <w:r w:rsidRPr="0078014B">
        <w:rPr>
          <w:color w:val="000000"/>
          <w:sz w:val="24"/>
          <w:szCs w:val="24"/>
        </w:rPr>
        <w:t>Poznaniu, wymienionych w załącznikach nr 1-5 do zarządzenia za cenę 25 248 130,64 zł brutto (dwadzieścia pięć milionów dwieście czterdzieści osiem tysięcy sto trzydzieści złotych sześćdziesiąt cztery grosze).</w:t>
      </w:r>
    </w:p>
    <w:p w:rsidR="0078014B" w:rsidRDefault="0078014B" w:rsidP="0078014B">
      <w:pPr>
        <w:spacing w:line="360" w:lineRule="auto"/>
        <w:jc w:val="both"/>
        <w:rPr>
          <w:color w:val="000000"/>
          <w:sz w:val="24"/>
        </w:rPr>
      </w:pPr>
    </w:p>
    <w:p w:rsidR="0078014B" w:rsidRDefault="0078014B" w:rsidP="007801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8014B" w:rsidRDefault="0078014B" w:rsidP="0078014B">
      <w:pPr>
        <w:keepNext/>
        <w:spacing w:line="360" w:lineRule="auto"/>
        <w:rPr>
          <w:color w:val="000000"/>
          <w:sz w:val="24"/>
        </w:rPr>
      </w:pPr>
    </w:p>
    <w:p w:rsidR="0078014B" w:rsidRDefault="0078014B" w:rsidP="0078014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8014B">
        <w:rPr>
          <w:color w:val="000000"/>
          <w:sz w:val="24"/>
          <w:szCs w:val="24"/>
        </w:rPr>
        <w:t xml:space="preserve">Wykonanie zarządzenia powierza się Zastępcy Prezydenta ds. Polityki Przestrzennej </w:t>
      </w:r>
      <w:r w:rsidRPr="0078014B">
        <w:rPr>
          <w:color w:val="000000"/>
          <w:sz w:val="24"/>
          <w:szCs w:val="24"/>
        </w:rPr>
        <w:br/>
        <w:t>i Gospodarowania Nieruchomościami oraz Gospodarki Komunalnej i Lokalowej, a także Dyrektorowi Wydziału Gospodarki Nieruchomościami Urzędu Miasta Poznania.</w:t>
      </w:r>
    </w:p>
    <w:p w:rsidR="0078014B" w:rsidRDefault="0078014B" w:rsidP="0078014B">
      <w:pPr>
        <w:spacing w:line="360" w:lineRule="auto"/>
        <w:jc w:val="both"/>
        <w:rPr>
          <w:color w:val="000000"/>
          <w:sz w:val="24"/>
        </w:rPr>
      </w:pPr>
    </w:p>
    <w:p w:rsidR="0078014B" w:rsidRDefault="0078014B" w:rsidP="007801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8014B" w:rsidRDefault="0078014B" w:rsidP="0078014B">
      <w:pPr>
        <w:keepNext/>
        <w:spacing w:line="360" w:lineRule="auto"/>
        <w:rPr>
          <w:color w:val="000000"/>
          <w:sz w:val="24"/>
        </w:rPr>
      </w:pPr>
    </w:p>
    <w:p w:rsidR="0078014B" w:rsidRDefault="0078014B" w:rsidP="0078014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8014B">
        <w:rPr>
          <w:color w:val="000000"/>
          <w:sz w:val="24"/>
          <w:szCs w:val="24"/>
        </w:rPr>
        <w:t>Zarządzenie wchodzi w życie z dniem podpisania.</w:t>
      </w:r>
    </w:p>
    <w:p w:rsidR="0078014B" w:rsidRDefault="0078014B" w:rsidP="0078014B">
      <w:pPr>
        <w:spacing w:line="360" w:lineRule="auto"/>
        <w:jc w:val="both"/>
        <w:rPr>
          <w:color w:val="000000"/>
          <w:sz w:val="24"/>
        </w:rPr>
      </w:pPr>
    </w:p>
    <w:p w:rsidR="0078014B" w:rsidRDefault="0078014B" w:rsidP="007801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8014B" w:rsidRDefault="0078014B" w:rsidP="007801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8014B" w:rsidRPr="0078014B" w:rsidRDefault="0078014B" w:rsidP="007801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8014B" w:rsidRPr="0078014B" w:rsidSect="0078014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4B" w:rsidRDefault="0078014B">
      <w:r>
        <w:separator/>
      </w:r>
    </w:p>
  </w:endnote>
  <w:endnote w:type="continuationSeparator" w:id="0">
    <w:p w:rsidR="0078014B" w:rsidRDefault="0078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4B" w:rsidRDefault="0078014B">
      <w:r>
        <w:separator/>
      </w:r>
    </w:p>
  </w:footnote>
  <w:footnote w:type="continuationSeparator" w:id="0">
    <w:p w:rsidR="0078014B" w:rsidRDefault="0078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9r."/>
    <w:docVar w:name="AktNr" w:val="539/2019/P"/>
    <w:docVar w:name="Sprawa" w:val="sprzedaży spółce Aquanet SA urządzeń infrastruktury wodociągowo-kanalizacyjnej położonych w Poznaniu.  "/>
  </w:docVars>
  <w:rsids>
    <w:rsidRoot w:val="0078014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014B"/>
    <w:rsid w:val="0079779A"/>
    <w:rsid w:val="007D5325"/>
    <w:rsid w:val="008163D1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7F85E-E727-4345-9451-791F0519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1258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2019-06-27T08:22:00Z</dcterms:created>
  <dcterms:modified xsi:type="dcterms:W3CDTF">2019-06-27T08:22:00Z</dcterms:modified>
</cp:coreProperties>
</file>