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F68FE">
          <w:t>549/2019/P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F68FE">
        <w:rPr>
          <w:b/>
          <w:sz w:val="28"/>
        </w:rPr>
        <w:fldChar w:fldCharType="separate"/>
      </w:r>
      <w:r w:rsidR="008F68FE">
        <w:rPr>
          <w:b/>
          <w:sz w:val="28"/>
        </w:rPr>
        <w:t>27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F68FE">
              <w:rPr>
                <w:b/>
                <w:sz w:val="24"/>
                <w:szCs w:val="24"/>
              </w:rPr>
              <w:fldChar w:fldCharType="separate"/>
            </w:r>
            <w:r w:rsidR="008F68FE">
              <w:rPr>
                <w:b/>
                <w:sz w:val="24"/>
                <w:szCs w:val="24"/>
              </w:rPr>
              <w:t>zatwierdzenia rocznego sprawozdania finansowego za 2018 rok Domu Kultury Stokrotka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F68FE" w:rsidP="008F68F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F68FE">
        <w:rPr>
          <w:color w:val="000000"/>
          <w:sz w:val="24"/>
        </w:rPr>
        <w:t>Na podstawie</w:t>
      </w:r>
      <w:r w:rsidRPr="008F68FE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3F5482">
        <w:rPr>
          <w:color w:val="000000"/>
          <w:sz w:val="24"/>
          <w:szCs w:val="24"/>
        </w:rPr>
        <w:t> </w:t>
      </w:r>
      <w:r w:rsidRPr="008F68FE">
        <w:rPr>
          <w:color w:val="000000"/>
          <w:sz w:val="24"/>
          <w:szCs w:val="24"/>
        </w:rPr>
        <w:t>2019 r. poz. 506), art. 53 ust. 1 ustawy z dnia 29 września 1994 r. o rachunkowości (Dz. U. z 2019 r. poz. 351), art. 29 ust. 5 ustawy z dnia 25 października 1991 r. o organizowaniu i</w:t>
      </w:r>
      <w:r w:rsidR="003F5482">
        <w:rPr>
          <w:color w:val="000000"/>
          <w:sz w:val="24"/>
          <w:szCs w:val="24"/>
        </w:rPr>
        <w:t> </w:t>
      </w:r>
      <w:r w:rsidRPr="008F68FE">
        <w:rPr>
          <w:color w:val="000000"/>
          <w:sz w:val="24"/>
          <w:szCs w:val="24"/>
        </w:rPr>
        <w:t xml:space="preserve">prowadzeniu działalności kulturalnej (Dz. U. z 2018 r. poz. 1983 z późniejszymi zmianami) oraz § 6 pkt 6 statutu Domu Kultury “Stokrotka” w Poznaniu, stanowiącego załącznik do uchwały Nr XXXI/467/VI/2012 Rady Miasta Poznania z dnia 22 maja 2012 r. w sprawie </w:t>
      </w:r>
      <w:r w:rsidRPr="008F68FE">
        <w:rPr>
          <w:color w:val="000000"/>
          <w:sz w:val="24"/>
        </w:rPr>
        <w:t>statutu Domu Kultury "Stokrotka" w Poznaniu, zarządza się, co następuje:</w:t>
      </w:r>
    </w:p>
    <w:p w:rsidR="008F68FE" w:rsidRDefault="008F68FE" w:rsidP="008F68FE">
      <w:pPr>
        <w:spacing w:line="360" w:lineRule="auto"/>
        <w:jc w:val="both"/>
        <w:rPr>
          <w:sz w:val="24"/>
        </w:rPr>
      </w:pPr>
    </w:p>
    <w:p w:rsidR="008F68FE" w:rsidRDefault="008F68FE" w:rsidP="008F68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F68FE" w:rsidRDefault="008F68FE" w:rsidP="008F68FE">
      <w:pPr>
        <w:keepNext/>
        <w:spacing w:line="360" w:lineRule="auto"/>
        <w:rPr>
          <w:color w:val="000000"/>
          <w:sz w:val="24"/>
        </w:rPr>
      </w:pPr>
    </w:p>
    <w:p w:rsidR="008F68FE" w:rsidRDefault="008F68FE" w:rsidP="008F68F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F68FE">
        <w:rPr>
          <w:color w:val="000000"/>
          <w:sz w:val="24"/>
          <w:szCs w:val="24"/>
        </w:rPr>
        <w:t>Zatwierdza się złożone roczne sprawozdanie finansowe Domu Kultury Stokrotka w Poznaniu. Wykazany zysk przeznacza się na fundusz rezerwowy instytucji.</w:t>
      </w:r>
    </w:p>
    <w:p w:rsidR="008F68FE" w:rsidRDefault="008F68FE" w:rsidP="008F68FE">
      <w:pPr>
        <w:spacing w:line="360" w:lineRule="auto"/>
        <w:jc w:val="both"/>
        <w:rPr>
          <w:color w:val="000000"/>
          <w:sz w:val="24"/>
        </w:rPr>
      </w:pPr>
    </w:p>
    <w:p w:rsidR="008F68FE" w:rsidRDefault="008F68FE" w:rsidP="008F68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F68FE" w:rsidRDefault="008F68FE" w:rsidP="008F68FE">
      <w:pPr>
        <w:keepNext/>
        <w:spacing w:line="360" w:lineRule="auto"/>
        <w:rPr>
          <w:color w:val="000000"/>
          <w:sz w:val="24"/>
        </w:rPr>
      </w:pPr>
    </w:p>
    <w:p w:rsidR="008F68FE" w:rsidRDefault="008F68FE" w:rsidP="008F68F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F68FE">
        <w:rPr>
          <w:color w:val="000000"/>
          <w:sz w:val="24"/>
          <w:szCs w:val="24"/>
        </w:rPr>
        <w:t>Wykonanie zarządzenia powierza się Dyrektorowi Wydziału Kultury.</w:t>
      </w:r>
    </w:p>
    <w:p w:rsidR="008F68FE" w:rsidRDefault="008F68FE" w:rsidP="008F68FE">
      <w:pPr>
        <w:spacing w:line="360" w:lineRule="auto"/>
        <w:jc w:val="both"/>
        <w:rPr>
          <w:color w:val="000000"/>
          <w:sz w:val="24"/>
        </w:rPr>
      </w:pPr>
    </w:p>
    <w:p w:rsidR="008F68FE" w:rsidRDefault="008F68FE" w:rsidP="008F68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F68FE" w:rsidRDefault="008F68FE" w:rsidP="008F68FE">
      <w:pPr>
        <w:keepNext/>
        <w:spacing w:line="360" w:lineRule="auto"/>
        <w:rPr>
          <w:color w:val="000000"/>
          <w:sz w:val="24"/>
        </w:rPr>
      </w:pPr>
    </w:p>
    <w:p w:rsidR="008F68FE" w:rsidRDefault="008F68FE" w:rsidP="008F68F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F68FE">
        <w:rPr>
          <w:color w:val="000000"/>
          <w:sz w:val="24"/>
          <w:szCs w:val="24"/>
        </w:rPr>
        <w:t>Zarządzenie wchodzi w życie z dniem podpisania.</w:t>
      </w:r>
    </w:p>
    <w:p w:rsidR="008F68FE" w:rsidRDefault="008F68FE" w:rsidP="008F68FE">
      <w:pPr>
        <w:spacing w:line="360" w:lineRule="auto"/>
        <w:jc w:val="both"/>
        <w:rPr>
          <w:color w:val="000000"/>
          <w:sz w:val="24"/>
        </w:rPr>
      </w:pPr>
    </w:p>
    <w:p w:rsidR="008F68FE" w:rsidRDefault="008F68FE" w:rsidP="008F68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F68FE" w:rsidRDefault="008F68FE" w:rsidP="008F68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F68FE" w:rsidRPr="008F68FE" w:rsidRDefault="008F68FE" w:rsidP="008F68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F68FE" w:rsidRPr="008F68FE" w:rsidSect="008F68F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FE" w:rsidRDefault="008F68FE">
      <w:r>
        <w:separator/>
      </w:r>
    </w:p>
  </w:endnote>
  <w:endnote w:type="continuationSeparator" w:id="0">
    <w:p w:rsidR="008F68FE" w:rsidRDefault="008F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FE" w:rsidRDefault="008F68FE">
      <w:r>
        <w:separator/>
      </w:r>
    </w:p>
  </w:footnote>
  <w:footnote w:type="continuationSeparator" w:id="0">
    <w:p w:rsidR="008F68FE" w:rsidRDefault="008F6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19r."/>
    <w:docVar w:name="AktNr" w:val="549/2019/P"/>
    <w:docVar w:name="Sprawa" w:val="zatwierdzenia rocznego sprawozdania finansowego za 2018 rok Domu Kultury Stokrotka w Poznaniu."/>
  </w:docVars>
  <w:rsids>
    <w:rsidRoot w:val="008F68FE"/>
    <w:rsid w:val="00072485"/>
    <w:rsid w:val="000C07FF"/>
    <w:rsid w:val="000E2E12"/>
    <w:rsid w:val="00167A3B"/>
    <w:rsid w:val="002C4925"/>
    <w:rsid w:val="003679C6"/>
    <w:rsid w:val="00373368"/>
    <w:rsid w:val="003F5482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F68FE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A3505-7563-4AA1-8325-A19CC55B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204</Words>
  <Characters>1069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2019-06-28T07:14:00Z</dcterms:created>
  <dcterms:modified xsi:type="dcterms:W3CDTF">2019-06-28T07:14:00Z</dcterms:modified>
</cp:coreProperties>
</file>