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3A74">
          <w:t>561/2019/P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B3A74">
        <w:rPr>
          <w:b/>
          <w:sz w:val="28"/>
        </w:rPr>
        <w:fldChar w:fldCharType="separate"/>
      </w:r>
      <w:r w:rsidR="00EB3A74">
        <w:rPr>
          <w:b/>
          <w:sz w:val="28"/>
        </w:rPr>
        <w:t>28 czerwca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3A74">
              <w:rPr>
                <w:b/>
                <w:sz w:val="24"/>
                <w:szCs w:val="24"/>
              </w:rPr>
              <w:fldChar w:fldCharType="separate"/>
            </w:r>
            <w:r w:rsidR="00EB3A74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B3A74" w:rsidP="00EB3A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B3A74">
        <w:rPr>
          <w:color w:val="000000"/>
          <w:sz w:val="24"/>
          <w:szCs w:val="24"/>
        </w:rPr>
        <w:t>Na podstawie art. 9a ust. 2 ustawy z dnia 29 lipca 2005 r. o przeciwdziałaniu przemocy w</w:t>
      </w:r>
      <w:r w:rsidR="00B6314F">
        <w:rPr>
          <w:color w:val="000000"/>
          <w:sz w:val="24"/>
          <w:szCs w:val="24"/>
        </w:rPr>
        <w:t> </w:t>
      </w:r>
      <w:r w:rsidRPr="00EB3A74">
        <w:rPr>
          <w:color w:val="000000"/>
          <w:sz w:val="24"/>
          <w:szCs w:val="24"/>
        </w:rPr>
        <w:t xml:space="preserve">rodzinie (Dz.U.2015.1390 z późn. zm.) oraz uchwały Rady Miasta Poznania Nr LVIII/1102/VII/2017 z dnia 7 grudnia 2017 r. w sprawie trybu i sposobu powoływania </w:t>
      </w:r>
      <w:r w:rsidRPr="00EB3A74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(DZ.URZ.WOJ.WLKP.2017.8402) zarządza się, co następuje:</w:t>
      </w:r>
    </w:p>
    <w:p w:rsidR="00EB3A74" w:rsidRDefault="00EB3A74" w:rsidP="00EB3A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3A74" w:rsidRPr="00EB3A74" w:rsidRDefault="00EB3A74" w:rsidP="00EB3A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3A74">
        <w:rPr>
          <w:color w:val="000000"/>
          <w:sz w:val="24"/>
          <w:szCs w:val="24"/>
        </w:rPr>
        <w:t>W zarządzeniu Nr 197/2018/P Prezydenta Miasta Poznania z dnia 16 marca 2018 r. w sprawie powołania członków Zespołu Interdyscyplinarnego do spraw przeciwdziałania przemocy w</w:t>
      </w:r>
      <w:r w:rsidR="00B6314F">
        <w:rPr>
          <w:color w:val="000000"/>
          <w:sz w:val="24"/>
          <w:szCs w:val="24"/>
        </w:rPr>
        <w:t> </w:t>
      </w:r>
      <w:r w:rsidRPr="00EB3A74">
        <w:rPr>
          <w:color w:val="000000"/>
          <w:sz w:val="24"/>
          <w:szCs w:val="24"/>
        </w:rPr>
        <w:t>rodzinie:</w:t>
      </w:r>
    </w:p>
    <w:p w:rsidR="00EB3A74" w:rsidRPr="00EB3A74" w:rsidRDefault="00EB3A74" w:rsidP="00EB3A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A74">
        <w:rPr>
          <w:color w:val="000000"/>
          <w:sz w:val="24"/>
          <w:szCs w:val="24"/>
        </w:rPr>
        <w:t>1) odwołuje się ze składu Zespołu Interdyscyplinarnego do spraw przeciwdziałania przemocy w rodzinie, w związku ze złożoną rezygnacją określoną w § 3 pkt 3</w:t>
      </w:r>
      <w:r w:rsidR="00B6314F">
        <w:rPr>
          <w:color w:val="000000"/>
          <w:sz w:val="24"/>
          <w:szCs w:val="24"/>
        </w:rPr>
        <w:t> </w:t>
      </w:r>
      <w:r w:rsidRPr="00EB3A74">
        <w:rPr>
          <w:color w:val="000000"/>
          <w:sz w:val="24"/>
          <w:szCs w:val="24"/>
        </w:rPr>
        <w:t>porozumień o współpracy w Zespole Interdyscyplinarnym do spraw przeciwdziałania przemocy w rodzinie, następujących członków:</w:t>
      </w:r>
    </w:p>
    <w:p w:rsidR="00EB3A74" w:rsidRPr="00EB3A74" w:rsidRDefault="00EB3A74" w:rsidP="00EB3A7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3A74">
        <w:rPr>
          <w:color w:val="000000"/>
          <w:sz w:val="24"/>
          <w:szCs w:val="24"/>
        </w:rPr>
        <w:t>a) w § 1 pkt 33 Joannę Kucharczak - asystenta Wydziału Prewencji Komisariatu Policji Poznań - Grunwald,</w:t>
      </w:r>
    </w:p>
    <w:p w:rsidR="00EB3A74" w:rsidRPr="00EB3A74" w:rsidRDefault="00EB3A74" w:rsidP="00EB3A7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3A74">
        <w:rPr>
          <w:color w:val="000000"/>
          <w:sz w:val="24"/>
          <w:szCs w:val="24"/>
        </w:rPr>
        <w:t>b) w § 1 pkt 36 Maksymiliana Pokorę - referenta Wydziału Prewencji Komisariatu Policji Poznań - Północ;</w:t>
      </w:r>
    </w:p>
    <w:p w:rsidR="00EB3A74" w:rsidRPr="00EB3A74" w:rsidRDefault="00EB3A74" w:rsidP="00EB3A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A74">
        <w:rPr>
          <w:color w:val="000000"/>
          <w:sz w:val="24"/>
          <w:szCs w:val="24"/>
        </w:rPr>
        <w:t>2) powołuje się do Zespołu Interdyscyplinarnego do spraw przeciwdziałania przemocy w</w:t>
      </w:r>
      <w:r w:rsidR="00B6314F">
        <w:rPr>
          <w:color w:val="000000"/>
          <w:sz w:val="24"/>
          <w:szCs w:val="24"/>
        </w:rPr>
        <w:t> </w:t>
      </w:r>
      <w:r w:rsidRPr="00EB3A74">
        <w:rPr>
          <w:color w:val="000000"/>
          <w:sz w:val="24"/>
          <w:szCs w:val="24"/>
        </w:rPr>
        <w:t>rodzinie następujących członków:</w:t>
      </w:r>
    </w:p>
    <w:p w:rsidR="00EB3A74" w:rsidRPr="00EB3A74" w:rsidRDefault="00EB3A74" w:rsidP="00EB3A7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3A74">
        <w:rPr>
          <w:color w:val="000000"/>
          <w:sz w:val="24"/>
          <w:szCs w:val="24"/>
        </w:rPr>
        <w:lastRenderedPageBreak/>
        <w:t>a) w § 1 pkt 33 w miejsce Joanny Kucharczak: Mariusza Fabisiaka - asystenta Wydziału Prewencji Komisariatu Policji Poznań - Grunwald,</w:t>
      </w:r>
    </w:p>
    <w:p w:rsidR="00EB3A74" w:rsidRDefault="00EB3A74" w:rsidP="00EB3A74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B3A74">
        <w:rPr>
          <w:color w:val="000000"/>
          <w:sz w:val="24"/>
          <w:szCs w:val="24"/>
        </w:rPr>
        <w:t>b) w § 1 pkt 36 w miejsce Maksymiliana Pokory: Ewę Szymańską - asystenta Wydziału Prewencji Komisariatu Policji Poznań - Północ.</w:t>
      </w:r>
    </w:p>
    <w:p w:rsidR="00EB3A74" w:rsidRDefault="00EB3A74" w:rsidP="00EB3A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3A74" w:rsidRDefault="00EB3A74" w:rsidP="00EB3A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3A74">
        <w:rPr>
          <w:color w:val="000000"/>
          <w:sz w:val="24"/>
          <w:szCs w:val="24"/>
        </w:rPr>
        <w:t>W pozostałej części zarządzenie nie ulega zmianie.</w:t>
      </w:r>
    </w:p>
    <w:p w:rsidR="00EB3A74" w:rsidRDefault="00EB3A74" w:rsidP="00EB3A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3A74" w:rsidRDefault="00EB3A74" w:rsidP="00EB3A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3A74">
        <w:rPr>
          <w:color w:val="000000"/>
          <w:sz w:val="24"/>
          <w:szCs w:val="24"/>
        </w:rPr>
        <w:t>Zarządzenie wchodzi w życie z dniem podpisania.</w:t>
      </w:r>
    </w:p>
    <w:p w:rsidR="00EB3A74" w:rsidRDefault="00EB3A74" w:rsidP="00EB3A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B3A74" w:rsidRPr="00EB3A74" w:rsidRDefault="00EB3A74" w:rsidP="00EB3A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3A74" w:rsidRPr="00EB3A74" w:rsidSect="00EB3A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74" w:rsidRDefault="00EB3A74">
      <w:r>
        <w:separator/>
      </w:r>
    </w:p>
  </w:endnote>
  <w:endnote w:type="continuationSeparator" w:id="0">
    <w:p w:rsidR="00EB3A74" w:rsidRDefault="00EB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74" w:rsidRDefault="00EB3A74">
      <w:r>
        <w:separator/>
      </w:r>
    </w:p>
  </w:footnote>
  <w:footnote w:type="continuationSeparator" w:id="0">
    <w:p w:rsidR="00EB3A74" w:rsidRDefault="00EB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czerwca 2019r."/>
    <w:docVar w:name="AktNr" w:val="561/2019/P"/>
    <w:docVar w:name="Sprawa" w:val="zarządzenie w sprawie powołania członków Zespołu Interdyscyplinarnego do spraw przeciwdziałania przemocy w rodzinie. "/>
  </w:docVars>
  <w:rsids>
    <w:rsidRoot w:val="00EB3A7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6314F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B3A74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4585-B40A-43F2-AF9C-F58E84DE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290</Words>
  <Characters>1744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2019-07-01T06:40:00Z</dcterms:created>
  <dcterms:modified xsi:type="dcterms:W3CDTF">2019-07-01T06:40:00Z</dcterms:modified>
</cp:coreProperties>
</file>