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F9" w:rsidRPr="00441EC0" w:rsidRDefault="008174F9">
      <w:pPr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174F9" w:rsidRDefault="008174F9">
      <w:pPr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41EC0">
        <w:rPr>
          <w:rFonts w:ascii="Times New Roman" w:hAnsi="Times New Roman" w:cs="Times New Roman"/>
          <w:color w:val="000000"/>
          <w:sz w:val="20"/>
          <w:szCs w:val="20"/>
        </w:rPr>
        <w:t xml:space="preserve">Załącznik do zarządzenia Nr </w:t>
      </w:r>
      <w:r>
        <w:rPr>
          <w:rFonts w:ascii="Times New Roman" w:hAnsi="Times New Roman" w:cs="Times New Roman"/>
          <w:color w:val="000000"/>
          <w:sz w:val="20"/>
          <w:szCs w:val="20"/>
        </w:rPr>
        <w:t>581/2019/P</w:t>
      </w:r>
    </w:p>
    <w:p w:rsidR="008174F9" w:rsidRPr="00441EC0" w:rsidRDefault="008174F9">
      <w:pPr>
        <w:spacing w:line="360" w:lineRule="auto"/>
        <w:jc w:val="right"/>
        <w:rPr>
          <w:rFonts w:ascii="Times New Roman" w:hAnsi="Times New Roman" w:cs="Times New Roman"/>
        </w:rPr>
      </w:pPr>
      <w:r w:rsidRPr="00441EC0">
        <w:rPr>
          <w:rFonts w:ascii="Times New Roman" w:hAnsi="Times New Roman" w:cs="Times New Roman"/>
          <w:color w:val="000000"/>
          <w:sz w:val="20"/>
          <w:szCs w:val="20"/>
        </w:rPr>
        <w:t xml:space="preserve">Prezydenta Miasta Poznania z dnia </w:t>
      </w:r>
      <w:r>
        <w:rPr>
          <w:rFonts w:ascii="Times New Roman" w:hAnsi="Times New Roman" w:cs="Times New Roman"/>
          <w:color w:val="000000"/>
          <w:sz w:val="20"/>
          <w:szCs w:val="20"/>
        </w:rPr>
        <w:t>10.07.2019 r.</w:t>
      </w:r>
    </w:p>
    <w:p w:rsidR="008174F9" w:rsidRPr="00441EC0" w:rsidRDefault="008174F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174F9" w:rsidRPr="00441EC0" w:rsidRDefault="008174F9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75"/>
        <w:gridCol w:w="7185"/>
      </w:tblGrid>
      <w:tr w:rsidR="008174F9" w:rsidRPr="00441EC0">
        <w:tc>
          <w:tcPr>
            <w:tcW w:w="1875" w:type="dxa"/>
          </w:tcPr>
          <w:p w:rsidR="008174F9" w:rsidRPr="00441EC0" w:rsidRDefault="008174F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konkursu:</w:t>
            </w:r>
          </w:p>
        </w:tc>
        <w:tc>
          <w:tcPr>
            <w:tcW w:w="7185" w:type="dxa"/>
          </w:tcPr>
          <w:p w:rsidR="008174F9" w:rsidRPr="00441EC0" w:rsidRDefault="008174F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OTWARTY KONKURS OFERT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r w:rsidRPr="00441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67/2019 na powierzenie realizacji zadania Miasta Poznania - Zwiększanie widoczności ES (ekonomii społecznej) i rynku zleceń dla PES (podmiotów ekonomii społecznej) w Poznaniu – realizacja zajęć z ES dla uczniów w poznańskich szkołach, realizowanego w ramach Projektu „Wielkopolskie Centrum Ekonomii Solidarnej” w ramach Wielkopolskiego Regionalnego Programu Operacyjnego na lata 2014 2020, współfinansowanego ze środków Europejskiego Funduszu Społecznego</w:t>
            </w:r>
          </w:p>
        </w:tc>
      </w:tr>
      <w:tr w:rsidR="008174F9" w:rsidRPr="00441EC0">
        <w:tc>
          <w:tcPr>
            <w:tcW w:w="1875" w:type="dxa"/>
          </w:tcPr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Organizator:</w:t>
            </w:r>
          </w:p>
        </w:tc>
        <w:tc>
          <w:tcPr>
            <w:tcW w:w="7185" w:type="dxa"/>
          </w:tcPr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Miasto Poznań, Wydział Zdrowia i Spraw Społecznych</w:t>
            </w:r>
          </w:p>
        </w:tc>
      </w:tr>
      <w:tr w:rsidR="008174F9" w:rsidRPr="00441EC0">
        <w:tc>
          <w:tcPr>
            <w:tcW w:w="1875" w:type="dxa"/>
          </w:tcPr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realizacji zadań:</w:t>
            </w:r>
          </w:p>
        </w:tc>
        <w:tc>
          <w:tcPr>
            <w:tcW w:w="7185" w:type="dxa"/>
          </w:tcPr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01.09.2019 - 31.12.2019 </w:t>
            </w:r>
          </w:p>
        </w:tc>
      </w:tr>
      <w:tr w:rsidR="008174F9" w:rsidRPr="00441EC0">
        <w:tc>
          <w:tcPr>
            <w:tcW w:w="1875" w:type="dxa"/>
          </w:tcPr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Kwota przeznaczona na zadania:</w:t>
            </w:r>
          </w:p>
        </w:tc>
        <w:tc>
          <w:tcPr>
            <w:tcW w:w="7185" w:type="dxa"/>
          </w:tcPr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74F9" w:rsidRPr="00441EC0" w:rsidRDefault="008174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19 000,00 zł</w:t>
            </w:r>
          </w:p>
        </w:tc>
      </w:tr>
    </w:tbl>
    <w:p w:rsidR="008174F9" w:rsidRPr="00441EC0" w:rsidRDefault="008174F9">
      <w:pPr>
        <w:spacing w:before="241" w:after="241" w:line="360" w:lineRule="auto"/>
        <w:jc w:val="center"/>
        <w:rPr>
          <w:rFonts w:ascii="Times New Roman" w:hAnsi="Times New Roman" w:cs="Times New Roman"/>
        </w:rPr>
      </w:pPr>
      <w:r w:rsidRPr="00441EC0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>Rozstrzygnięcie konkursu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"/>
        <w:gridCol w:w="3510"/>
        <w:gridCol w:w="1245"/>
        <w:gridCol w:w="1530"/>
        <w:gridCol w:w="1070"/>
        <w:gridCol w:w="1360"/>
      </w:tblGrid>
      <w:tr w:rsidR="008174F9" w:rsidRPr="00441EC0">
        <w:tc>
          <w:tcPr>
            <w:tcW w:w="3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Tytuł oferty / Oferent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Kwota wnioskowana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merytoryczna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Kwota dofinansowania</w:t>
            </w:r>
          </w:p>
        </w:tc>
      </w:tr>
      <w:tr w:rsidR="008174F9" w:rsidRPr="00441EC0">
        <w:tc>
          <w:tcPr>
            <w:tcW w:w="9060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480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ofertach, którym przyznano dotację</w:t>
            </w:r>
          </w:p>
        </w:tc>
      </w:tr>
      <w:tr w:rsidR="008174F9" w:rsidRPr="00441EC0">
        <w:tc>
          <w:tcPr>
            <w:tcW w:w="34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 w:rsidP="00612378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PS: prze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siębiorczo i społecznie. Warsztaty edukacyjne dla uczniów poznańskich szkół podstawowych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 zł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Pozytywna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 zł</w:t>
            </w:r>
          </w:p>
        </w:tc>
      </w:tr>
      <w:tr w:rsidR="008174F9" w:rsidRPr="00441EC0">
        <w:tc>
          <w:tcPr>
            <w:tcW w:w="9060" w:type="dxa"/>
            <w:gridSpan w:val="6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ofertach, którym nie przyznano dotacji</w:t>
            </w:r>
          </w:p>
        </w:tc>
      </w:tr>
      <w:tr w:rsidR="008174F9" w:rsidRPr="00441EC0">
        <w:tc>
          <w:tcPr>
            <w:tcW w:w="3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 w:rsidP="00612378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 zł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Negatywna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center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zł</w:t>
            </w:r>
          </w:p>
        </w:tc>
      </w:tr>
      <w:tr w:rsidR="008174F9" w:rsidRPr="00441EC0">
        <w:tc>
          <w:tcPr>
            <w:tcW w:w="385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jc w:val="right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38.000,00 zł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174F9" w:rsidRPr="00441EC0" w:rsidRDefault="008174F9">
            <w:pPr>
              <w:spacing w:after="40" w:line="276" w:lineRule="auto"/>
              <w:rPr>
                <w:rFonts w:ascii="Times New Roman" w:hAnsi="Times New Roman" w:cs="Times New Roman"/>
              </w:rPr>
            </w:pPr>
            <w:r w:rsidRPr="00441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19.000,00 zł</w:t>
            </w:r>
          </w:p>
        </w:tc>
      </w:tr>
    </w:tbl>
    <w:p w:rsidR="008174F9" w:rsidRPr="00441EC0" w:rsidRDefault="008174F9">
      <w:pPr>
        <w:spacing w:after="10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174F9" w:rsidRPr="00441EC0" w:rsidRDefault="008174F9">
      <w:pPr>
        <w:spacing w:before="241" w:after="241" w:line="276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</w:pPr>
    </w:p>
    <w:p w:rsidR="008174F9" w:rsidRPr="00441EC0" w:rsidRDefault="008174F9">
      <w:pPr>
        <w:spacing w:before="241" w:after="241" w:line="276" w:lineRule="auto"/>
        <w:jc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sectPr w:rsidR="008174F9" w:rsidRPr="00441EC0" w:rsidSect="00D86FA0">
      <w:pgSz w:w="12240" w:h="15840"/>
      <w:pgMar w:top="1440" w:right="1800" w:bottom="1440" w:left="1800" w:header="708" w:footer="708" w:gutter="0"/>
      <w:cols w:space="708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01D"/>
    <w:rsid w:val="00441EC0"/>
    <w:rsid w:val="00443B3E"/>
    <w:rsid w:val="004979EE"/>
    <w:rsid w:val="00612378"/>
    <w:rsid w:val="0070201D"/>
    <w:rsid w:val="007C224A"/>
    <w:rsid w:val="008174F9"/>
    <w:rsid w:val="009D654A"/>
    <w:rsid w:val="00D86FA0"/>
    <w:rsid w:val="00E12B1A"/>
    <w:rsid w:val="00E4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A0"/>
    <w:pPr>
      <w:widowControl w:val="0"/>
      <w:suppressAutoHyphens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D86FA0"/>
    <w:rPr>
      <w:rFonts w:ascii="Helvetica" w:hAnsi="Helvetica"/>
      <w:b/>
      <w:color w:val="0000FF"/>
      <w:kern w:val="0"/>
      <w:sz w:val="18"/>
      <w:u w:val="single"/>
    </w:rPr>
  </w:style>
  <w:style w:type="character" w:styleId="Hyperlink">
    <w:name w:val="Hyperlink"/>
    <w:basedOn w:val="DefaultParagraphFont"/>
    <w:uiPriority w:val="99"/>
    <w:rsid w:val="00D86FA0"/>
    <w:rPr>
      <w:rFonts w:cs="Times New Roman"/>
      <w:color w:val="0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D86FA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6FA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D86FA0"/>
  </w:style>
  <w:style w:type="paragraph" w:styleId="Caption">
    <w:name w:val="caption"/>
    <w:basedOn w:val="Normal"/>
    <w:uiPriority w:val="99"/>
    <w:qFormat/>
    <w:rsid w:val="00D86F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86FA0"/>
    <w:pPr>
      <w:suppressLineNumbers/>
    </w:pPr>
  </w:style>
  <w:style w:type="paragraph" w:customStyle="1" w:styleId="Zawartotabeli">
    <w:name w:val="Zawartość tabeli"/>
    <w:basedOn w:val="Normal"/>
    <w:uiPriority w:val="99"/>
    <w:rsid w:val="00D86FA0"/>
    <w:pPr>
      <w:suppressLineNumbers/>
    </w:pPr>
  </w:style>
  <w:style w:type="paragraph" w:customStyle="1" w:styleId="Nagwektabeli">
    <w:name w:val="Nagłówek tabeli"/>
    <w:basedOn w:val="Zawartotabeli"/>
    <w:uiPriority w:val="99"/>
    <w:rsid w:val="00D86FA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194</Words>
  <Characters>1169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malcie</dc:creator>
  <cp:keywords/>
  <dc:description/>
  <cp:lastModifiedBy>marant</cp:lastModifiedBy>
  <cp:revision>4</cp:revision>
  <dcterms:created xsi:type="dcterms:W3CDTF">2019-07-05T13:05:00Z</dcterms:created>
  <dcterms:modified xsi:type="dcterms:W3CDTF">2019-07-11T07:01:00Z</dcterms:modified>
</cp:coreProperties>
</file>