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06" w:rsidRPr="003540AE" w:rsidRDefault="002B6006" w:rsidP="00BE6E92">
      <w:pPr>
        <w:pStyle w:val="Heading4"/>
        <w:spacing w:before="100" w:after="0"/>
        <w:ind w:left="3540" w:firstLine="708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3540AE">
        <w:rPr>
          <w:rFonts w:ascii="Times New Roman" w:hAnsi="Times New Roman" w:cs="Times New Roman"/>
          <w:sz w:val="20"/>
          <w:szCs w:val="20"/>
          <w:lang w:val="pl-PL"/>
        </w:rPr>
        <w:t xml:space="preserve">Załącznik nr 6 do zarządzenia </w:t>
      </w:r>
      <w:r>
        <w:rPr>
          <w:rFonts w:ascii="Times New Roman" w:hAnsi="Times New Roman" w:cs="Times New Roman"/>
          <w:sz w:val="20"/>
          <w:szCs w:val="20"/>
          <w:lang w:val="pl-PL"/>
        </w:rPr>
        <w:t>584/2019/P</w:t>
      </w:r>
    </w:p>
    <w:p w:rsidR="002B6006" w:rsidRPr="003540AE" w:rsidRDefault="002B6006" w:rsidP="00BE6E92">
      <w:pPr>
        <w:pStyle w:val="Heading4"/>
        <w:spacing w:before="100" w:after="0"/>
        <w:ind w:left="3540" w:firstLine="708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3540AE">
        <w:rPr>
          <w:rFonts w:ascii="Times New Roman" w:hAnsi="Times New Roman" w:cs="Times New Roman"/>
          <w:sz w:val="20"/>
          <w:szCs w:val="20"/>
          <w:lang w:val="pl-PL"/>
        </w:rPr>
        <w:t>PREZYDENTA MIASTA POZNANIA</w:t>
      </w:r>
    </w:p>
    <w:p w:rsidR="002B6006" w:rsidRPr="003540AE" w:rsidRDefault="002B6006" w:rsidP="00BE6E92">
      <w:pPr>
        <w:pStyle w:val="Heading4"/>
        <w:spacing w:before="100" w:after="0"/>
        <w:ind w:left="3540" w:firstLine="708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3540AE">
        <w:rPr>
          <w:rFonts w:ascii="Times New Roman" w:hAnsi="Times New Roman" w:cs="Times New Roman"/>
          <w:sz w:val="20"/>
          <w:szCs w:val="20"/>
          <w:lang w:val="pl-PL"/>
        </w:rPr>
        <w:t xml:space="preserve">z dnia </w:t>
      </w:r>
      <w:r>
        <w:rPr>
          <w:rFonts w:ascii="Times New Roman" w:hAnsi="Times New Roman" w:cs="Times New Roman"/>
          <w:sz w:val="20"/>
          <w:szCs w:val="20"/>
          <w:lang w:val="pl-PL"/>
        </w:rPr>
        <w:t>11.07.2019</w:t>
      </w:r>
      <w:r w:rsidRPr="003540AE">
        <w:rPr>
          <w:rFonts w:ascii="Times New Roman" w:hAnsi="Times New Roman" w:cs="Times New Roman"/>
          <w:sz w:val="20"/>
          <w:szCs w:val="20"/>
          <w:lang w:val="pl-PL"/>
        </w:rPr>
        <w:t xml:space="preserve"> r.</w:t>
      </w:r>
    </w:p>
    <w:p w:rsidR="002B6006" w:rsidRPr="00CA0B69" w:rsidRDefault="002B6006" w:rsidP="00BE6E92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2B6006" w:rsidRDefault="002B6006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 w Programie Premiowym</w:t>
      </w:r>
    </w:p>
    <w:p w:rsidR="002B6006" w:rsidRDefault="002B6006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006" w:rsidRPr="00B43B2C" w:rsidRDefault="002B6006" w:rsidP="00B43B2C">
      <w:pPr>
        <w:pStyle w:val="ListParagraph"/>
        <w:tabs>
          <w:tab w:val="left" w:pos="6360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43B2C">
        <w:rPr>
          <w:rFonts w:ascii="Times New Roman" w:hAnsi="Times New Roman" w:cs="Times New Roman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noProof/>
          <w:sz w:val="22"/>
          <w:szCs w:val="22"/>
        </w:rPr>
        <w:t>1</w:t>
      </w:r>
      <w:r w:rsidRPr="00B43B2C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.</w:t>
      </w:r>
      <w:r w:rsidRPr="00B43B2C">
        <w:rPr>
          <w:rFonts w:ascii="Times New Roman" w:hAnsi="Times New Roman" w:cs="Times New Roman"/>
          <w:sz w:val="22"/>
          <w:szCs w:val="22"/>
        </w:rPr>
        <w:t xml:space="preserve"> Bilety w Programie Premiowym dla osób korzystających z „Biletu Metropolitalnego”</w:t>
      </w: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3976"/>
        <w:gridCol w:w="1134"/>
        <w:gridCol w:w="1494"/>
        <w:gridCol w:w="1255"/>
        <w:gridCol w:w="1162"/>
      </w:tblGrid>
      <w:tr w:rsidR="002B6006" w:rsidRPr="00307224">
        <w:trPr>
          <w:jc w:val="center"/>
        </w:trPr>
        <w:tc>
          <w:tcPr>
            <w:tcW w:w="503" w:type="dxa"/>
            <w:vAlign w:val="center"/>
          </w:tcPr>
          <w:p w:rsidR="002B6006" w:rsidRPr="00307224" w:rsidRDefault="002B6006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976" w:type="dxa"/>
            <w:vAlign w:val="center"/>
          </w:tcPr>
          <w:p w:rsidR="002B6006" w:rsidRPr="00307224" w:rsidRDefault="002B6006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  <w:vAlign w:val="center"/>
          </w:tcPr>
          <w:p w:rsidR="002B6006" w:rsidRPr="00307224" w:rsidRDefault="002B6006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  <w:bookmarkStart w:id="0" w:name="_GoBack"/>
            <w:bookmarkEnd w:id="0"/>
          </w:p>
        </w:tc>
        <w:tc>
          <w:tcPr>
            <w:tcW w:w="1255" w:type="dxa"/>
            <w:vAlign w:val="center"/>
          </w:tcPr>
          <w:p w:rsidR="002B6006" w:rsidRPr="00307224" w:rsidRDefault="002B6006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  <w:vAlign w:val="center"/>
          </w:tcPr>
          <w:p w:rsidR="002B6006" w:rsidRPr="00307224" w:rsidRDefault="002B6006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76" w:type="dxa"/>
            <w:vMerge w:val="restart"/>
            <w:vAlign w:val="center"/>
          </w:tcPr>
          <w:p w:rsidR="002B6006" w:rsidRPr="00307224" w:rsidRDefault="002B6006" w:rsidP="0053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450 punktów Programu Premiowego</w:t>
            </w: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265,00 zł</w:t>
            </w:r>
          </w:p>
        </w:tc>
        <w:tc>
          <w:tcPr>
            <w:tcW w:w="1162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132,50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129,00 zł</w:t>
            </w:r>
          </w:p>
        </w:tc>
        <w:tc>
          <w:tcPr>
            <w:tcW w:w="1162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64,50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129,00 zł</w:t>
            </w:r>
          </w:p>
        </w:tc>
        <w:tc>
          <w:tcPr>
            <w:tcW w:w="1162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64,50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129,00 zł</w:t>
            </w:r>
          </w:p>
        </w:tc>
        <w:tc>
          <w:tcPr>
            <w:tcW w:w="1162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64,50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330,00 zł</w:t>
            </w:r>
          </w:p>
        </w:tc>
        <w:tc>
          <w:tcPr>
            <w:tcW w:w="1162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165,00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  <w:vAlign w:val="center"/>
          </w:tcPr>
          <w:p w:rsidR="002B6006" w:rsidRPr="00C141BF" w:rsidRDefault="002B6006" w:rsidP="00C141BF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221,00 zł</w:t>
            </w:r>
          </w:p>
        </w:tc>
        <w:tc>
          <w:tcPr>
            <w:tcW w:w="1162" w:type="dxa"/>
            <w:vAlign w:val="center"/>
          </w:tcPr>
          <w:p w:rsidR="002B6006" w:rsidRPr="00C141BF" w:rsidRDefault="002B6006" w:rsidP="00C141BF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110,50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  <w:vAlign w:val="center"/>
          </w:tcPr>
          <w:p w:rsidR="002B6006" w:rsidRPr="00C141BF" w:rsidRDefault="002B6006" w:rsidP="00C141BF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221,00 zł</w:t>
            </w:r>
          </w:p>
        </w:tc>
        <w:tc>
          <w:tcPr>
            <w:tcW w:w="1162" w:type="dxa"/>
            <w:vAlign w:val="center"/>
          </w:tcPr>
          <w:p w:rsidR="002B6006" w:rsidRPr="00C141BF" w:rsidRDefault="002B6006" w:rsidP="00C141BF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110,50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  <w:vAlign w:val="center"/>
          </w:tcPr>
          <w:p w:rsidR="002B6006" w:rsidRPr="00C141BF" w:rsidRDefault="002B6006" w:rsidP="00C141BF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450,00 zł</w:t>
            </w:r>
          </w:p>
        </w:tc>
        <w:tc>
          <w:tcPr>
            <w:tcW w:w="1162" w:type="dxa"/>
            <w:vAlign w:val="center"/>
          </w:tcPr>
          <w:p w:rsidR="002B6006" w:rsidRPr="00C141BF" w:rsidRDefault="002B6006" w:rsidP="00C141BF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225,00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  <w:vAlign w:val="center"/>
          </w:tcPr>
          <w:p w:rsidR="002B6006" w:rsidRPr="00C141BF" w:rsidRDefault="002B6006" w:rsidP="00C141BF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325,00 zł</w:t>
            </w:r>
          </w:p>
        </w:tc>
        <w:tc>
          <w:tcPr>
            <w:tcW w:w="1162" w:type="dxa"/>
            <w:vAlign w:val="center"/>
          </w:tcPr>
          <w:p w:rsidR="002B6006" w:rsidRPr="00C141BF" w:rsidRDefault="002B6006" w:rsidP="00C141BF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162,50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  <w:vAlign w:val="center"/>
          </w:tcPr>
          <w:p w:rsidR="002B6006" w:rsidRPr="00C141BF" w:rsidRDefault="002B6006" w:rsidP="00C141BF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546,00 zł</w:t>
            </w:r>
          </w:p>
        </w:tc>
        <w:tc>
          <w:tcPr>
            <w:tcW w:w="1162" w:type="dxa"/>
            <w:vAlign w:val="center"/>
          </w:tcPr>
          <w:p w:rsidR="002B6006" w:rsidRPr="00C141BF" w:rsidRDefault="002B6006" w:rsidP="00C141BF">
            <w:pPr>
              <w:jc w:val="center"/>
              <w:rPr>
                <w:rFonts w:ascii="Times New Roman" w:hAnsi="Times New Roman" w:cs="Times New Roman"/>
              </w:rPr>
            </w:pPr>
            <w:r w:rsidRPr="00C141BF">
              <w:rPr>
                <w:rFonts w:ascii="Times New Roman" w:hAnsi="Times New Roman" w:cs="Times New Roman"/>
              </w:rPr>
              <w:t>273,00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76" w:type="dxa"/>
            <w:vMerge w:val="restart"/>
            <w:vAlign w:val="center"/>
          </w:tcPr>
          <w:p w:rsidR="002B6006" w:rsidRPr="00307224" w:rsidRDefault="002B6006" w:rsidP="0053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900 punktów Programu Premiowego</w:t>
            </w: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  <w:vAlign w:val="center"/>
          </w:tcPr>
          <w:p w:rsidR="002B6006" w:rsidRPr="003C4012" w:rsidRDefault="002B6006" w:rsidP="003C4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504,00 zł</w:t>
            </w:r>
          </w:p>
        </w:tc>
        <w:tc>
          <w:tcPr>
            <w:tcW w:w="1162" w:type="dxa"/>
            <w:vAlign w:val="center"/>
          </w:tcPr>
          <w:p w:rsidR="002B6006" w:rsidRPr="003C4012" w:rsidRDefault="002B6006" w:rsidP="003C4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252,00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  <w:vAlign w:val="center"/>
          </w:tcPr>
          <w:p w:rsidR="002B6006" w:rsidRPr="003C4012" w:rsidRDefault="002B6006" w:rsidP="003C4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245,00 zł</w:t>
            </w:r>
          </w:p>
        </w:tc>
        <w:tc>
          <w:tcPr>
            <w:tcW w:w="1162" w:type="dxa"/>
            <w:vAlign w:val="center"/>
          </w:tcPr>
          <w:p w:rsidR="002B6006" w:rsidRPr="003C4012" w:rsidRDefault="002B6006" w:rsidP="003C4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122,50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  <w:vAlign w:val="center"/>
          </w:tcPr>
          <w:p w:rsidR="002B6006" w:rsidRPr="003C4012" w:rsidRDefault="002B6006" w:rsidP="003C4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245,00 zł</w:t>
            </w:r>
          </w:p>
        </w:tc>
        <w:tc>
          <w:tcPr>
            <w:tcW w:w="1162" w:type="dxa"/>
            <w:vAlign w:val="center"/>
          </w:tcPr>
          <w:p w:rsidR="002B6006" w:rsidRPr="003C4012" w:rsidRDefault="002B6006" w:rsidP="003C4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122,50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  <w:vAlign w:val="center"/>
          </w:tcPr>
          <w:p w:rsidR="002B6006" w:rsidRPr="003C4012" w:rsidRDefault="002B6006" w:rsidP="003C4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245,00 zł</w:t>
            </w:r>
          </w:p>
        </w:tc>
        <w:tc>
          <w:tcPr>
            <w:tcW w:w="1162" w:type="dxa"/>
            <w:vAlign w:val="center"/>
          </w:tcPr>
          <w:p w:rsidR="002B6006" w:rsidRPr="003C4012" w:rsidRDefault="002B6006" w:rsidP="003C4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122,50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  <w:vAlign w:val="center"/>
          </w:tcPr>
          <w:p w:rsidR="002B6006" w:rsidRPr="003C4012" w:rsidRDefault="002B6006" w:rsidP="003C4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629,00 zł</w:t>
            </w:r>
          </w:p>
        </w:tc>
        <w:tc>
          <w:tcPr>
            <w:tcW w:w="1162" w:type="dxa"/>
            <w:vAlign w:val="center"/>
          </w:tcPr>
          <w:p w:rsidR="002B6006" w:rsidRPr="003C4012" w:rsidRDefault="002B6006" w:rsidP="003C4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4012">
              <w:rPr>
                <w:rFonts w:ascii="Times New Roman" w:hAnsi="Times New Roman" w:cs="Times New Roman"/>
                <w:color w:val="000000"/>
              </w:rPr>
              <w:t>314,50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  <w:vAlign w:val="center"/>
          </w:tcPr>
          <w:p w:rsidR="002B6006" w:rsidRPr="003C4012" w:rsidRDefault="002B6006" w:rsidP="003C401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421,00 zł</w:t>
            </w:r>
          </w:p>
        </w:tc>
        <w:tc>
          <w:tcPr>
            <w:tcW w:w="1162" w:type="dxa"/>
            <w:vAlign w:val="center"/>
          </w:tcPr>
          <w:p w:rsidR="002B6006" w:rsidRPr="003C4012" w:rsidRDefault="002B6006" w:rsidP="003C401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210,50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  <w:vAlign w:val="center"/>
          </w:tcPr>
          <w:p w:rsidR="002B6006" w:rsidRPr="003C4012" w:rsidRDefault="002B6006" w:rsidP="003C401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421,00 zł</w:t>
            </w:r>
          </w:p>
        </w:tc>
        <w:tc>
          <w:tcPr>
            <w:tcW w:w="1162" w:type="dxa"/>
            <w:vAlign w:val="center"/>
          </w:tcPr>
          <w:p w:rsidR="002B6006" w:rsidRPr="003C4012" w:rsidRDefault="002B6006" w:rsidP="003C401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210,50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  <w:vAlign w:val="center"/>
          </w:tcPr>
          <w:p w:rsidR="002B6006" w:rsidRPr="003C4012" w:rsidRDefault="002B6006" w:rsidP="003C401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857,00 zł</w:t>
            </w:r>
          </w:p>
        </w:tc>
        <w:tc>
          <w:tcPr>
            <w:tcW w:w="1162" w:type="dxa"/>
            <w:vAlign w:val="center"/>
          </w:tcPr>
          <w:p w:rsidR="002B6006" w:rsidRPr="003C4012" w:rsidRDefault="002B6006" w:rsidP="003C401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428,50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  <w:vAlign w:val="center"/>
          </w:tcPr>
          <w:p w:rsidR="002B6006" w:rsidRPr="003C4012" w:rsidRDefault="002B6006" w:rsidP="003C401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619,00 zł</w:t>
            </w:r>
          </w:p>
        </w:tc>
        <w:tc>
          <w:tcPr>
            <w:tcW w:w="1162" w:type="dxa"/>
            <w:vAlign w:val="center"/>
          </w:tcPr>
          <w:p w:rsidR="002B6006" w:rsidRPr="003C4012" w:rsidRDefault="002B6006" w:rsidP="003C401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309,50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  <w:vAlign w:val="center"/>
          </w:tcPr>
          <w:p w:rsidR="002B6006" w:rsidRPr="003C4012" w:rsidRDefault="002B6006" w:rsidP="003C401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1 040,00 zł</w:t>
            </w:r>
          </w:p>
        </w:tc>
        <w:tc>
          <w:tcPr>
            <w:tcW w:w="1162" w:type="dxa"/>
            <w:vAlign w:val="center"/>
          </w:tcPr>
          <w:p w:rsidR="002B6006" w:rsidRPr="003C4012" w:rsidRDefault="002B6006" w:rsidP="003C4012">
            <w:pPr>
              <w:jc w:val="center"/>
              <w:rPr>
                <w:rFonts w:ascii="Times New Roman" w:hAnsi="Times New Roman" w:cs="Times New Roman"/>
              </w:rPr>
            </w:pPr>
            <w:r w:rsidRPr="003C4012">
              <w:rPr>
                <w:rFonts w:ascii="Times New Roman" w:hAnsi="Times New Roman" w:cs="Times New Roman"/>
              </w:rPr>
              <w:t>520,00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976" w:type="dxa"/>
            <w:vMerge w:val="restart"/>
            <w:vAlign w:val="center"/>
          </w:tcPr>
          <w:p w:rsidR="002B6006" w:rsidRPr="00307224" w:rsidRDefault="002B6006" w:rsidP="00536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1800 punktów Programu Premiowego</w:t>
            </w: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  <w:vAlign w:val="center"/>
          </w:tcPr>
          <w:p w:rsidR="002B6006" w:rsidRPr="00291268" w:rsidRDefault="002B6006" w:rsidP="002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901,00 zł</w:t>
            </w:r>
          </w:p>
        </w:tc>
        <w:tc>
          <w:tcPr>
            <w:tcW w:w="1162" w:type="dxa"/>
            <w:vAlign w:val="center"/>
          </w:tcPr>
          <w:p w:rsidR="002B6006" w:rsidRPr="00291268" w:rsidRDefault="002B6006" w:rsidP="002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450,50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  <w:vAlign w:val="center"/>
          </w:tcPr>
          <w:p w:rsidR="002B6006" w:rsidRPr="00291268" w:rsidRDefault="002B6006" w:rsidP="002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439,00 zł</w:t>
            </w:r>
          </w:p>
        </w:tc>
        <w:tc>
          <w:tcPr>
            <w:tcW w:w="1162" w:type="dxa"/>
            <w:vAlign w:val="center"/>
          </w:tcPr>
          <w:p w:rsidR="002B6006" w:rsidRPr="00291268" w:rsidRDefault="002B6006" w:rsidP="002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219,50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  <w:vAlign w:val="center"/>
          </w:tcPr>
          <w:p w:rsidR="002B6006" w:rsidRPr="00291268" w:rsidRDefault="002B6006" w:rsidP="002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439,00 zł</w:t>
            </w:r>
          </w:p>
        </w:tc>
        <w:tc>
          <w:tcPr>
            <w:tcW w:w="1162" w:type="dxa"/>
            <w:vAlign w:val="center"/>
          </w:tcPr>
          <w:p w:rsidR="002B6006" w:rsidRPr="00291268" w:rsidRDefault="002B6006" w:rsidP="002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219,50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  <w:vAlign w:val="center"/>
          </w:tcPr>
          <w:p w:rsidR="002B6006" w:rsidRPr="00291268" w:rsidRDefault="002B6006" w:rsidP="002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439,00 zł</w:t>
            </w:r>
          </w:p>
        </w:tc>
        <w:tc>
          <w:tcPr>
            <w:tcW w:w="1162" w:type="dxa"/>
            <w:vAlign w:val="center"/>
          </w:tcPr>
          <w:p w:rsidR="002B6006" w:rsidRPr="00291268" w:rsidRDefault="002B6006" w:rsidP="002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219,50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  <w:vAlign w:val="center"/>
          </w:tcPr>
          <w:p w:rsidR="002B6006" w:rsidRPr="00291268" w:rsidRDefault="002B6006" w:rsidP="002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1 128,00 zł</w:t>
            </w:r>
          </w:p>
        </w:tc>
        <w:tc>
          <w:tcPr>
            <w:tcW w:w="1162" w:type="dxa"/>
            <w:vAlign w:val="center"/>
          </w:tcPr>
          <w:p w:rsidR="002B6006" w:rsidRPr="00291268" w:rsidRDefault="002B6006" w:rsidP="002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268">
              <w:rPr>
                <w:rFonts w:ascii="Times New Roman" w:hAnsi="Times New Roman" w:cs="Times New Roman"/>
                <w:color w:val="000000"/>
              </w:rPr>
              <w:t>564,00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  <w:vAlign w:val="center"/>
          </w:tcPr>
          <w:p w:rsidR="002B6006" w:rsidRPr="00291268" w:rsidRDefault="002B6006" w:rsidP="00562019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756,00 zł</w:t>
            </w:r>
          </w:p>
        </w:tc>
        <w:tc>
          <w:tcPr>
            <w:tcW w:w="1162" w:type="dxa"/>
            <w:vAlign w:val="center"/>
          </w:tcPr>
          <w:p w:rsidR="002B6006" w:rsidRPr="00291268" w:rsidRDefault="002B6006" w:rsidP="00562019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378,00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  <w:vAlign w:val="center"/>
          </w:tcPr>
          <w:p w:rsidR="002B6006" w:rsidRPr="00291268" w:rsidRDefault="002B6006" w:rsidP="00291268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756,00 zł</w:t>
            </w:r>
          </w:p>
        </w:tc>
        <w:tc>
          <w:tcPr>
            <w:tcW w:w="1162" w:type="dxa"/>
            <w:vAlign w:val="center"/>
          </w:tcPr>
          <w:p w:rsidR="002B6006" w:rsidRPr="00291268" w:rsidRDefault="002B6006" w:rsidP="00291268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378,00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  <w:vAlign w:val="center"/>
          </w:tcPr>
          <w:p w:rsidR="002B6006" w:rsidRPr="00291268" w:rsidRDefault="002B6006" w:rsidP="00291268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1 530,00 zł</w:t>
            </w:r>
          </w:p>
        </w:tc>
        <w:tc>
          <w:tcPr>
            <w:tcW w:w="1162" w:type="dxa"/>
            <w:vAlign w:val="center"/>
          </w:tcPr>
          <w:p w:rsidR="002B6006" w:rsidRPr="00291268" w:rsidRDefault="002B6006" w:rsidP="00291268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765,00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  <w:vAlign w:val="center"/>
          </w:tcPr>
          <w:p w:rsidR="002B6006" w:rsidRPr="00291268" w:rsidRDefault="002B6006" w:rsidP="00291268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1 103,00 zł</w:t>
            </w:r>
          </w:p>
        </w:tc>
        <w:tc>
          <w:tcPr>
            <w:tcW w:w="1162" w:type="dxa"/>
            <w:vAlign w:val="center"/>
          </w:tcPr>
          <w:p w:rsidR="002B6006" w:rsidRPr="00291268" w:rsidRDefault="002B6006" w:rsidP="00291268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551,50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976" w:type="dxa"/>
            <w:vMerge/>
          </w:tcPr>
          <w:p w:rsidR="002B6006" w:rsidRPr="00307224" w:rsidRDefault="002B600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C1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  <w:vAlign w:val="center"/>
          </w:tcPr>
          <w:p w:rsidR="002B6006" w:rsidRPr="00291268" w:rsidRDefault="002B6006" w:rsidP="00291268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1 859,00 zł</w:t>
            </w:r>
          </w:p>
        </w:tc>
        <w:tc>
          <w:tcPr>
            <w:tcW w:w="1162" w:type="dxa"/>
            <w:vAlign w:val="center"/>
          </w:tcPr>
          <w:p w:rsidR="002B6006" w:rsidRPr="00291268" w:rsidRDefault="002B6006" w:rsidP="00291268">
            <w:pPr>
              <w:jc w:val="center"/>
              <w:rPr>
                <w:rFonts w:ascii="Times New Roman" w:hAnsi="Times New Roman" w:cs="Times New Roman"/>
              </w:rPr>
            </w:pPr>
            <w:r w:rsidRPr="00291268">
              <w:rPr>
                <w:rFonts w:ascii="Times New Roman" w:hAnsi="Times New Roman" w:cs="Times New Roman"/>
              </w:rPr>
              <w:t>929,50 zł</w:t>
            </w:r>
          </w:p>
        </w:tc>
      </w:tr>
    </w:tbl>
    <w:p w:rsidR="002B6006" w:rsidRDefault="002B6006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006" w:rsidRDefault="002B6006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006" w:rsidRDefault="002B6006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006" w:rsidRDefault="002B6006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006" w:rsidRDefault="002B6006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006" w:rsidRDefault="002B6006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006" w:rsidRDefault="002B6006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006" w:rsidRDefault="002B6006" w:rsidP="00307224">
      <w:pPr>
        <w:rPr>
          <w:rFonts w:ascii="Times New Roman" w:hAnsi="Times New Roman" w:cs="Times New Roman"/>
          <w:sz w:val="24"/>
          <w:szCs w:val="24"/>
        </w:rPr>
      </w:pPr>
    </w:p>
    <w:p w:rsidR="002B6006" w:rsidRPr="00B43B2C" w:rsidRDefault="002B6006" w:rsidP="00B43B2C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Bilety w Programie Premiowym</w:t>
      </w: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3976"/>
        <w:gridCol w:w="1134"/>
        <w:gridCol w:w="1494"/>
        <w:gridCol w:w="1255"/>
        <w:gridCol w:w="1162"/>
      </w:tblGrid>
      <w:tr w:rsidR="002B6006" w:rsidRPr="00307224">
        <w:trPr>
          <w:jc w:val="center"/>
        </w:trPr>
        <w:tc>
          <w:tcPr>
            <w:tcW w:w="503" w:type="dxa"/>
            <w:vAlign w:val="center"/>
          </w:tcPr>
          <w:p w:rsidR="002B6006" w:rsidRPr="00307224" w:rsidRDefault="002B6006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976" w:type="dxa"/>
            <w:vAlign w:val="center"/>
          </w:tcPr>
          <w:p w:rsidR="002B6006" w:rsidRPr="00307224" w:rsidRDefault="002B6006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  <w:vAlign w:val="center"/>
          </w:tcPr>
          <w:p w:rsidR="002B6006" w:rsidRPr="00307224" w:rsidRDefault="002B6006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  <w:vAlign w:val="center"/>
          </w:tcPr>
          <w:p w:rsidR="002B6006" w:rsidRPr="00307224" w:rsidRDefault="002B6006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  <w:vAlign w:val="center"/>
          </w:tcPr>
          <w:p w:rsidR="002B6006" w:rsidRPr="00307224" w:rsidRDefault="002B6006" w:rsidP="00D53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76" w:type="dxa"/>
            <w:vMerge w:val="restart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450 punktów Programu Premiowego</w:t>
            </w: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311,00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155,50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151,00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75,50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151,00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75,50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151,00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75,50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388,00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194,00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260,00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130,00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260,00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130,00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528,00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264,00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381,00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190,50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635,00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317,50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76" w:type="dxa"/>
            <w:vMerge w:val="restart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900 punktów Programu Premiowego</w:t>
            </w: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590,00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295,00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286,00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143,00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286,00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143,00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286,00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143,00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735,00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367,50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492,00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246,00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492,00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246,00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3072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1 000,00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500,00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723,00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361,50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1 203,00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601,50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976" w:type="dxa"/>
            <w:vMerge w:val="restart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07224">
              <w:rPr>
                <w:rFonts w:ascii="Times New Roman" w:hAnsi="Times New Roman" w:cs="Times New Roman"/>
                <w:color w:val="000000"/>
              </w:rPr>
              <w:t>a sieć, przy wykorzystaniu 1800 punktów Programu Premiowego</w:t>
            </w: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1 049,00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524,50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512,00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256,00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512,00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256,00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512,00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256,00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1 305,00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652,50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876,00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438,00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876,00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438,00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1 777,00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888,50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1 287,00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643,50 zł</w:t>
            </w:r>
          </w:p>
        </w:tc>
      </w:tr>
      <w:tr w:rsidR="002B6006" w:rsidRPr="00307224">
        <w:trPr>
          <w:jc w:val="center"/>
        </w:trPr>
        <w:tc>
          <w:tcPr>
            <w:tcW w:w="503" w:type="dxa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976" w:type="dxa"/>
            <w:vMerge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2B6006" w:rsidRPr="00307224" w:rsidRDefault="002B6006" w:rsidP="00562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2 136,00 zł</w:t>
            </w:r>
          </w:p>
        </w:tc>
        <w:tc>
          <w:tcPr>
            <w:tcW w:w="1162" w:type="dxa"/>
            <w:vAlign w:val="center"/>
          </w:tcPr>
          <w:p w:rsidR="002B6006" w:rsidRPr="00D531EE" w:rsidRDefault="002B6006" w:rsidP="00D531EE">
            <w:pPr>
              <w:jc w:val="center"/>
              <w:rPr>
                <w:rFonts w:ascii="Times New Roman" w:hAnsi="Times New Roman" w:cs="Times New Roman"/>
              </w:rPr>
            </w:pPr>
            <w:r w:rsidRPr="00D531EE">
              <w:rPr>
                <w:rFonts w:ascii="Times New Roman" w:hAnsi="Times New Roman" w:cs="Times New Roman"/>
              </w:rPr>
              <w:t>1 068,00 zł</w:t>
            </w:r>
          </w:p>
        </w:tc>
      </w:tr>
    </w:tbl>
    <w:p w:rsidR="002B6006" w:rsidRPr="00307224" w:rsidRDefault="002B6006" w:rsidP="00307224">
      <w:pPr>
        <w:rPr>
          <w:rFonts w:ascii="Times New Roman" w:hAnsi="Times New Roman" w:cs="Times New Roman"/>
          <w:sz w:val="24"/>
          <w:szCs w:val="24"/>
        </w:rPr>
      </w:pPr>
    </w:p>
    <w:p w:rsidR="002B6006" w:rsidRPr="000C1363" w:rsidRDefault="002B6006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006" w:rsidRDefault="002B6006"/>
    <w:sectPr w:rsidR="002B6006" w:rsidSect="0028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7B35B4"/>
    <w:multiLevelType w:val="hybridMultilevel"/>
    <w:tmpl w:val="575CD7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D5C41"/>
    <w:multiLevelType w:val="hybridMultilevel"/>
    <w:tmpl w:val="556EE7A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83732C"/>
    <w:multiLevelType w:val="hybridMultilevel"/>
    <w:tmpl w:val="0534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E0"/>
    <w:rsid w:val="00027E9D"/>
    <w:rsid w:val="000C1363"/>
    <w:rsid w:val="0010547C"/>
    <w:rsid w:val="00113490"/>
    <w:rsid w:val="001E719A"/>
    <w:rsid w:val="002444AA"/>
    <w:rsid w:val="00244B35"/>
    <w:rsid w:val="00280483"/>
    <w:rsid w:val="002834F4"/>
    <w:rsid w:val="00291268"/>
    <w:rsid w:val="002B6006"/>
    <w:rsid w:val="00307224"/>
    <w:rsid w:val="00324134"/>
    <w:rsid w:val="003540AE"/>
    <w:rsid w:val="00381BCE"/>
    <w:rsid w:val="003C4012"/>
    <w:rsid w:val="003C75AA"/>
    <w:rsid w:val="003D4258"/>
    <w:rsid w:val="004111FC"/>
    <w:rsid w:val="00413FE0"/>
    <w:rsid w:val="0047676D"/>
    <w:rsid w:val="004938B0"/>
    <w:rsid w:val="005064ED"/>
    <w:rsid w:val="00536685"/>
    <w:rsid w:val="00547BC2"/>
    <w:rsid w:val="00551D2A"/>
    <w:rsid w:val="00562019"/>
    <w:rsid w:val="00594880"/>
    <w:rsid w:val="005D68EA"/>
    <w:rsid w:val="00633D0E"/>
    <w:rsid w:val="0065458E"/>
    <w:rsid w:val="0072202B"/>
    <w:rsid w:val="00757C30"/>
    <w:rsid w:val="00814F60"/>
    <w:rsid w:val="00826C9D"/>
    <w:rsid w:val="00875C71"/>
    <w:rsid w:val="008A2F1B"/>
    <w:rsid w:val="008F7A47"/>
    <w:rsid w:val="009C65F2"/>
    <w:rsid w:val="00A12131"/>
    <w:rsid w:val="00A564C7"/>
    <w:rsid w:val="00A57A5B"/>
    <w:rsid w:val="00AC664B"/>
    <w:rsid w:val="00B0402D"/>
    <w:rsid w:val="00B25910"/>
    <w:rsid w:val="00B43B2C"/>
    <w:rsid w:val="00BE6E92"/>
    <w:rsid w:val="00C141BF"/>
    <w:rsid w:val="00CA0B69"/>
    <w:rsid w:val="00CA338D"/>
    <w:rsid w:val="00CE484A"/>
    <w:rsid w:val="00CF05DC"/>
    <w:rsid w:val="00D531EE"/>
    <w:rsid w:val="00D5324B"/>
    <w:rsid w:val="00E24940"/>
    <w:rsid w:val="00E6055C"/>
    <w:rsid w:val="00F02AD4"/>
    <w:rsid w:val="00F54081"/>
    <w:rsid w:val="00F67B46"/>
    <w:rsid w:val="00F9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E0"/>
    <w:rPr>
      <w:rFonts w:ascii="Arial" w:eastAsia="Times New Roman" w:hAnsi="Arial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6E92"/>
    <w:pPr>
      <w:keepNext/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6E92"/>
    <w:rPr>
      <w:rFonts w:eastAsia="Times New Roman" w:cs="Times New Roman"/>
      <w:b/>
      <w:bCs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13F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3FE0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3FE0"/>
    <w:rPr>
      <w:rFonts w:ascii="Arial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13F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FE0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D4258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B43B2C"/>
    <w:pPr>
      <w:spacing w:after="200"/>
    </w:pPr>
    <w:rPr>
      <w:i/>
      <w:iCs/>
      <w:color w:val="1F497D"/>
      <w:sz w:val="18"/>
      <w:szCs w:val="18"/>
    </w:rPr>
  </w:style>
  <w:style w:type="character" w:customStyle="1" w:styleId="Nagwek4Znak">
    <w:name w:val="Nagłówek 4 Znak"/>
    <w:basedOn w:val="DefaultParagraphFont"/>
    <w:uiPriority w:val="99"/>
    <w:semiHidden/>
    <w:rsid w:val="00BE6E92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2</Pages>
  <Words>439</Words>
  <Characters>2640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marant</cp:lastModifiedBy>
  <cp:revision>5</cp:revision>
  <dcterms:created xsi:type="dcterms:W3CDTF">2018-06-06T11:20:00Z</dcterms:created>
  <dcterms:modified xsi:type="dcterms:W3CDTF">2019-07-12T08:06:00Z</dcterms:modified>
</cp:coreProperties>
</file>