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E4" w:rsidRDefault="00E416E4" w:rsidP="00411B17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</w:t>
      </w:r>
    </w:p>
    <w:p w:rsidR="00E416E4" w:rsidRDefault="00E416E4" w:rsidP="00411B17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zarządzenia </w:t>
      </w:r>
    </w:p>
    <w:p w:rsidR="00E416E4" w:rsidRDefault="00E416E4" w:rsidP="00411B17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Nr 594/2019/P </w:t>
      </w:r>
      <w:r>
        <w:rPr>
          <w:sz w:val="24"/>
          <w:szCs w:val="24"/>
        </w:rPr>
        <w:br/>
        <w:t>z dnia 17.07.2019 r.</w:t>
      </w:r>
    </w:p>
    <w:p w:rsidR="00E416E4" w:rsidRDefault="00E416E4" w:rsidP="00BA6D78">
      <w:pPr>
        <w:ind w:left="1416" w:firstLine="708"/>
        <w:rPr>
          <w:sz w:val="24"/>
          <w:szCs w:val="24"/>
        </w:rPr>
      </w:pPr>
    </w:p>
    <w:p w:rsidR="00E416E4" w:rsidRPr="00654F6A" w:rsidRDefault="00E416E4" w:rsidP="00BA6D78">
      <w:pPr>
        <w:ind w:left="1416" w:firstLine="708"/>
        <w:rPr>
          <w:b/>
          <w:bCs/>
          <w:sz w:val="24"/>
          <w:szCs w:val="24"/>
        </w:rPr>
      </w:pPr>
      <w:bookmarkStart w:id="0" w:name="OLE_LINK1"/>
      <w:r w:rsidRPr="00654F6A">
        <w:rPr>
          <w:b/>
          <w:bCs/>
          <w:sz w:val="24"/>
          <w:szCs w:val="24"/>
        </w:rPr>
        <w:t xml:space="preserve">Informacja o ofertach, którym przyznano dotację z budżetu Miasta Poznania </w:t>
      </w:r>
    </w:p>
    <w:p w:rsidR="00E416E4" w:rsidRDefault="00E416E4" w:rsidP="00BA6D78">
      <w:pPr>
        <w:ind w:left="1416" w:firstLine="708"/>
        <w:rPr>
          <w:sz w:val="24"/>
          <w:szCs w:val="24"/>
        </w:rPr>
      </w:pPr>
    </w:p>
    <w:p w:rsidR="00E416E4" w:rsidRDefault="00E416E4" w:rsidP="00BA6D78">
      <w:pPr>
        <w:rPr>
          <w:sz w:val="24"/>
          <w:szCs w:val="24"/>
        </w:rPr>
      </w:pPr>
      <w:r w:rsidRPr="00654F6A">
        <w:rPr>
          <w:b/>
          <w:bCs/>
          <w:sz w:val="24"/>
          <w:szCs w:val="24"/>
        </w:rPr>
        <w:t>Nazwa obszaru:</w:t>
      </w:r>
      <w:r>
        <w:rPr>
          <w:sz w:val="24"/>
          <w:szCs w:val="24"/>
        </w:rPr>
        <w:t xml:space="preserve"> Działalność na rzecz organizacji pozarządowych oraz podmiotów wymienionych w art. 3 ust. 3, w zakresie określonym w pkt. </w:t>
      </w:r>
      <w:r>
        <w:rPr>
          <w:sz w:val="24"/>
          <w:szCs w:val="24"/>
        </w:rPr>
        <w:br/>
        <w:t xml:space="preserve">1-32 ustawy o działalności pożytku publicznego i o wolontariacie </w:t>
      </w:r>
    </w:p>
    <w:bookmarkEnd w:id="0"/>
    <w:p w:rsidR="00E416E4" w:rsidRDefault="00E416E4" w:rsidP="00BA6D78">
      <w:pPr>
        <w:rPr>
          <w:sz w:val="24"/>
          <w:szCs w:val="24"/>
        </w:rPr>
      </w:pPr>
    </w:p>
    <w:tbl>
      <w:tblPr>
        <w:tblpPr w:leftFromText="141" w:rightFromText="141" w:vertAnchor="page" w:horzAnchor="margin" w:tblpY="4666"/>
        <w:tblW w:w="14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82"/>
        <w:gridCol w:w="3774"/>
        <w:gridCol w:w="4399"/>
        <w:gridCol w:w="2292"/>
        <w:gridCol w:w="1687"/>
        <w:gridCol w:w="1687"/>
      </w:tblGrid>
      <w:tr w:rsidR="00E416E4">
        <w:trPr>
          <w:trHeight w:val="671"/>
        </w:trPr>
        <w:tc>
          <w:tcPr>
            <w:tcW w:w="782" w:type="dxa"/>
            <w:vAlign w:val="center"/>
          </w:tcPr>
          <w:p w:rsidR="00E416E4" w:rsidRPr="00BA6D78" w:rsidRDefault="00E416E4" w:rsidP="00654F6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b/>
                <w:bCs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74" w:type="dxa"/>
            <w:vAlign w:val="center"/>
          </w:tcPr>
          <w:p w:rsidR="00E416E4" w:rsidRPr="00BA6D78" w:rsidRDefault="00E416E4" w:rsidP="00654F6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b/>
                <w:bCs/>
                <w:snapToGrid w:val="0"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4399" w:type="dxa"/>
            <w:vAlign w:val="center"/>
          </w:tcPr>
          <w:p w:rsidR="00E416E4" w:rsidRPr="00BA6D78" w:rsidRDefault="00E416E4" w:rsidP="00654F6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b/>
                <w:bCs/>
                <w:snapToGrid w:val="0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292" w:type="dxa"/>
            <w:vAlign w:val="center"/>
          </w:tcPr>
          <w:p w:rsidR="00E416E4" w:rsidRPr="00BA6D78" w:rsidRDefault="00E416E4" w:rsidP="00654F6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b/>
                <w:bCs/>
                <w:snapToGrid w:val="0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1687" w:type="dxa"/>
          </w:tcPr>
          <w:p w:rsidR="00E416E4" w:rsidRPr="00BA6D78" w:rsidRDefault="00E416E4" w:rsidP="00654F6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Kwota proponowanej dotacji</w:t>
            </w:r>
          </w:p>
        </w:tc>
        <w:tc>
          <w:tcPr>
            <w:tcW w:w="1687" w:type="dxa"/>
            <w:vAlign w:val="center"/>
          </w:tcPr>
          <w:p w:rsidR="00E416E4" w:rsidRPr="00BA6D78" w:rsidRDefault="00E416E4" w:rsidP="00654F6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b/>
                <w:bCs/>
                <w:snapToGrid w:val="0"/>
                <w:color w:val="000000"/>
                <w:sz w:val="24"/>
                <w:szCs w:val="24"/>
              </w:rPr>
              <w:t>Kwota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przyznanej</w:t>
            </w:r>
            <w:r w:rsidRPr="00BA6D78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dotacji</w:t>
            </w:r>
          </w:p>
        </w:tc>
      </w:tr>
      <w:tr w:rsidR="00E416E4">
        <w:trPr>
          <w:trHeight w:val="1023"/>
        </w:trPr>
        <w:tc>
          <w:tcPr>
            <w:tcW w:w="782" w:type="dxa"/>
            <w:vAlign w:val="center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4" w:type="dxa"/>
            <w:vAlign w:val="center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 xml:space="preserve">Nowy etap – osoby młode na rynku pracy </w:t>
            </w:r>
          </w:p>
        </w:tc>
        <w:tc>
          <w:tcPr>
            <w:tcW w:w="4399" w:type="dxa"/>
            <w:vAlign w:val="center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Fundacja Inicjatyw Społecznych i Rozwoju Przedsiębiorczości</w:t>
            </w:r>
          </w:p>
        </w:tc>
        <w:tc>
          <w:tcPr>
            <w:tcW w:w="2292" w:type="dxa"/>
            <w:vAlign w:val="bottom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7822485317</w:t>
            </w:r>
          </w:p>
        </w:tc>
        <w:tc>
          <w:tcPr>
            <w:tcW w:w="1687" w:type="dxa"/>
            <w:vAlign w:val="bottom"/>
          </w:tcPr>
          <w:p w:rsidR="00E416E4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</w:p>
          <w:p w:rsidR="00E416E4" w:rsidRPr="00BA6D78" w:rsidRDefault="00E416E4" w:rsidP="00654F6A">
            <w:pPr>
              <w:spacing w:line="360" w:lineRule="auto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 10 000,00</w:t>
            </w:r>
          </w:p>
        </w:tc>
        <w:tc>
          <w:tcPr>
            <w:tcW w:w="1687" w:type="dxa"/>
            <w:vAlign w:val="bottom"/>
          </w:tcPr>
          <w:p w:rsidR="00E416E4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</w:p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 </w:t>
            </w: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10 000,00</w:t>
            </w:r>
          </w:p>
        </w:tc>
      </w:tr>
      <w:tr w:rsidR="00E416E4">
        <w:trPr>
          <w:trHeight w:val="1008"/>
        </w:trPr>
        <w:tc>
          <w:tcPr>
            <w:tcW w:w="782" w:type="dxa"/>
            <w:vAlign w:val="center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4" w:type="dxa"/>
            <w:vAlign w:val="center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>Konkurs wiedzy przyrodniczej „</w:t>
            </w: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Miejski Przyrodnik”</w:t>
            </w:r>
          </w:p>
        </w:tc>
        <w:tc>
          <w:tcPr>
            <w:tcW w:w="4399" w:type="dxa"/>
            <w:vAlign w:val="center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 xml:space="preserve">Stowarzyszenie Centrum Promocji Ekorozwoju </w:t>
            </w:r>
          </w:p>
        </w:tc>
        <w:tc>
          <w:tcPr>
            <w:tcW w:w="2292" w:type="dxa"/>
            <w:vAlign w:val="bottom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7831628294</w:t>
            </w:r>
          </w:p>
        </w:tc>
        <w:tc>
          <w:tcPr>
            <w:tcW w:w="1687" w:type="dxa"/>
            <w:vAlign w:val="bottom"/>
          </w:tcPr>
          <w:p w:rsidR="00E416E4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</w:p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    4999,92</w:t>
            </w:r>
          </w:p>
        </w:tc>
        <w:tc>
          <w:tcPr>
            <w:tcW w:w="1687" w:type="dxa"/>
            <w:vAlign w:val="bottom"/>
          </w:tcPr>
          <w:p w:rsidR="00E416E4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</w:p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   </w:t>
            </w: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4 999,92</w:t>
            </w:r>
          </w:p>
        </w:tc>
      </w:tr>
      <w:tr w:rsidR="00E416E4">
        <w:trPr>
          <w:trHeight w:val="1023"/>
        </w:trPr>
        <w:tc>
          <w:tcPr>
            <w:tcW w:w="782" w:type="dxa"/>
            <w:vAlign w:val="center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4" w:type="dxa"/>
            <w:vAlign w:val="center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Wakacje z Sur</w:t>
            </w:r>
            <w:r>
              <w:rPr>
                <w:noProof/>
                <w:snapToGrid w:val="0"/>
                <w:color w:val="000000"/>
                <w:sz w:val="24"/>
                <w:szCs w:val="24"/>
              </w:rPr>
              <w:t>v</w:t>
            </w: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i</w:t>
            </w:r>
            <w:r>
              <w:rPr>
                <w:noProof/>
                <w:snapToGrid w:val="0"/>
                <w:color w:val="000000"/>
                <w:sz w:val="24"/>
                <w:szCs w:val="24"/>
              </w:rPr>
              <w:t>v</w:t>
            </w: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alem 2019</w:t>
            </w:r>
          </w:p>
        </w:tc>
        <w:tc>
          <w:tcPr>
            <w:tcW w:w="4399" w:type="dxa"/>
            <w:vAlign w:val="center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Stowarzyszenie Pedago</w:t>
            </w:r>
            <w:r>
              <w:rPr>
                <w:noProof/>
                <w:snapToGrid w:val="0"/>
                <w:color w:val="000000"/>
                <w:sz w:val="24"/>
                <w:szCs w:val="24"/>
              </w:rPr>
              <w:t>g</w:t>
            </w: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 xml:space="preserve">ów Społecznych Riposta </w:t>
            </w:r>
          </w:p>
        </w:tc>
        <w:tc>
          <w:tcPr>
            <w:tcW w:w="2292" w:type="dxa"/>
            <w:vAlign w:val="bottom"/>
          </w:tcPr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7822567297</w:t>
            </w:r>
          </w:p>
        </w:tc>
        <w:tc>
          <w:tcPr>
            <w:tcW w:w="1687" w:type="dxa"/>
            <w:vAlign w:val="bottom"/>
          </w:tcPr>
          <w:p w:rsidR="00E416E4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</w:p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   3 800,00</w:t>
            </w:r>
          </w:p>
        </w:tc>
        <w:tc>
          <w:tcPr>
            <w:tcW w:w="1687" w:type="dxa"/>
            <w:vAlign w:val="bottom"/>
          </w:tcPr>
          <w:p w:rsidR="00E416E4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</w:p>
          <w:p w:rsidR="00E416E4" w:rsidRPr="00BA6D78" w:rsidRDefault="00E416E4" w:rsidP="00654F6A">
            <w:pPr>
              <w:spacing w:line="360" w:lineRule="auto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   </w:t>
            </w:r>
            <w:r w:rsidRPr="00BA6D78">
              <w:rPr>
                <w:noProof/>
                <w:snapToGrid w:val="0"/>
                <w:color w:val="000000"/>
                <w:sz w:val="24"/>
                <w:szCs w:val="24"/>
              </w:rPr>
              <w:t>3 800,00</w:t>
            </w:r>
          </w:p>
        </w:tc>
      </w:tr>
      <w:tr w:rsidR="00E416E4">
        <w:trPr>
          <w:trHeight w:val="271"/>
        </w:trPr>
        <w:tc>
          <w:tcPr>
            <w:tcW w:w="11247" w:type="dxa"/>
            <w:gridSpan w:val="4"/>
            <w:tcBorders>
              <w:left w:val="nil"/>
              <w:bottom w:val="nil"/>
            </w:tcBorders>
            <w:vAlign w:val="center"/>
          </w:tcPr>
          <w:p w:rsidR="00E416E4" w:rsidRDefault="00E416E4" w:rsidP="00654F6A">
            <w:pPr>
              <w:spacing w:line="360" w:lineRule="auto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:rsidR="00E416E4" w:rsidRPr="00BA6D78" w:rsidRDefault="00E416E4" w:rsidP="00654F6A">
            <w:pPr>
              <w:spacing w:line="360" w:lineRule="auto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Suma</w:t>
            </w:r>
          </w:p>
        </w:tc>
        <w:tc>
          <w:tcPr>
            <w:tcW w:w="1687" w:type="dxa"/>
            <w:vAlign w:val="bottom"/>
          </w:tcPr>
          <w:p w:rsidR="00E416E4" w:rsidRDefault="00E416E4" w:rsidP="00654F6A">
            <w:pPr>
              <w:spacing w:line="360" w:lineRule="auto"/>
              <w:rPr>
                <w:noProof/>
                <w:snapToGrid w:val="0"/>
                <w:color w:val="000000"/>
                <w:sz w:val="24"/>
                <w:szCs w:val="24"/>
              </w:rPr>
            </w:pPr>
          </w:p>
          <w:p w:rsidR="00E416E4" w:rsidRPr="00BA6D78" w:rsidRDefault="00E416E4" w:rsidP="00654F6A">
            <w:pPr>
              <w:spacing w:line="360" w:lineRule="auto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 18 799,92</w:t>
            </w:r>
          </w:p>
        </w:tc>
        <w:tc>
          <w:tcPr>
            <w:tcW w:w="1687" w:type="dxa"/>
            <w:vAlign w:val="bottom"/>
          </w:tcPr>
          <w:p w:rsidR="00E416E4" w:rsidRDefault="00E416E4" w:rsidP="00654F6A">
            <w:pPr>
              <w:spacing w:line="360" w:lineRule="auto"/>
              <w:rPr>
                <w:noProof/>
                <w:snapToGrid w:val="0"/>
                <w:color w:val="000000"/>
                <w:sz w:val="24"/>
                <w:szCs w:val="24"/>
              </w:rPr>
            </w:pPr>
          </w:p>
          <w:p w:rsidR="00E416E4" w:rsidRPr="00BA6D78" w:rsidRDefault="00E416E4" w:rsidP="00654F6A">
            <w:pPr>
              <w:spacing w:line="360" w:lineRule="auto"/>
              <w:rPr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snapToGrid w:val="0"/>
                <w:color w:val="000000"/>
                <w:sz w:val="24"/>
                <w:szCs w:val="24"/>
              </w:rPr>
              <w:t xml:space="preserve">        18 799,92</w:t>
            </w:r>
          </w:p>
        </w:tc>
      </w:tr>
    </w:tbl>
    <w:p w:rsidR="00E416E4" w:rsidRDefault="00E416E4" w:rsidP="00BA6D78">
      <w:pPr>
        <w:rPr>
          <w:sz w:val="24"/>
          <w:szCs w:val="24"/>
        </w:rPr>
      </w:pPr>
      <w:r w:rsidRPr="00654F6A">
        <w:rPr>
          <w:b/>
          <w:bCs/>
          <w:sz w:val="24"/>
          <w:szCs w:val="24"/>
        </w:rPr>
        <w:t>Nazwa zadania publicznego:</w:t>
      </w:r>
      <w:r>
        <w:rPr>
          <w:sz w:val="24"/>
          <w:szCs w:val="24"/>
        </w:rPr>
        <w:t xml:space="preserve"> Dofinansowanie wkładu własnego do projektów współfinansowanych z funduszy zewnętrznych w ramach założeń strategii Poznań 2020 +  </w:t>
      </w:r>
    </w:p>
    <w:p w:rsidR="00E416E4" w:rsidRPr="00BA6D78" w:rsidRDefault="00E416E4" w:rsidP="00BA6D78">
      <w:pPr>
        <w:ind w:left="1416" w:firstLine="708"/>
        <w:rPr>
          <w:sz w:val="24"/>
          <w:szCs w:val="24"/>
        </w:rPr>
      </w:pPr>
      <w:bookmarkStart w:id="1" w:name="_GoBack"/>
      <w:bookmarkEnd w:id="1"/>
    </w:p>
    <w:sectPr w:rsidR="00E416E4" w:rsidRPr="00BA6D78" w:rsidSect="00BA6D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78"/>
    <w:rsid w:val="001058DD"/>
    <w:rsid w:val="00132643"/>
    <w:rsid w:val="00207739"/>
    <w:rsid w:val="00252416"/>
    <w:rsid w:val="003B3233"/>
    <w:rsid w:val="00411B17"/>
    <w:rsid w:val="0054704F"/>
    <w:rsid w:val="00654F6A"/>
    <w:rsid w:val="0066466A"/>
    <w:rsid w:val="006F2246"/>
    <w:rsid w:val="007F1022"/>
    <w:rsid w:val="00811B6B"/>
    <w:rsid w:val="009774EE"/>
    <w:rsid w:val="00A65395"/>
    <w:rsid w:val="00BA6D78"/>
    <w:rsid w:val="00DD2878"/>
    <w:rsid w:val="00E416E4"/>
    <w:rsid w:val="00E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7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195</Words>
  <Characters>1173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Kowalak</dc:creator>
  <cp:keywords/>
  <dc:description/>
  <cp:lastModifiedBy>marant</cp:lastModifiedBy>
  <cp:revision>4</cp:revision>
  <dcterms:created xsi:type="dcterms:W3CDTF">2019-07-04T12:43:00Z</dcterms:created>
  <dcterms:modified xsi:type="dcterms:W3CDTF">2019-07-17T12:13:00Z</dcterms:modified>
</cp:coreProperties>
</file>