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F380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3801">
              <w:rPr>
                <w:b/>
              </w:rPr>
              <w:fldChar w:fldCharType="separate"/>
            </w:r>
            <w:r w:rsidR="009F3801">
              <w:rPr>
                <w:b/>
              </w:rPr>
              <w:t>powołania Komisji Konkursowej do zaopiniowania ofert złożonych przez organizacje pozarządowe w ramach ogłoszonego w dniu 28 czerwca 2019 r. otwartego konkursu ofert nr 75/2019 na wspieranie realizacji zadań Miasta Poznania w obszarze pomocy społecznej, w tym pomocy rodzinom i osobom w trudnej sytuacji życiowej, oraz wyrównywania szans tych rodzin i osób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3801" w:rsidRDefault="00FA63B5" w:rsidP="009F3801">
      <w:pPr>
        <w:spacing w:line="360" w:lineRule="auto"/>
        <w:jc w:val="both"/>
      </w:pPr>
      <w:bookmarkStart w:id="2" w:name="z1"/>
      <w:bookmarkEnd w:id="2"/>
    </w:p>
    <w:p w:rsidR="009F3801" w:rsidRPr="009F3801" w:rsidRDefault="009F3801" w:rsidP="009F38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3801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</w:t>
      </w:r>
      <w:r w:rsidRPr="009F3801">
        <w:rPr>
          <w:color w:val="000000"/>
          <w:szCs w:val="20"/>
        </w:rPr>
        <w:t>pomocy społecznej, w tym pomocy rodzinom i osobom w trudnej sytuacji życiowej oraz wyrównywania szans tych rodzin i osób</w:t>
      </w:r>
      <w:r w:rsidRPr="009F3801">
        <w:rPr>
          <w:color w:val="000000"/>
        </w:rPr>
        <w:t xml:space="preserve">, konieczne jest powołanie Komisji Konkursowej, opiniującej oferty składane przez podmioty ubiegające się o dofinansowanie z budżetu Miasta. </w:t>
      </w:r>
    </w:p>
    <w:p w:rsidR="009F3801" w:rsidRPr="009F3801" w:rsidRDefault="009F3801" w:rsidP="009F38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3801">
        <w:rPr>
          <w:color w:val="000000"/>
        </w:rPr>
        <w:t>W skład Komisji Konkursowej wejdą trzy przedstawicielki Prezydenta Miasta Poznania oraz dwoje przedstawicieli organizacji pozarządowych. Udział organizacji pozarządowych w</w:t>
      </w:r>
      <w:r w:rsidR="001E576B">
        <w:rPr>
          <w:color w:val="000000"/>
        </w:rPr>
        <w:t> </w:t>
      </w:r>
      <w:r w:rsidRPr="009F3801">
        <w:rPr>
          <w:color w:val="000000"/>
        </w:rPr>
        <w:t>pracach komisji jest uzasadniony koniecznością zachowania transparentności działań związanych z dysponowaniem środkami publicznymi.</w:t>
      </w:r>
    </w:p>
    <w:p w:rsidR="009F3801" w:rsidRDefault="009F3801" w:rsidP="009F3801">
      <w:pPr>
        <w:spacing w:line="360" w:lineRule="auto"/>
        <w:jc w:val="both"/>
        <w:rPr>
          <w:color w:val="000000"/>
        </w:rPr>
      </w:pPr>
      <w:r w:rsidRPr="009F3801">
        <w:rPr>
          <w:color w:val="000000"/>
        </w:rPr>
        <w:t>W świetle powyższego przyjęcie zarządzenia jest zasadne.</w:t>
      </w:r>
    </w:p>
    <w:p w:rsidR="009F3801" w:rsidRDefault="009F3801" w:rsidP="009F3801">
      <w:pPr>
        <w:spacing w:line="360" w:lineRule="auto"/>
        <w:jc w:val="both"/>
      </w:pPr>
    </w:p>
    <w:p w:rsidR="009F3801" w:rsidRDefault="009F3801" w:rsidP="009F3801">
      <w:pPr>
        <w:keepNext/>
        <w:spacing w:line="360" w:lineRule="auto"/>
        <w:jc w:val="center"/>
      </w:pPr>
      <w:r>
        <w:t>ZASTĘPCA DYREKTORA</w:t>
      </w:r>
    </w:p>
    <w:p w:rsidR="009F3801" w:rsidRPr="009F3801" w:rsidRDefault="009F3801" w:rsidP="009F3801">
      <w:pPr>
        <w:keepNext/>
        <w:spacing w:line="360" w:lineRule="auto"/>
        <w:jc w:val="center"/>
      </w:pPr>
      <w:r>
        <w:t>(-) Dorota Potejko</w:t>
      </w:r>
    </w:p>
    <w:sectPr w:rsidR="009F3801" w:rsidRPr="009F3801" w:rsidSect="009F3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01" w:rsidRDefault="009F3801">
      <w:r>
        <w:separator/>
      </w:r>
    </w:p>
  </w:endnote>
  <w:endnote w:type="continuationSeparator" w:id="0">
    <w:p w:rsidR="009F3801" w:rsidRDefault="009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01" w:rsidRDefault="009F3801">
      <w:r>
        <w:separator/>
      </w:r>
    </w:p>
  </w:footnote>
  <w:footnote w:type="continuationSeparator" w:id="0">
    <w:p w:rsidR="009F3801" w:rsidRDefault="009F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28 czerwca 2019 r. otwartego konkursu ofert nr 75/2019 na wspieranie realizacji zadań Miasta Poznania w obszarze pomocy społecznej, w tym pomocy rodzinom i osobom w trudnej sytuacji życiowej, oraz wyrównywania szans tych rodzin i osób w 2019 roku."/>
  </w:docVars>
  <w:rsids>
    <w:rsidRoot w:val="009F3801"/>
    <w:rsid w:val="000607A3"/>
    <w:rsid w:val="001B1D53"/>
    <w:rsid w:val="001E576B"/>
    <w:rsid w:val="0022095A"/>
    <w:rsid w:val="002946C5"/>
    <w:rsid w:val="002C29F3"/>
    <w:rsid w:val="00796326"/>
    <w:rsid w:val="009F38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69C2-82FD-40F7-8931-D14223D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1348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2019-08-06T12:20:00Z</dcterms:created>
  <dcterms:modified xsi:type="dcterms:W3CDTF">2019-08-06T12:20:00Z</dcterms:modified>
</cp:coreProperties>
</file>