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7BEF">
          <w:t>696/2019/P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7BEF">
        <w:rPr>
          <w:b/>
          <w:sz w:val="28"/>
        </w:rPr>
        <w:fldChar w:fldCharType="separate"/>
      </w:r>
      <w:r w:rsidR="00777BEF">
        <w:rPr>
          <w:b/>
          <w:sz w:val="28"/>
        </w:rPr>
        <w:t>26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77B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7BEF">
              <w:rPr>
                <w:b/>
                <w:sz w:val="24"/>
                <w:szCs w:val="24"/>
              </w:rPr>
              <w:fldChar w:fldCharType="separate"/>
            </w:r>
            <w:r w:rsidR="00777BEF">
              <w:rPr>
                <w:b/>
                <w:sz w:val="24"/>
                <w:szCs w:val="24"/>
              </w:rPr>
              <w:t>powołania Komisji Konkursowej w celu zaopiniowania ofert złożonych w ramach otwartego konkursu ofert nr 80/2019 na wspieranie realizacji zadań Miasta Poznania w obszarze: "Promocja i organizacja wolontariatu w roku 2019".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7BEF" w:rsidP="00777B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7BEF">
        <w:rPr>
          <w:color w:val="000000"/>
          <w:sz w:val="24"/>
        </w:rPr>
        <w:t>Na podstawie</w:t>
      </w:r>
      <w:r w:rsidRPr="00777BEF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688) oraz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 xml:space="preserve">działalności pożytku publicznego i o wolontariacie, na 2019 rok, </w:t>
      </w:r>
      <w:r w:rsidRPr="00777BEF">
        <w:rPr>
          <w:color w:val="000000"/>
          <w:sz w:val="24"/>
        </w:rPr>
        <w:t>zarządza się, co następuje:</w:t>
      </w:r>
    </w:p>
    <w:p w:rsidR="00777BEF" w:rsidRDefault="00777BEF" w:rsidP="00777BEF">
      <w:pPr>
        <w:spacing w:line="360" w:lineRule="auto"/>
        <w:jc w:val="both"/>
        <w:rPr>
          <w:sz w:val="24"/>
        </w:rPr>
      </w:pPr>
    </w:p>
    <w:p w:rsidR="00777BEF" w:rsidRDefault="00777BEF" w:rsidP="00777B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7BEF" w:rsidRDefault="00777BEF" w:rsidP="00777BEF">
      <w:pPr>
        <w:keepNext/>
        <w:spacing w:line="360" w:lineRule="auto"/>
        <w:rPr>
          <w:color w:val="000000"/>
          <w:sz w:val="24"/>
        </w:rPr>
      </w:pPr>
    </w:p>
    <w:p w:rsidR="00777BEF" w:rsidRPr="00777BEF" w:rsidRDefault="00777BEF" w:rsidP="00777B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7BE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lipca 2019 roku otwartego konkursu ofert nr 80/2019 na wspieranie realizacji zadań Miasta Poznania w obszarze: „Promocja i organizacja wolontariatu w 2019 roku”, zwaną dalej „Komisją Konkursową”, w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składzie:</w:t>
      </w:r>
    </w:p>
    <w:p w:rsidR="00777BEF" w:rsidRPr="00777BEF" w:rsidRDefault="00777BEF" w:rsidP="00777B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BEF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777BEF" w:rsidRPr="00777BEF" w:rsidRDefault="00777BEF" w:rsidP="00777B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BEF">
        <w:rPr>
          <w:color w:val="000000"/>
          <w:sz w:val="24"/>
          <w:szCs w:val="24"/>
        </w:rPr>
        <w:t>2) Izabela Leśniak – zastępca przewodniczącej Komisji Konkursowej, przedstawicielka Prezydenta Miasta Poznania;</w:t>
      </w:r>
    </w:p>
    <w:p w:rsidR="00777BEF" w:rsidRPr="00777BEF" w:rsidRDefault="00777BEF" w:rsidP="00777B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BEF">
        <w:rPr>
          <w:color w:val="000000"/>
          <w:sz w:val="24"/>
          <w:szCs w:val="24"/>
        </w:rPr>
        <w:t>3) Anna Maria Szymkowiak – członek Komisji Konkursowej, przedstawicielka organizacji pozarządowych;</w:t>
      </w:r>
    </w:p>
    <w:p w:rsidR="00777BEF" w:rsidRPr="00777BEF" w:rsidRDefault="00777BEF" w:rsidP="00777B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BEF">
        <w:rPr>
          <w:color w:val="000000"/>
          <w:sz w:val="24"/>
          <w:szCs w:val="24"/>
        </w:rPr>
        <w:lastRenderedPageBreak/>
        <w:t>4) Edyta Czernecka – członek Komisji Konkursowej, przedstawicielka organizacji pozarządowych;</w:t>
      </w:r>
    </w:p>
    <w:p w:rsidR="00777BEF" w:rsidRPr="00777BEF" w:rsidRDefault="00777BEF" w:rsidP="00777B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BEF">
        <w:rPr>
          <w:color w:val="000000"/>
          <w:sz w:val="24"/>
          <w:szCs w:val="24"/>
        </w:rPr>
        <w:t>5) Marceli Kwaśniewski – członek Komisji Konkursowej, przedstawiciel organizacji pozarządowych;</w:t>
      </w:r>
    </w:p>
    <w:p w:rsidR="00777BEF" w:rsidRDefault="00777BEF" w:rsidP="00777BE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BEF">
        <w:rPr>
          <w:color w:val="000000"/>
          <w:sz w:val="24"/>
          <w:szCs w:val="24"/>
        </w:rPr>
        <w:t>6) Michał Tomczak – członek Komisji Konkursowej, przedstawiciel organizacji pozarządowych.</w:t>
      </w:r>
    </w:p>
    <w:p w:rsidR="00777BEF" w:rsidRDefault="00777BEF" w:rsidP="00777BEF">
      <w:pPr>
        <w:spacing w:line="360" w:lineRule="auto"/>
        <w:jc w:val="both"/>
        <w:rPr>
          <w:color w:val="000000"/>
          <w:sz w:val="24"/>
        </w:rPr>
      </w:pPr>
    </w:p>
    <w:p w:rsidR="00777BEF" w:rsidRDefault="00777BEF" w:rsidP="00777B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7BEF" w:rsidRDefault="00777BEF" w:rsidP="00777BEF">
      <w:pPr>
        <w:keepNext/>
        <w:spacing w:line="360" w:lineRule="auto"/>
        <w:rPr>
          <w:color w:val="000000"/>
          <w:sz w:val="24"/>
        </w:rPr>
      </w:pPr>
    </w:p>
    <w:p w:rsidR="00777BEF" w:rsidRDefault="00777BEF" w:rsidP="00777B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7BEF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o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wolontariacie, na 2019 rok, oraz w zarządzeniu Nr 204/2019/P Prezydenta Miasta Poznania z 5 marca 2019 roku w sprawie procedowania przy zlecaniu zadań publicznych w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trybie ustawy z dnia 24 kwietnia 2003 roku o działalności pożytku publicznego i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o</w:t>
      </w:r>
      <w:r w:rsidR="00146ACE">
        <w:rPr>
          <w:color w:val="000000"/>
          <w:sz w:val="24"/>
          <w:szCs w:val="24"/>
        </w:rPr>
        <w:t> </w:t>
      </w:r>
      <w:r w:rsidRPr="00777BEF">
        <w:rPr>
          <w:color w:val="000000"/>
          <w:sz w:val="24"/>
          <w:szCs w:val="24"/>
        </w:rPr>
        <w:t>wolontariacie.</w:t>
      </w:r>
    </w:p>
    <w:p w:rsidR="00777BEF" w:rsidRDefault="00777BEF" w:rsidP="00777BEF">
      <w:pPr>
        <w:spacing w:line="360" w:lineRule="auto"/>
        <w:jc w:val="both"/>
        <w:rPr>
          <w:color w:val="000000"/>
          <w:sz w:val="24"/>
        </w:rPr>
      </w:pPr>
    </w:p>
    <w:p w:rsidR="00777BEF" w:rsidRDefault="00777BEF" w:rsidP="00777B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7BEF" w:rsidRDefault="00777BEF" w:rsidP="00777BEF">
      <w:pPr>
        <w:keepNext/>
        <w:spacing w:line="360" w:lineRule="auto"/>
        <w:rPr>
          <w:color w:val="000000"/>
          <w:sz w:val="24"/>
        </w:rPr>
      </w:pPr>
    </w:p>
    <w:p w:rsidR="00777BEF" w:rsidRDefault="00777BEF" w:rsidP="00777B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7BEF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77BEF" w:rsidRDefault="00777BEF" w:rsidP="00777BEF">
      <w:pPr>
        <w:spacing w:line="360" w:lineRule="auto"/>
        <w:jc w:val="both"/>
        <w:rPr>
          <w:color w:val="000000"/>
          <w:sz w:val="24"/>
        </w:rPr>
      </w:pPr>
    </w:p>
    <w:p w:rsidR="00777BEF" w:rsidRDefault="00777BEF" w:rsidP="00777B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7BEF" w:rsidRDefault="00777BEF" w:rsidP="00777BEF">
      <w:pPr>
        <w:keepNext/>
        <w:spacing w:line="360" w:lineRule="auto"/>
        <w:rPr>
          <w:color w:val="000000"/>
          <w:sz w:val="24"/>
        </w:rPr>
      </w:pPr>
    </w:p>
    <w:p w:rsidR="00777BEF" w:rsidRDefault="00777BEF" w:rsidP="00777BE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7BE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77BEF" w:rsidRDefault="00777BEF" w:rsidP="00777BEF">
      <w:pPr>
        <w:spacing w:line="360" w:lineRule="auto"/>
        <w:jc w:val="both"/>
        <w:rPr>
          <w:color w:val="000000"/>
          <w:sz w:val="24"/>
        </w:rPr>
      </w:pPr>
    </w:p>
    <w:p w:rsidR="00777BEF" w:rsidRDefault="00777BEF" w:rsidP="00777B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7BEF" w:rsidRDefault="00777BEF" w:rsidP="00777BEF">
      <w:pPr>
        <w:keepNext/>
        <w:spacing w:line="360" w:lineRule="auto"/>
        <w:rPr>
          <w:color w:val="000000"/>
          <w:sz w:val="24"/>
        </w:rPr>
      </w:pPr>
    </w:p>
    <w:p w:rsidR="00777BEF" w:rsidRDefault="00777BEF" w:rsidP="00777BE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7BEF">
        <w:rPr>
          <w:color w:val="000000"/>
          <w:sz w:val="24"/>
          <w:szCs w:val="24"/>
        </w:rPr>
        <w:t>Zarządzenie wchodzi w życie z dniem podpisania.</w:t>
      </w:r>
    </w:p>
    <w:p w:rsidR="00777BEF" w:rsidRDefault="00777BEF" w:rsidP="00777BEF">
      <w:pPr>
        <w:spacing w:line="360" w:lineRule="auto"/>
        <w:jc w:val="both"/>
        <w:rPr>
          <w:color w:val="000000"/>
          <w:sz w:val="24"/>
        </w:rPr>
      </w:pPr>
    </w:p>
    <w:p w:rsidR="00777BEF" w:rsidRDefault="00777BEF" w:rsidP="00777B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77BEF" w:rsidRDefault="00777BEF" w:rsidP="00777B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77BEF" w:rsidRPr="00777BEF" w:rsidRDefault="00777BEF" w:rsidP="00777B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7BEF" w:rsidRPr="00777BEF" w:rsidSect="00777B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EF" w:rsidRDefault="00777BEF">
      <w:r>
        <w:separator/>
      </w:r>
    </w:p>
  </w:endnote>
  <w:endnote w:type="continuationSeparator" w:id="0">
    <w:p w:rsidR="00777BEF" w:rsidRDefault="0077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EF" w:rsidRDefault="00777BEF">
      <w:r>
        <w:separator/>
      </w:r>
    </w:p>
  </w:footnote>
  <w:footnote w:type="continuationSeparator" w:id="0">
    <w:p w:rsidR="00777BEF" w:rsidRDefault="0077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19r."/>
    <w:docVar w:name="AktNr" w:val="696/2019/P"/>
    <w:docVar w:name="Sprawa" w:val="powołania Komisji Konkursowej w celu zaopiniowania ofert złożonych w ramach otwartego konkursu ofert nr 80/2019 na wspieranie realizacji zadań Miasta Poznania w obszarze: &quot;Promocja i organizacja wolontariatu w roku 2019&quot;."/>
  </w:docVars>
  <w:rsids>
    <w:rsidRoot w:val="00777BEF"/>
    <w:rsid w:val="00072485"/>
    <w:rsid w:val="000C07FF"/>
    <w:rsid w:val="000E2E12"/>
    <w:rsid w:val="00146AC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7BE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E5FF-5F0C-46ED-AF09-B14F8DC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420</Words>
  <Characters>2555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2019-08-26T13:18:00Z</dcterms:created>
  <dcterms:modified xsi:type="dcterms:W3CDTF">2019-08-26T13:18:00Z</dcterms:modified>
</cp:coreProperties>
</file>