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5277">
          <w:t>662/2019/P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C5277">
        <w:rPr>
          <w:b/>
          <w:sz w:val="28"/>
        </w:rPr>
        <w:fldChar w:fldCharType="separate"/>
      </w:r>
      <w:r w:rsidR="006C5277">
        <w:rPr>
          <w:b/>
          <w:sz w:val="28"/>
        </w:rPr>
        <w:t>14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5277">
              <w:rPr>
                <w:b/>
                <w:sz w:val="24"/>
                <w:szCs w:val="24"/>
              </w:rPr>
              <w:fldChar w:fldCharType="separate"/>
            </w:r>
            <w:r w:rsidR="006C5277">
              <w:rPr>
                <w:b/>
                <w:sz w:val="24"/>
                <w:szCs w:val="24"/>
              </w:rPr>
              <w:t>powołania Miejskiego Zespołu Wyborczego ds. przeprowadzenia wyborów do Sejmu Rzeczypospolitej Polskiej i do Senatu Rzeczypospolitej Polskiej w dniu 13 października 2019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C5277" w:rsidP="006C527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C5277">
        <w:rPr>
          <w:color w:val="000000"/>
          <w:sz w:val="24"/>
          <w:szCs w:val="24"/>
        </w:rPr>
        <w:t>Na podstawie art. 156 § 1 ustawy z dnia 5 stycznia 2011 r. Kodeks wyborczy (Dz. U. z 2019 r., poz. 684 z późn. zm.), zarządza się, co następuje:</w:t>
      </w:r>
    </w:p>
    <w:p w:rsidR="006C5277" w:rsidRDefault="006C5277" w:rsidP="006C5277">
      <w:pPr>
        <w:spacing w:line="360" w:lineRule="auto"/>
        <w:jc w:val="both"/>
        <w:rPr>
          <w:sz w:val="24"/>
        </w:rPr>
      </w:pPr>
    </w:p>
    <w:p w:rsidR="006C5277" w:rsidRDefault="006C5277" w:rsidP="006C52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5277" w:rsidRDefault="006C5277" w:rsidP="006C5277">
      <w:pPr>
        <w:keepNext/>
        <w:spacing w:line="360" w:lineRule="auto"/>
        <w:rPr>
          <w:color w:val="000000"/>
          <w:sz w:val="24"/>
        </w:rPr>
      </w:pP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5277">
        <w:rPr>
          <w:color w:val="000000"/>
          <w:sz w:val="24"/>
          <w:szCs w:val="24"/>
        </w:rPr>
        <w:t xml:space="preserve">1. Powołuje się Miejski Zespół Wyborczy do spraw przeprowadzenia wyborów </w:t>
      </w:r>
      <w:r w:rsidRPr="006C5277">
        <w:rPr>
          <w:color w:val="000000"/>
          <w:sz w:val="24"/>
        </w:rPr>
        <w:t>do Sejmu Rzeczypospolitej Polskiej i do Senatu Rzeczypospolitej Polskiej w dniu 13 października 2019 r.</w:t>
      </w:r>
      <w:r w:rsidRPr="006C5277">
        <w:rPr>
          <w:color w:val="000000"/>
          <w:sz w:val="24"/>
          <w:szCs w:val="24"/>
        </w:rPr>
        <w:t>, zwany dalej Miejskim Zespołem Wyborczym, którego zadaniem jest wykonanie prac powierzonych Prezydentowi Miasta Poznania na podstawie ustawy Kodeks wyborczy, zgodnie z kalendarzem wyborczym oraz wytycznymi Państwowej Komisji Wyborczej.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2. Zadaniem Miejskiego Zespołu Wyborczego jest wykonanie prac powierzonych Prezydentowi Miasta Poznania powołaną wyżej ustawą – Kodeks wyborczy i kalendarzem wyborczym.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3. W skład Miejskiego Zespołu Wyborczego wchodzą: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1) Przewodniczący: Stanisław Tamm – Sekretarz Miasta Poznania;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2) Zastępcy Przewodniczącego: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a) Wojciech Kasprzak – dyrektor Wydziału Organizacyjnego,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b) Bartosz Pelczarski – dyrektor Wydziału Spraw Obywatelskich i Uprawnień Komunikacyjnych;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3) członkowie: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a) Arkadiusz Bujak – dyrektor Wydziału Wspierania Jednostek Pomocniczych Miasta,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lastRenderedPageBreak/>
        <w:t>b) Wojciech Czyżewski – dyrektor Wydziału Zamówień i Obsługi Urzędu,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c) Patryk Pawełczak – dyrektor Gabinetu Prezydenta,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d) Wiesław Banaś – zastępca dyrektora Wydziału Oświaty,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e) Jarosław Wędrowicz – zastępca dyrektora Wydziału Informatyki,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f) Katarzyna Doda – kierownik Oddziału Organizacji w Wydziale Organizacyjnym,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g) Monika Kowalczyk-Grzegórzko – kierownik Oddziału Zarządzania Obiektami w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Wydziale Zamówień i Obsługi Urzędu,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h) Agnieszka Lewicka – kierownik Oddziału Planowania i Analiz w Wydziale Organizacyjnym,</w:t>
      </w:r>
    </w:p>
    <w:p w:rsidR="006C5277" w:rsidRDefault="006C5277" w:rsidP="006C527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i) Joanna Paluszkiewicz – kierownik Oddziału Księgowości w Wydziale Finansowym.</w:t>
      </w:r>
    </w:p>
    <w:p w:rsidR="006C5277" w:rsidRDefault="006C5277" w:rsidP="006C5277">
      <w:pPr>
        <w:spacing w:line="360" w:lineRule="auto"/>
        <w:jc w:val="both"/>
        <w:rPr>
          <w:color w:val="000000"/>
          <w:sz w:val="24"/>
        </w:rPr>
      </w:pPr>
    </w:p>
    <w:p w:rsidR="006C5277" w:rsidRDefault="006C5277" w:rsidP="006C52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C5277" w:rsidRDefault="006C5277" w:rsidP="006C5277">
      <w:pPr>
        <w:keepNext/>
        <w:spacing w:line="360" w:lineRule="auto"/>
        <w:rPr>
          <w:color w:val="000000"/>
          <w:sz w:val="24"/>
        </w:rPr>
      </w:pPr>
    </w:p>
    <w:p w:rsidR="006C5277" w:rsidRDefault="006C5277" w:rsidP="006C52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5277">
        <w:rPr>
          <w:color w:val="000000"/>
          <w:sz w:val="24"/>
          <w:szCs w:val="24"/>
        </w:rPr>
        <w:t>W pracach dotyczących przygotowania i przeprowadzenia wyborów uczestniczą również inni wyznaczeni przez Przewodniczącego Zespołu pracownicy wydziałów Urzędu Miasta.</w:t>
      </w:r>
    </w:p>
    <w:p w:rsidR="006C5277" w:rsidRDefault="006C5277" w:rsidP="006C5277">
      <w:pPr>
        <w:spacing w:line="360" w:lineRule="auto"/>
        <w:jc w:val="both"/>
        <w:rPr>
          <w:color w:val="000000"/>
          <w:sz w:val="24"/>
        </w:rPr>
      </w:pPr>
    </w:p>
    <w:p w:rsidR="006C5277" w:rsidRDefault="006C5277" w:rsidP="006C52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5277" w:rsidRDefault="006C5277" w:rsidP="006C5277">
      <w:pPr>
        <w:keepNext/>
        <w:spacing w:line="360" w:lineRule="auto"/>
        <w:rPr>
          <w:color w:val="000000"/>
          <w:sz w:val="24"/>
        </w:rPr>
      </w:pP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5277">
        <w:rPr>
          <w:color w:val="000000"/>
          <w:sz w:val="24"/>
          <w:szCs w:val="24"/>
        </w:rPr>
        <w:t>Członkowie Zespołu realizują następujące zadania: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1) Przewodniczący Zespołu – p. Stanisław Tamm: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a) koordynuje całokształt prac Zespołu,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b) koordynuje działania informacyjne skierowane do mieszkańców w zakresie istotnych propozycji zmian w geografii wyborczej,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c) upowszechnia informację o procedurach wyborczych, w szczególności dotyczących uprawnień i udogodnień dla wyborców i komitetów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d) nadzoruje wykorzystanie środków dotacji celowej na zadania zlecone związane z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organizacją i przeprowadzeniem wyborów;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2) Zastępca Przewodniczącego – p. Wojciech Kasprzak: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a) zastępuje Przewodniczącego w czasie jego nieobecności,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b) zapewnia weryfikację granic okręgów wyborczych i granic obwodów oraz siedzib obwodowych komisji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c) pełni funkcję Pełnomocnika Prezydenta ds. wyborów, w tym współdziała z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koordynatorem i pełnomocnikiem, powołanymi przez Komisarza Wyborczego w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zakresie określonym wytycznymi PKW, oraz utrzymuje stały kontakt z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 xml:space="preserve">właściwym </w:t>
      </w:r>
      <w:r w:rsidRPr="006C5277">
        <w:rPr>
          <w:color w:val="000000"/>
          <w:sz w:val="24"/>
          <w:szCs w:val="24"/>
        </w:rPr>
        <w:lastRenderedPageBreak/>
        <w:t>Komisarzem Wyborczym, Krajowym Biurem Wyborczym –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Delegaturą w Poznaniu i urzędnikami wyborczymi,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d) zapewnia przestrzeganie Kodeksu wyborczego oraz wytycznych Państwowej Komisji Wyborczej przy wykonywaniu zleconych zadań związanych z organizacją wyborów spoczywających na organach gminy,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e) nadzoruje sprawy związane z ochroną danych osobowych oraz ich przetwarzaniem w czasie wyborów,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f) zapewnia system weryfikacji i wyłaniania składów OKW,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g) ustala potrzeby i dysponuje sprzętem komputerowym wykorzystywanym przez pracowników Urzędu dla obsługi OKW, koordynuje wykonywanie tej obsługi w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okresie wyborów,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h) zapewnia wsparcie organizacyjne i techniczne w zakresie ustalenia wyników wyborów oraz organizuje i nadzoruje obsługę wyborów w trakcie nocy wyborczej,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i) pełni funkcję koordynatora gminnego ds. obsługi informatycznej obwodowych komisji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j)  nadzoruje realizację porozumienia w sprawie określenia warunków organizacyjno-administracyjnych i technicznych obsługi urzędników wyborczych i zadań dotyczących pokrywania kosztów ich działania,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k) dysponuje środkami dotacji celowej na zadania związane z wypłatą diet członkom obwodowych komisji wyborczych, obsługą informatyczną oraz rozliczeniami pracowniczymi związanymi z udziałem pracowników w przygotowywaniu wyborów,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l) dokonuje rozliczenia zaangażowania osobowego w przygotowanie i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przeprowadzenie wyborów;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3) Zastępca Przewodniczącego – p. Bartosz Pelczarski: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a) zapewnia przygotowanie i aktualizację spisów osób uprawnionych do udziału w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wyborach w uzgodnieniu z właściwym Komisarzem Wyborczym w zakresie ustalonym przez Państwową Komisję Wyborczą,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b) organizuje udostępnienie spisów wyborców mieszkańcom miasta,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c) organizuje wykonanie zadań związanych z udzielaniem pełnomocnictw przysługujących wyborcom o znacznym lub umiarkowanym stopniu niepełnosprawności w rozumieniu ustawy z dnia 27 sierpnia 1997 r. o rehabilitacji zawodowej i społecznej oraz o zatrudnieniu osób niepełnosprawnych,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lastRenderedPageBreak/>
        <w:t>d) zapewnia prowadzenie wykazu sporządzanych aktów pełnomocnictw do głosowania oraz realizuje zadania związane z głosowaniem korespondencyjnym w zakresie niezastrzeżonym Kodeksem wyborczym i uchwałami PKW dla innych organów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e) we współpracy z członkiem Zespołu wymienionym w § 1 ust. 3 pkt 3 lit. a oraz urzędnikami wyborczymi organizuje szkolenie dla przewodniczących obwodowych komisji wyborczych w obwodach odrębnych oraz dla kierowników tych jednostek;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4) członek Zespołu – p. Arkadiusz Bujak: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a) współpracuje z urzędnikami wyborczymi w celu zapewnienia organizacji prac związanych z obsługą administracyjną oraz obsługą posiedzeń obwodowych komisji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b) współpracuje z urzędnikami wyborczymi w organizowaniu i przeprowadzeniu szkoleń dla obwodowych komisji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c) organizuje w uzgodnieniu z urzędnikami wyborczymi przyjęcie, przechowywanie i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wydawanie obwodowym komisjom wyborczym kart do głosowania,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d) zapewnia utrzymanie bieżącego kontaktu z przewodniczącymi obwodowych komisji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e) współdziała z Wydziałem Zamówień i Obsługi Urzędu w zakresie przygotowania i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wyposażenia lokali wyborczych, wyposażenia obwodowych komisji wyborczych oraz transportu związanego z organizacją wyborów,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f) zapewnia dostarczenie materiałów wyborczych obwodowym komisjom wyborczym oraz ich odbiór, a także ich ochronę po zakończeniu głosowania;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 xml:space="preserve">5) członek Zespołu – p. Wojciech Czyżewski: 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a) zapewnia zakup materiałów niezbędnych do przygotowania i wyposażenia lokali wyborczych w sposób zgodny z wytycznymi Państwowej Komisji Wyborczej,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b) zapewnia realizację porozumienia w sprawie określenia warunków organizacyjno-administracyjnych i technicznych obsługi urzędników wyborczych oraz pokrywania kosztów ich działania, w części dotyczącej spraw logistyczno-kancelaryjnych,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c) zapewnia niezbędny transport, związany z przygotowaniem i przeprowadzeniem wyborów, w szczególności kart do głosowania, w uzgodnieniu z członkiem Zespołu wymienionym w § 1 ust. 2 pkt 3 lit. a,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lastRenderedPageBreak/>
        <w:t>d) zapewnia wykonanie ekspozycji przeznaczonych na nieodpłatne umieszczanie plakatów i haseł wyborczych komitetów wyborczych oraz obwieszczeń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e) dysponuje środkami dotacji celowej na zadania związane z przygotowaniem i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przeprowadzeniem wyborów w zakresie wydatków na obsługę logistyczno-kancelaryjną;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6) członek zespołu – p. Patryk Pawełczak: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a) współpracuje z członkiem Zespołu wymienionym w § 1 ust. 3 pkt 3 lit. b w zakresie zapewnienia miejsc do nieodpłatnego umieszczania plakatów komitetów wyborczych oraz pozyskania od podmiotów należących do Miasta informacji o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wyznaczonych miejscach na odpłatne umieszczanie plakatów komitetów wyborczych,</w:t>
      </w:r>
      <w:r w:rsidRPr="006C5277">
        <w:rPr>
          <w:color w:val="FF0000"/>
          <w:sz w:val="24"/>
          <w:szCs w:val="24"/>
        </w:rPr>
        <w:t xml:space="preserve"> </w:t>
      </w:r>
      <w:r w:rsidRPr="006C5277">
        <w:rPr>
          <w:color w:val="000000"/>
          <w:sz w:val="24"/>
          <w:szCs w:val="24"/>
        </w:rPr>
        <w:t>a także przygotowuje komunikat Prezydenta Miasta Poznania dotyczący miejsc i sposobu umieszczania plakatów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b) realizuje działania informacyjne w mediach skierowane do mieszkańców w zakresie zmian w geografii wyborczej, udziału w głosowaniu oraz uprawnień osób niepełnosprawnych;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7) członek Zespołu – p. Wiesław Banaś: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 xml:space="preserve">a) współpracuje z członkiem Zespołu wymienionym w § 1 ust. 3 pkt 2 lit. a w zakresie ustalenia siedzib obwodowych komisji wyborczych mieszczących się w budynkach miejskich placówek oświatowych, 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b) zapewnia zachowanie przyjętych standardów obsługi logistycznej wyborów w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siedzibach OKW mieszczących się w budynkach miejskich placówek oświatowych,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c) nadzoruje i egzekwuje bieżące przekazywanie informacji dotyczących obsługi logistycznej wyborów przez kierowników miejskich placówek oświatowych;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8) członek Zespołu – p. Jarosław Wędrowicz: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a)  zapewnia koordynatorowi gminnemu wyposażenie w niezbędny sprzęt komputerowy,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b) wyznacza zadania dla opiekunów informatycznych i koordynuje ich</w:t>
      </w:r>
      <w:r w:rsidRPr="006C5277">
        <w:rPr>
          <w:color w:val="FF0000"/>
          <w:sz w:val="24"/>
          <w:szCs w:val="24"/>
        </w:rPr>
        <w:t xml:space="preserve"> </w:t>
      </w:r>
      <w:r w:rsidRPr="006C5277">
        <w:rPr>
          <w:color w:val="000000"/>
          <w:sz w:val="24"/>
          <w:szCs w:val="24"/>
        </w:rPr>
        <w:t>realizację, zgodnie z potrzebami określonymi przez koordynatora gminnego ds. obsługi informatycznej obwodowych komisji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c) weryfikuje stan przygotowania technicznego stanowisk komputerowych w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siedzibach obwodowych komisji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lastRenderedPageBreak/>
        <w:t>d) dysponuje sprzętem komputerowym Urzędu Miasta Poznania wykorzystywanym do zapewnienia obsługi obwodowych komisji wyborczych bez stacjonarnych stanowisk komputerowych;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9) członek Zespołu – p. Katarzyna Doda: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a) przygotowuje harmonogram prac wyborczych według kalendarza wyborczego oraz dokumentuje ustalenia Miejskiego Zespołu Wyborczego,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b) zapewnia umieszczanie i aktualizowanie informacji wyborczych na stronach internetowych,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c) przygotowuje projekty zmian granic stałych obwodów głosowania,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d) zapewnia aktualizację geografii wyborczej w aplikacji wspomagającej obsługę informatyczną wyborów,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e) przygotowuje, na podstawie informacji przekazanych przez komisarza wyborczego, projekt obwieszczenia Prezydenta Miasta Poznania, o którym mowa w art. 16 §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1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Kodeksu wyborczego,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f) ustala listę osób wykonujących obsługę informatyczną obwodowych komisji wyborczych oraz organizuje szkolenia operatorów obsługujących wybory,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g) przygotowuje przeprowadzenie testów programu informatycznego obsługującego wybory,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h) przygotowuje wstępne rozliczenie finansowe zaangażowania osobowego w obsługę informatyczną wyborów,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i) wspomaga w realizacji zadań koordynatora gminnego ds. obsługi informatycznej obwodowych komisji wyborczych;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10) członek Zespołu – p. Monika Kowalczyk-Grzegórzko: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a) zapewnia urządzenie lokali wyborczych w sposób zgodny z wytycznymi Państwowej Komisji Wyborczej,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b) zapewnia dokonanie oceny stanu przygotowania lokali wyborczych przed wyborami, w tym w szczególności spełniania wymogów przewidzianych dla uczestnictwa w wyborach osób niepełnosprawnych,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c) zapewnia druk, odbiór i plakatowanie obwieszczeń wyborczych, a także ustala liczbę oraz wykaz miejsc przeznaczonych na nieodpłatne umieszczanie urzędowych obwieszczeń wyborczych i plakatów komitetów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d) zapewnia wysyłkę korespondencji dotyczącej zmian siedzib obwodowych komisji wyborczych, kierowanej do mieszkańców,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lastRenderedPageBreak/>
        <w:t>e) zapewnia organizację szkoleń dla osób wyznaczonych do sprawowania stałego zewnętrznego dozoru nad lokalami wyborczymi w dniu wyborów,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f) zapewnia dystrybucję materiałów wyborczych dla potrzeb OKW;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11) członek Zespołu – p. Agnieszka Lewicka: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a) redaguje projekty aktów prawnych i korespondencji związanej z wyborami,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b) organizuje korektę obwieszczeń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c) koordynuje sprawy</w:t>
      </w:r>
      <w:r w:rsidRPr="006C5277">
        <w:rPr>
          <w:color w:val="FF0000"/>
          <w:sz w:val="24"/>
          <w:szCs w:val="24"/>
        </w:rPr>
        <w:t xml:space="preserve"> </w:t>
      </w:r>
      <w:r w:rsidRPr="006C5277">
        <w:rPr>
          <w:color w:val="000000"/>
          <w:sz w:val="24"/>
          <w:szCs w:val="24"/>
        </w:rPr>
        <w:t>związane z rozdzieleniem i dostarczeniem</w:t>
      </w:r>
      <w:r w:rsidRPr="006C5277">
        <w:rPr>
          <w:color w:val="FF0000"/>
          <w:sz w:val="24"/>
          <w:szCs w:val="24"/>
        </w:rPr>
        <w:t xml:space="preserve"> </w:t>
      </w:r>
      <w:r w:rsidRPr="006C5277">
        <w:rPr>
          <w:color w:val="000000"/>
          <w:sz w:val="24"/>
          <w:szCs w:val="24"/>
        </w:rPr>
        <w:t>kart do głosowania,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d) utrzymuje stały kontakt z Krajowym Biurem Wyborczym – Delegaturą w Poznaniu oraz urzędnikami wyborczymi,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e) współuczestniczy w ustalaniu zapotrzebowania na materiały wyborcze dla potrzeb OKW,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f) ustala zapotrzebowanie na pieczęcie dla obwodowych komisji wyborczych oraz zabezpiecza je po zakończeniu głosowania,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g) pod nadzorem urzędnika wyborczego zapewnia organizację przyjmowania zgłoszeń na kandydatów do obwodowych komisji wyborczych oraz realizację innych czynności</w:t>
      </w:r>
      <w:r w:rsidRPr="006C5277">
        <w:rPr>
          <w:color w:val="FF0000"/>
          <w:sz w:val="24"/>
          <w:szCs w:val="24"/>
        </w:rPr>
        <w:t xml:space="preserve"> </w:t>
      </w:r>
      <w:r w:rsidRPr="006C5277">
        <w:rPr>
          <w:color w:val="000000"/>
          <w:sz w:val="24"/>
          <w:szCs w:val="24"/>
        </w:rPr>
        <w:t>związanych z powoływaniem obwodowych komisji wyborczych zgodnie z Kodeksem wyborczym oraz uchwałami PKW,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h) dokonuje uzgodnień z członkami Zespołu oraz podmiotami zewnętrznymi w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sprawach dotyczących organizacji prac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i) dokonuje uzgodnień z</w:t>
      </w:r>
      <w:r w:rsidRPr="006C5277">
        <w:rPr>
          <w:color w:val="FF0000"/>
          <w:sz w:val="24"/>
          <w:szCs w:val="24"/>
        </w:rPr>
        <w:t xml:space="preserve"> </w:t>
      </w:r>
      <w:r w:rsidRPr="006C5277">
        <w:rPr>
          <w:color w:val="000000"/>
          <w:sz w:val="24"/>
          <w:szCs w:val="24"/>
        </w:rPr>
        <w:t>Komendą Miejską Policji w Poznaniu i Strażą Miejską Miasta Poznania w sprawie przewozu i przechowywania kart do głosowania,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j) ustala kontakty ze stanowiskami dowodzenia Komendy Miejskiej Policji w Poznaniu na dzień przeprowadzenia głosowania, w tym na wypadek zaistnienia przerwy w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głosowaniu spowodowanej nadzwyczajnymi wydarzeniami,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k) przygotowuje dokumenty finansowe do wypłaty diet dla członków obwodowych komisji wyborczych,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l) we współpracy z członkami Zespołu wymienionymi w § 1 ust. 3 pkt 3 lit. b oraz lit. i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przygotowuje plan finansowy na podstawie otrzymanej dotacji i zapewnia terminowe rozliczenie dotacji,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m) w uzgodnieniu z urzędnikami wyborczymi oraz Krajowym Biurem Wyborczym –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Delegaturą w Poznaniu zapewnia archiwizację dokumentów obwodowych komisji wyborczych;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12) członek Zespołu – p. Joanna Paluszkiewicz: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a) zapewnia ewidencję środków finansowych przeznaczonych na wydatki wyborcze,</w:t>
      </w:r>
    </w:p>
    <w:p w:rsidR="006C5277" w:rsidRPr="006C5277" w:rsidRDefault="006C5277" w:rsidP="006C52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lastRenderedPageBreak/>
        <w:t>b) czuwa nad prawidłowością dokumentowania wydatków wyborczych oraz przygotowuje rozliczenia z Krajowym Biurem Wyborczym – Delegaturą w</w:t>
      </w:r>
      <w:r w:rsidR="00D6019A">
        <w:rPr>
          <w:color w:val="000000"/>
          <w:sz w:val="24"/>
          <w:szCs w:val="24"/>
        </w:rPr>
        <w:t> </w:t>
      </w:r>
      <w:r w:rsidRPr="006C5277">
        <w:rPr>
          <w:color w:val="000000"/>
          <w:sz w:val="24"/>
          <w:szCs w:val="24"/>
        </w:rPr>
        <w:t>Poznaniu,</w:t>
      </w:r>
    </w:p>
    <w:p w:rsidR="006C5277" w:rsidRDefault="006C5277" w:rsidP="006C527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5277">
        <w:rPr>
          <w:color w:val="000000"/>
          <w:sz w:val="24"/>
          <w:szCs w:val="24"/>
        </w:rPr>
        <w:t>c) sporządza sprawozdania z otrzymanej dotacji.</w:t>
      </w:r>
    </w:p>
    <w:p w:rsidR="006C5277" w:rsidRDefault="006C5277" w:rsidP="006C5277">
      <w:pPr>
        <w:spacing w:line="360" w:lineRule="auto"/>
        <w:jc w:val="both"/>
        <w:rPr>
          <w:color w:val="000000"/>
          <w:sz w:val="24"/>
        </w:rPr>
      </w:pPr>
    </w:p>
    <w:p w:rsidR="006C5277" w:rsidRDefault="006C5277" w:rsidP="006C52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C5277" w:rsidRDefault="006C5277" w:rsidP="006C5277">
      <w:pPr>
        <w:keepNext/>
        <w:spacing w:line="360" w:lineRule="auto"/>
        <w:rPr>
          <w:color w:val="000000"/>
          <w:sz w:val="24"/>
        </w:rPr>
      </w:pPr>
    </w:p>
    <w:p w:rsidR="006C5277" w:rsidRDefault="006C5277" w:rsidP="006C527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C5277">
        <w:rPr>
          <w:color w:val="000000"/>
          <w:sz w:val="24"/>
          <w:szCs w:val="24"/>
        </w:rPr>
        <w:t>Wykonanie zarządzenia powierza się Przewodniczącemu i członkom Zespołu.</w:t>
      </w:r>
    </w:p>
    <w:p w:rsidR="006C5277" w:rsidRDefault="006C5277" w:rsidP="006C5277">
      <w:pPr>
        <w:spacing w:line="360" w:lineRule="auto"/>
        <w:jc w:val="both"/>
        <w:rPr>
          <w:color w:val="000000"/>
          <w:sz w:val="24"/>
        </w:rPr>
      </w:pPr>
    </w:p>
    <w:p w:rsidR="006C5277" w:rsidRDefault="006C5277" w:rsidP="006C52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C5277" w:rsidRDefault="006C5277" w:rsidP="006C5277">
      <w:pPr>
        <w:keepNext/>
        <w:spacing w:line="360" w:lineRule="auto"/>
        <w:rPr>
          <w:color w:val="000000"/>
          <w:sz w:val="24"/>
        </w:rPr>
      </w:pPr>
    </w:p>
    <w:p w:rsidR="006C5277" w:rsidRDefault="006C5277" w:rsidP="006C527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C5277">
        <w:rPr>
          <w:color w:val="000000"/>
          <w:sz w:val="24"/>
          <w:szCs w:val="24"/>
        </w:rPr>
        <w:t>Zarządzenie wchodzi w życie z dniem podpisania.</w:t>
      </w:r>
    </w:p>
    <w:p w:rsidR="006C5277" w:rsidRDefault="006C5277" w:rsidP="006C5277">
      <w:pPr>
        <w:spacing w:line="360" w:lineRule="auto"/>
        <w:jc w:val="both"/>
        <w:rPr>
          <w:color w:val="000000"/>
          <w:sz w:val="24"/>
        </w:rPr>
      </w:pPr>
    </w:p>
    <w:p w:rsidR="006C5277" w:rsidRDefault="006C5277" w:rsidP="006C52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C5277" w:rsidRPr="006C5277" w:rsidRDefault="006C5277" w:rsidP="006C52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C5277" w:rsidRPr="006C5277" w:rsidSect="006C52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77" w:rsidRDefault="006C5277">
      <w:r>
        <w:separator/>
      </w:r>
    </w:p>
  </w:endnote>
  <w:endnote w:type="continuationSeparator" w:id="0">
    <w:p w:rsidR="006C5277" w:rsidRDefault="006C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77" w:rsidRDefault="006C5277">
      <w:r>
        <w:separator/>
      </w:r>
    </w:p>
  </w:footnote>
  <w:footnote w:type="continuationSeparator" w:id="0">
    <w:p w:rsidR="006C5277" w:rsidRDefault="006C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sierpnia 2019r."/>
    <w:docVar w:name="AktNr" w:val="662/2019/P"/>
    <w:docVar w:name="Sprawa" w:val="powołania Miejskiego Zespołu Wyborczego ds. przeprowadzenia wyborów do Sejmu Rzeczypospolitej Polskiej i do Senatu Rzeczypospolitej Polskiej w dniu 13 października 2019 r."/>
  </w:docVars>
  <w:rsids>
    <w:rsidRoot w:val="006C527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527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019A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C985-8BB7-47F2-B70B-7D0DAE36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8</Pages>
  <Words>1685</Words>
  <Characters>11813</Characters>
  <Application>Microsoft Office Word</Application>
  <DocSecurity>0</DocSecurity>
  <Lines>251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2019-08-29T08:33:00Z</dcterms:created>
  <dcterms:modified xsi:type="dcterms:W3CDTF">2019-08-29T08:33:00Z</dcterms:modified>
</cp:coreProperties>
</file>