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004F3">
        <w:fldChar w:fldCharType="begin"/>
      </w:r>
      <w:r w:rsidR="006004F3">
        <w:instrText xml:space="preserve"> DOCVARIABLE  AktNr  \* MERGEFORMAT </w:instrText>
      </w:r>
      <w:r w:rsidR="006004F3">
        <w:fldChar w:fldCharType="separate"/>
      </w:r>
      <w:r w:rsidR="00A50258">
        <w:t>677/2019/P</w:t>
      </w:r>
      <w:r w:rsidR="006004F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50258">
        <w:rPr>
          <w:b/>
          <w:sz w:val="28"/>
        </w:rPr>
        <w:t>20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004F3">
        <w:tc>
          <w:tcPr>
            <w:tcW w:w="1368" w:type="dxa"/>
            <w:shd w:val="clear" w:color="auto" w:fill="auto"/>
          </w:tcPr>
          <w:p w:rsidR="00565809" w:rsidRPr="006004F3" w:rsidRDefault="00565809" w:rsidP="006004F3">
            <w:pPr>
              <w:spacing w:line="360" w:lineRule="auto"/>
              <w:rPr>
                <w:sz w:val="24"/>
                <w:szCs w:val="24"/>
              </w:rPr>
            </w:pPr>
            <w:r w:rsidRPr="006004F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004F3" w:rsidRDefault="00565809" w:rsidP="006004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04F3">
              <w:rPr>
                <w:b/>
                <w:sz w:val="24"/>
                <w:szCs w:val="24"/>
              </w:rPr>
              <w:fldChar w:fldCharType="begin"/>
            </w:r>
            <w:r w:rsidRPr="006004F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004F3">
              <w:rPr>
                <w:b/>
                <w:sz w:val="24"/>
                <w:szCs w:val="24"/>
              </w:rPr>
              <w:fldChar w:fldCharType="separate"/>
            </w:r>
            <w:r w:rsidR="00A50258" w:rsidRPr="006004F3">
              <w:rPr>
                <w:b/>
                <w:sz w:val="24"/>
                <w:szCs w:val="24"/>
              </w:rPr>
              <w:t xml:space="preserve">nabycia na rzecz Miasta Poznania własności części nieruchomości: objętej prowadzoną przez Sąd Rejonowy Poznań - Stare Miasto w Poznaniu księgą wieczystą o numerze </w:t>
            </w:r>
            <w:r w:rsidR="00254D1E" w:rsidRPr="006004F3">
              <w:rPr>
                <w:b/>
                <w:sz w:val="24"/>
                <w:szCs w:val="24"/>
              </w:rPr>
              <w:t>xxx</w:t>
            </w:r>
            <w:r w:rsidR="00A50258" w:rsidRPr="006004F3">
              <w:rPr>
                <w:b/>
                <w:sz w:val="24"/>
                <w:szCs w:val="24"/>
              </w:rPr>
              <w:t xml:space="preserve">, położonej w Poznaniu przy ulicy Kazimierza Pułaskiego, oznaczonej w ewidencji gruntów jako: działka 25/4 z arkusza mapy 44, obręb Golęcin oraz objętej prowadzoną przez Sąd Rejonowy Poznań - Stare Miasto w Poznaniu księgą wieczystą o numerze </w:t>
            </w:r>
            <w:r w:rsidR="00254D1E" w:rsidRPr="006004F3">
              <w:rPr>
                <w:b/>
                <w:sz w:val="24"/>
                <w:szCs w:val="24"/>
              </w:rPr>
              <w:t>xxx</w:t>
            </w:r>
            <w:r w:rsidR="00A50258" w:rsidRPr="006004F3">
              <w:rPr>
                <w:b/>
                <w:sz w:val="24"/>
                <w:szCs w:val="24"/>
              </w:rPr>
              <w:t xml:space="preserve">, położonej w Poznaniu przy ulicy Kazimierza Pułaskiego, oznaczonej w ewidencji gruntów jako: działka 26/13 z arkusza mapy 44, obręb Golęcin. </w:t>
            </w:r>
            <w:r w:rsidRPr="006004F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0258" w:rsidP="00A5025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50258">
        <w:rPr>
          <w:color w:val="000000"/>
          <w:sz w:val="24"/>
        </w:rPr>
        <w:t>Na podstawie art. 30 ust. 1 w zw. z art. 7 ust. 1 pkt 1, 5, 10 i 12 ustawy z dnia 8 marca 1990 r. o samorządzie gminnym (Dz. U. z 2019 r. poz. 506 ze zm.), art. 25 ust. 1 i 2 w zw. z art. 23 ust. 1 pkt 7 ustawy z dnia 21 sierpnia 1997 r. o gospodarce nieruchomościami (Dz. U. z 2018 r. poz. 2204), art. 4, 6 i 7 ustawy z dnia 8 listopada 2017 r. o rodzinnych ogrodach działkowych  (Dz. U. z 2017 r. poz. 2176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1033B4">
        <w:rPr>
          <w:color w:val="000000"/>
          <w:sz w:val="24"/>
        </w:rPr>
        <w:t> </w:t>
      </w:r>
      <w:r w:rsidRPr="00A50258">
        <w:rPr>
          <w:color w:val="000000"/>
          <w:sz w:val="24"/>
        </w:rPr>
        <w:t>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A50258" w:rsidRDefault="00A50258" w:rsidP="00A50258">
      <w:pPr>
        <w:spacing w:line="360" w:lineRule="auto"/>
        <w:jc w:val="both"/>
        <w:rPr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0258" w:rsidRDefault="00A50258" w:rsidP="00A50258">
      <w:pPr>
        <w:keepNext/>
        <w:spacing w:line="360" w:lineRule="auto"/>
        <w:rPr>
          <w:color w:val="000000"/>
          <w:sz w:val="24"/>
        </w:rPr>
      </w:pPr>
    </w:p>
    <w:p w:rsidR="00A50258" w:rsidRDefault="00A50258" w:rsidP="00A5025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50258">
        <w:rPr>
          <w:color w:val="000000"/>
          <w:sz w:val="24"/>
          <w:szCs w:val="24"/>
        </w:rPr>
        <w:t xml:space="preserve">Nabyć na rzecz Miasta Poznania w drodze umowy sprzedaży własność części nieruchomości: objętej prowadzoną przez Sąd Rejonowy Poznań </w:t>
      </w:r>
      <w:r w:rsidRPr="00A50258">
        <w:rPr>
          <w:color w:val="000000"/>
          <w:sz w:val="24"/>
          <w:szCs w:val="22"/>
        </w:rPr>
        <w:t>–</w:t>
      </w:r>
      <w:r w:rsidRPr="00A50258">
        <w:rPr>
          <w:color w:val="000000"/>
          <w:sz w:val="24"/>
          <w:szCs w:val="24"/>
        </w:rPr>
        <w:t xml:space="preserve"> Stare Miasto w Poznaniu księgą wieczystą </w:t>
      </w:r>
      <w:r w:rsidRPr="00A50258">
        <w:rPr>
          <w:color w:val="000000"/>
          <w:sz w:val="24"/>
          <w:szCs w:val="24"/>
        </w:rPr>
        <w:lastRenderedPageBreak/>
        <w:t xml:space="preserve">o numerze </w:t>
      </w:r>
      <w:r w:rsidR="00254D1E">
        <w:rPr>
          <w:color w:val="000000"/>
          <w:sz w:val="24"/>
          <w:szCs w:val="24"/>
        </w:rPr>
        <w:t>xxx</w:t>
      </w:r>
      <w:r w:rsidRPr="00A50258">
        <w:rPr>
          <w:color w:val="000000"/>
          <w:sz w:val="24"/>
          <w:szCs w:val="24"/>
        </w:rPr>
        <w:t>, położonej w Poznaniu przy ulicy Kazimierza Pułaskiego, oznaczonej w ewidencji gruntów jako: działka 25/4 (RIVa) o powierzchni 0.6334 ha z</w:t>
      </w:r>
      <w:r w:rsidR="001033B4">
        <w:rPr>
          <w:color w:val="000000"/>
          <w:sz w:val="24"/>
          <w:szCs w:val="24"/>
        </w:rPr>
        <w:t> </w:t>
      </w:r>
      <w:r w:rsidRPr="00A50258">
        <w:rPr>
          <w:color w:val="000000"/>
          <w:sz w:val="24"/>
          <w:szCs w:val="24"/>
        </w:rPr>
        <w:t xml:space="preserve">arkusza mapy 44, obręb Golęcin oraz objętej prowadzoną przez Sąd Rejonowy Poznań </w:t>
      </w:r>
      <w:r w:rsidRPr="00A50258">
        <w:rPr>
          <w:color w:val="000000"/>
          <w:sz w:val="24"/>
          <w:szCs w:val="22"/>
        </w:rPr>
        <w:t>–</w:t>
      </w:r>
      <w:r w:rsidR="001033B4">
        <w:rPr>
          <w:color w:val="000000"/>
          <w:sz w:val="24"/>
          <w:szCs w:val="24"/>
        </w:rPr>
        <w:t> </w:t>
      </w:r>
      <w:r w:rsidRPr="00A50258">
        <w:rPr>
          <w:color w:val="000000"/>
          <w:sz w:val="24"/>
          <w:szCs w:val="24"/>
        </w:rPr>
        <w:t xml:space="preserve">Stare Miasto w Poznaniu księgą wieczystą o numerze </w:t>
      </w:r>
      <w:r w:rsidR="00254D1E">
        <w:rPr>
          <w:color w:val="000000"/>
          <w:sz w:val="24"/>
          <w:szCs w:val="24"/>
        </w:rPr>
        <w:t>xxx</w:t>
      </w:r>
      <w:r w:rsidRPr="00A50258">
        <w:rPr>
          <w:color w:val="000000"/>
          <w:sz w:val="24"/>
          <w:szCs w:val="24"/>
        </w:rPr>
        <w:t>, położonej w</w:t>
      </w:r>
      <w:r w:rsidR="001033B4">
        <w:rPr>
          <w:color w:val="000000"/>
          <w:sz w:val="24"/>
          <w:szCs w:val="24"/>
        </w:rPr>
        <w:t> </w:t>
      </w:r>
      <w:r w:rsidRPr="00A50258">
        <w:rPr>
          <w:color w:val="000000"/>
          <w:sz w:val="24"/>
          <w:szCs w:val="24"/>
        </w:rPr>
        <w:t>Poznaniu przy ulicy Kazimierza Pułaskiego, oznaczonej w ewidencji gruntów jako: działka 26/13 (RIVa) o powierzchni 0.0322 ha z arkusza mapy 44, obręb Golęcin.</w:t>
      </w:r>
    </w:p>
    <w:p w:rsidR="00A50258" w:rsidRDefault="00A50258" w:rsidP="00A50258">
      <w:pPr>
        <w:spacing w:line="360" w:lineRule="auto"/>
        <w:jc w:val="both"/>
        <w:rPr>
          <w:color w:val="000000"/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0258" w:rsidRDefault="00A50258" w:rsidP="00A50258">
      <w:pPr>
        <w:keepNext/>
        <w:spacing w:line="360" w:lineRule="auto"/>
        <w:rPr>
          <w:color w:val="000000"/>
          <w:sz w:val="24"/>
        </w:rPr>
      </w:pPr>
    </w:p>
    <w:p w:rsidR="00A50258" w:rsidRDefault="00A50258" w:rsidP="00A502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50258">
        <w:rPr>
          <w:color w:val="000000"/>
          <w:sz w:val="24"/>
          <w:szCs w:val="24"/>
        </w:rPr>
        <w:t xml:space="preserve">Cena części nieruchomości wymienionych w § 1 wynosi </w:t>
      </w:r>
      <w:r w:rsidR="00254D1E">
        <w:rPr>
          <w:color w:val="000000"/>
          <w:sz w:val="24"/>
          <w:szCs w:val="24"/>
        </w:rPr>
        <w:t>xxx</w:t>
      </w:r>
      <w:r w:rsidRPr="00A50258">
        <w:rPr>
          <w:color w:val="000000"/>
          <w:sz w:val="24"/>
          <w:szCs w:val="24"/>
        </w:rPr>
        <w:t xml:space="preserve"> zł brutto (słownie: </w:t>
      </w:r>
      <w:r w:rsidR="00254D1E">
        <w:rPr>
          <w:color w:val="000000"/>
          <w:sz w:val="24"/>
          <w:szCs w:val="24"/>
        </w:rPr>
        <w:t>xxx</w:t>
      </w:r>
      <w:r w:rsidRPr="00A50258">
        <w:rPr>
          <w:color w:val="000000"/>
          <w:sz w:val="24"/>
          <w:szCs w:val="24"/>
        </w:rPr>
        <w:t>).</w:t>
      </w:r>
    </w:p>
    <w:p w:rsidR="00A50258" w:rsidRDefault="00A50258" w:rsidP="00A50258">
      <w:pPr>
        <w:spacing w:line="360" w:lineRule="auto"/>
        <w:jc w:val="both"/>
        <w:rPr>
          <w:color w:val="000000"/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0258" w:rsidRDefault="00A50258" w:rsidP="00A50258">
      <w:pPr>
        <w:keepNext/>
        <w:spacing w:line="360" w:lineRule="auto"/>
        <w:rPr>
          <w:color w:val="000000"/>
          <w:sz w:val="24"/>
        </w:rPr>
      </w:pPr>
    </w:p>
    <w:p w:rsidR="00A50258" w:rsidRDefault="00A50258" w:rsidP="00A502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50258">
        <w:rPr>
          <w:color w:val="000000"/>
          <w:sz w:val="24"/>
          <w:szCs w:val="24"/>
        </w:rPr>
        <w:t>Uchyla się zarządzenie Nr 488/2017/P Prezydenta Miasta Poznania z dnia 14 lipca 2017 r. w</w:t>
      </w:r>
      <w:r w:rsidR="001033B4">
        <w:rPr>
          <w:color w:val="000000"/>
          <w:sz w:val="24"/>
          <w:szCs w:val="24"/>
        </w:rPr>
        <w:t> </w:t>
      </w:r>
      <w:r w:rsidRPr="00A50258">
        <w:rPr>
          <w:color w:val="000000"/>
          <w:sz w:val="24"/>
          <w:szCs w:val="24"/>
        </w:rPr>
        <w:t>sprawie nabycia na rzecz Miasta Poznania prawa własności nieruchomości, położonych w</w:t>
      </w:r>
      <w:r w:rsidR="001033B4">
        <w:rPr>
          <w:color w:val="000000"/>
          <w:sz w:val="24"/>
          <w:szCs w:val="24"/>
        </w:rPr>
        <w:t> </w:t>
      </w:r>
      <w:r w:rsidRPr="00A50258">
        <w:rPr>
          <w:color w:val="000000"/>
          <w:sz w:val="24"/>
          <w:szCs w:val="24"/>
        </w:rPr>
        <w:t xml:space="preserve">Poznaniu przy ul. Kazimierza Pułaskiego, oznaczonych w ewidencji gruntów: działka nr 26/13, ark. 44, obręb Golęcin, zapisana w księdze wieczystej KW nr </w:t>
      </w:r>
      <w:r w:rsidR="00254D1E">
        <w:rPr>
          <w:color w:val="000000"/>
          <w:sz w:val="24"/>
          <w:szCs w:val="24"/>
        </w:rPr>
        <w:t>xxx</w:t>
      </w:r>
      <w:r w:rsidRPr="00A50258">
        <w:rPr>
          <w:color w:val="000000"/>
          <w:sz w:val="24"/>
          <w:szCs w:val="24"/>
        </w:rPr>
        <w:t xml:space="preserve">, działka nr 25/4, ark. 44, obręb Golęcin, zapisana w księdze wieczystej KW nr </w:t>
      </w:r>
      <w:r w:rsidR="00254D1E">
        <w:rPr>
          <w:color w:val="000000"/>
          <w:sz w:val="24"/>
          <w:szCs w:val="24"/>
        </w:rPr>
        <w:t>xxx.</w:t>
      </w:r>
      <w:bookmarkStart w:id="5" w:name="_GoBack"/>
      <w:bookmarkEnd w:id="5"/>
    </w:p>
    <w:p w:rsidR="00A50258" w:rsidRDefault="00A50258" w:rsidP="00A50258">
      <w:pPr>
        <w:spacing w:line="360" w:lineRule="auto"/>
        <w:jc w:val="both"/>
        <w:rPr>
          <w:color w:val="000000"/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0258" w:rsidRDefault="00A50258" w:rsidP="00A50258">
      <w:pPr>
        <w:keepNext/>
        <w:spacing w:line="360" w:lineRule="auto"/>
        <w:rPr>
          <w:color w:val="000000"/>
          <w:sz w:val="24"/>
        </w:rPr>
      </w:pPr>
    </w:p>
    <w:p w:rsidR="00A50258" w:rsidRDefault="00A50258" w:rsidP="00A502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025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50258" w:rsidRDefault="00A50258" w:rsidP="00A50258">
      <w:pPr>
        <w:spacing w:line="360" w:lineRule="auto"/>
        <w:jc w:val="both"/>
        <w:rPr>
          <w:color w:val="000000"/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0258" w:rsidRDefault="00A50258" w:rsidP="00A50258">
      <w:pPr>
        <w:keepNext/>
        <w:spacing w:line="360" w:lineRule="auto"/>
        <w:rPr>
          <w:color w:val="000000"/>
          <w:sz w:val="24"/>
        </w:rPr>
      </w:pPr>
    </w:p>
    <w:p w:rsidR="00A50258" w:rsidRDefault="00A50258" w:rsidP="00A502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0258">
        <w:rPr>
          <w:color w:val="000000"/>
          <w:sz w:val="24"/>
          <w:szCs w:val="24"/>
        </w:rPr>
        <w:t>Zarządzenie wchodzi w życie z dniem podpisania.</w:t>
      </w:r>
    </w:p>
    <w:p w:rsidR="00A50258" w:rsidRDefault="00A50258" w:rsidP="00A50258">
      <w:pPr>
        <w:spacing w:line="360" w:lineRule="auto"/>
        <w:jc w:val="both"/>
        <w:rPr>
          <w:color w:val="000000"/>
          <w:sz w:val="24"/>
        </w:rPr>
      </w:pPr>
    </w:p>
    <w:p w:rsidR="00A50258" w:rsidRDefault="00A50258" w:rsidP="00A502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0258" w:rsidRDefault="00A50258" w:rsidP="00A502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50258" w:rsidRPr="00A50258" w:rsidRDefault="00A50258" w:rsidP="00A502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0258" w:rsidRPr="00A50258" w:rsidSect="00A502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F3" w:rsidRDefault="006004F3">
      <w:r>
        <w:separator/>
      </w:r>
    </w:p>
  </w:endnote>
  <w:endnote w:type="continuationSeparator" w:id="0">
    <w:p w:rsidR="006004F3" w:rsidRDefault="006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F3" w:rsidRDefault="006004F3">
      <w:r>
        <w:separator/>
      </w:r>
    </w:p>
  </w:footnote>
  <w:footnote w:type="continuationSeparator" w:id="0">
    <w:p w:rsidR="006004F3" w:rsidRDefault="0060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19r."/>
    <w:docVar w:name="AktNr" w:val="677/2019/P"/>
    <w:docVar w:name="Sprawa" w:val="nabycia na rzecz Miasta Poznania własności części nieruchomości: objętej prowadzoną przez Sąd Rejonowy Poznań - Stare Miasto w Poznaniu księgą wieczystą o numerze PO1P/00005455/3, położonej w Poznaniu przy ulicy Kazimierza Pułaskiego, oznaczonej w ewidencji gruntów jako: działka 25/4 z arkusza mapy 44, obręb Golęcin oraz objętej prowadzoną przez Sąd Rejonowy Poznań - Stare Miasto w Poznaniu księgą wieczystą o numerze PO1P/00307359/7, położonej w Poznaniu przy ulicy Kazimierza Pułaskiego, oznaczonej w ewidencji gruntów jako: działka 26/13 z arkusza mapy 44, obręb Golęcin. "/>
  </w:docVars>
  <w:rsids>
    <w:rsidRoot w:val="00A50258"/>
    <w:rsid w:val="00072485"/>
    <w:rsid w:val="000C07FF"/>
    <w:rsid w:val="000E2E12"/>
    <w:rsid w:val="001033B4"/>
    <w:rsid w:val="00167A3B"/>
    <w:rsid w:val="00254D1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4F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025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BFE1D"/>
  <w15:chartTrackingRefBased/>
  <w15:docId w15:val="{4C620FCC-9C5F-48AD-9DF1-DA3438F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2019-08-21T05:46:00Z</dcterms:created>
  <dcterms:modified xsi:type="dcterms:W3CDTF">2019-08-21T05:49:00Z</dcterms:modified>
</cp:coreProperties>
</file>