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1320">
          <w:t>683/2019/P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1320">
        <w:rPr>
          <w:b/>
          <w:sz w:val="28"/>
        </w:rPr>
        <w:fldChar w:fldCharType="separate"/>
      </w:r>
      <w:r w:rsidR="000A1320">
        <w:rPr>
          <w:b/>
          <w:sz w:val="28"/>
        </w:rPr>
        <w:t>21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1320">
              <w:rPr>
                <w:b/>
                <w:sz w:val="24"/>
                <w:szCs w:val="24"/>
              </w:rPr>
              <w:fldChar w:fldCharType="separate"/>
            </w:r>
            <w:r w:rsidR="000A1320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ulicy Wrzesińskiej”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1320" w:rsidP="000A13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1320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1, § 4 ust. 1 pkt 4 i § 8 uchwały Nr XLVIII/844/VII/2017 Rady Miasta Poznania z dnia 16 maja 2017 r. w sprawie zasad i trybu przeprowadzania konsultacji społecznych na terenie miasta Poznania oraz § 1 uchwały Nr XV/214/VIII/2019 Rady Miasta Poznania z dnia 9 lipca 2019 r. w sprawie przystąpienia do sporządzenia miejscowego planu zagospodarowania przestrzennego „W rejonie ulicy Wrzesińskiej” w Poznaniu, zarządza się, co następuje:</w:t>
      </w:r>
    </w:p>
    <w:p w:rsidR="000A1320" w:rsidRDefault="000A1320" w:rsidP="000A1320">
      <w:pPr>
        <w:spacing w:line="360" w:lineRule="auto"/>
        <w:jc w:val="both"/>
        <w:rPr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Default="000A1320" w:rsidP="000A13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1320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ulicy Wrzesińskiej” w</w:t>
      </w:r>
      <w:r w:rsidR="003D2334">
        <w:rPr>
          <w:color w:val="000000"/>
          <w:sz w:val="24"/>
          <w:szCs w:val="24"/>
        </w:rPr>
        <w:t> </w:t>
      </w:r>
      <w:r w:rsidRPr="000A1320">
        <w:rPr>
          <w:color w:val="000000"/>
          <w:sz w:val="24"/>
          <w:szCs w:val="24"/>
        </w:rPr>
        <w:t>Poznaniu.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Pr="000A1320" w:rsidRDefault="000A1320" w:rsidP="000A13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1320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XV/214/VIII/2019 Rady Miasta Poznania z dnia 9 lipca 2019 r. w sprawie przystąpienia do sporządzenia miejscowego planu zagospodarowania przestrzennego „W rejonie ulicy Wrzesińskiej” w</w:t>
      </w:r>
      <w:r w:rsidR="003D2334">
        <w:rPr>
          <w:color w:val="000000"/>
          <w:sz w:val="24"/>
          <w:szCs w:val="24"/>
        </w:rPr>
        <w:t> </w:t>
      </w:r>
      <w:r w:rsidRPr="000A1320">
        <w:rPr>
          <w:color w:val="000000"/>
          <w:sz w:val="24"/>
          <w:szCs w:val="24"/>
        </w:rPr>
        <w:t xml:space="preserve">Poznaniu, ustaleniach "Studium uwarunkowań i kierunków zagospodarowania </w:t>
      </w:r>
      <w:r w:rsidRPr="000A1320">
        <w:rPr>
          <w:color w:val="000000"/>
          <w:sz w:val="24"/>
          <w:szCs w:val="24"/>
        </w:rPr>
        <w:lastRenderedPageBreak/>
        <w:t>przestrzennego miasta Poznania" dla przedmiotowego obszaru, procedurze sporządzania planu miejscowego i terminie zbierania wniosków interesariuszy do planu miejscowego.</w:t>
      </w:r>
    </w:p>
    <w:p w:rsidR="000A1320" w:rsidRDefault="000A1320" w:rsidP="000A13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1320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Default="000A1320" w:rsidP="000A13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1320">
        <w:rPr>
          <w:color w:val="000000"/>
          <w:sz w:val="24"/>
          <w:szCs w:val="24"/>
        </w:rPr>
        <w:t>Konsultacje społeczne dotyczące planu wskazanego w § 1 obejmują teren zieleni z ogrodami działkowymi „Międzylesie” położony między torami kolejowymi a ulicą Wrzesińską w</w:t>
      </w:r>
      <w:r w:rsidR="003D2334">
        <w:rPr>
          <w:color w:val="000000"/>
          <w:sz w:val="24"/>
          <w:szCs w:val="24"/>
        </w:rPr>
        <w:t> </w:t>
      </w:r>
      <w:r w:rsidRPr="000A1320">
        <w:rPr>
          <w:color w:val="000000"/>
          <w:sz w:val="24"/>
          <w:szCs w:val="24"/>
        </w:rPr>
        <w:t>Poznaniu.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Default="000A1320" w:rsidP="000A13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132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Pr="000A1320" w:rsidRDefault="000A1320" w:rsidP="000A13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1320">
        <w:rPr>
          <w:color w:val="000000"/>
          <w:sz w:val="24"/>
          <w:szCs w:val="24"/>
        </w:rPr>
        <w:t>1. Konsultacje społeczne odbędą się w terminie od 9 września do 1 października 2019 r. na terenie objętym granicami planu określonymi uchwałą Rady Miasta Poznania o</w:t>
      </w:r>
      <w:r w:rsidR="003D2334">
        <w:rPr>
          <w:color w:val="000000"/>
          <w:sz w:val="24"/>
          <w:szCs w:val="24"/>
        </w:rPr>
        <w:t> </w:t>
      </w:r>
      <w:r w:rsidRPr="000A1320">
        <w:rPr>
          <w:color w:val="000000"/>
          <w:sz w:val="24"/>
          <w:szCs w:val="24"/>
        </w:rPr>
        <w:t xml:space="preserve">przystąpieniu do prac nad projektem planu miejscowego, o której mowa w § 2 </w:t>
      </w:r>
      <w:r w:rsidRPr="000A1320">
        <w:rPr>
          <w:color w:val="000000"/>
          <w:sz w:val="24"/>
        </w:rPr>
        <w:t>ust. 1</w:t>
      </w:r>
      <w:r w:rsidRPr="000A1320">
        <w:rPr>
          <w:color w:val="000000"/>
          <w:sz w:val="24"/>
          <w:szCs w:val="24"/>
        </w:rPr>
        <w:t>.</w:t>
      </w:r>
    </w:p>
    <w:p w:rsidR="000A1320" w:rsidRDefault="000A1320" w:rsidP="000A13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1320">
        <w:rPr>
          <w:color w:val="000000"/>
          <w:sz w:val="24"/>
          <w:szCs w:val="24"/>
        </w:rPr>
        <w:t>2. W dniu 9 września 2019 r. odbędzie się otwarte spotkanie z interesariuszami.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Default="000A1320" w:rsidP="000A132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A132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Default="000A1320" w:rsidP="000A132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A132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A1320" w:rsidRDefault="000A1320" w:rsidP="000A1320">
      <w:pPr>
        <w:keepNext/>
        <w:spacing w:line="360" w:lineRule="auto"/>
        <w:rPr>
          <w:color w:val="000000"/>
          <w:sz w:val="24"/>
        </w:rPr>
      </w:pPr>
    </w:p>
    <w:p w:rsidR="000A1320" w:rsidRDefault="000A1320" w:rsidP="000A132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A1320">
        <w:rPr>
          <w:color w:val="000000"/>
          <w:sz w:val="24"/>
          <w:szCs w:val="24"/>
        </w:rPr>
        <w:t>Zarządzenie wchodzi w życie z dniem podpisania.</w:t>
      </w:r>
    </w:p>
    <w:p w:rsidR="000A1320" w:rsidRDefault="000A1320" w:rsidP="000A1320">
      <w:pPr>
        <w:spacing w:line="360" w:lineRule="auto"/>
        <w:jc w:val="both"/>
        <w:rPr>
          <w:color w:val="000000"/>
          <w:sz w:val="24"/>
        </w:rPr>
      </w:pPr>
    </w:p>
    <w:p w:rsidR="000A1320" w:rsidRDefault="000A1320" w:rsidP="000A1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A1320" w:rsidRDefault="000A1320" w:rsidP="000A1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A1320" w:rsidRPr="000A1320" w:rsidRDefault="000A1320" w:rsidP="000A1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1320" w:rsidRPr="000A1320" w:rsidSect="000A13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20" w:rsidRDefault="000A1320">
      <w:r>
        <w:separator/>
      </w:r>
    </w:p>
  </w:endnote>
  <w:endnote w:type="continuationSeparator" w:id="0">
    <w:p w:rsidR="000A1320" w:rsidRDefault="000A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20" w:rsidRDefault="000A1320">
      <w:r>
        <w:separator/>
      </w:r>
    </w:p>
  </w:footnote>
  <w:footnote w:type="continuationSeparator" w:id="0">
    <w:p w:rsidR="000A1320" w:rsidRDefault="000A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19r."/>
    <w:docVar w:name="AktNr" w:val="683/2019/P"/>
    <w:docVar w:name="Sprawa" w:val="przeprowadzenia I etapu konsultacji społecznych dotyczących projektu miejscowego planu zagospodarowania przestrzennego „W rejonie ulicy Wrzesińskiej” w Poznaniu."/>
  </w:docVars>
  <w:rsids>
    <w:rsidRoot w:val="000A1320"/>
    <w:rsid w:val="00072485"/>
    <w:rsid w:val="000A1320"/>
    <w:rsid w:val="000C07FF"/>
    <w:rsid w:val="000E2E12"/>
    <w:rsid w:val="00167A3B"/>
    <w:rsid w:val="002C4925"/>
    <w:rsid w:val="003679C6"/>
    <w:rsid w:val="00373368"/>
    <w:rsid w:val="003D233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6726-9F45-4391-A350-B0E9BBD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2722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2019-08-22T13:19:00Z</dcterms:created>
  <dcterms:modified xsi:type="dcterms:W3CDTF">2019-08-22T13:19:00Z</dcterms:modified>
</cp:coreProperties>
</file>