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7E04">
          <w:t>693/2019/P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7E04">
        <w:rPr>
          <w:b/>
          <w:sz w:val="28"/>
        </w:rPr>
        <w:fldChar w:fldCharType="separate"/>
      </w:r>
      <w:r w:rsidR="00D37E04">
        <w:rPr>
          <w:b/>
          <w:sz w:val="28"/>
        </w:rPr>
        <w:t>23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37E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7E04">
              <w:rPr>
                <w:b/>
                <w:sz w:val="24"/>
                <w:szCs w:val="24"/>
              </w:rPr>
              <w:fldChar w:fldCharType="separate"/>
            </w:r>
            <w:r w:rsidR="00D37E04">
              <w:rPr>
                <w:b/>
                <w:sz w:val="24"/>
                <w:szCs w:val="24"/>
              </w:rPr>
              <w:t>rozstrzygnięcia otwartego konkursu ofert nr 79/2019 na powierzenie realizacji zadań Miasta Poznania w obszarze: "Wspieranie rodziny i systemu pieczy zastępczej" przez organizacje pozarządowe oraz podmioty, o których mowa w art. 3 ust. 3 ustawy z dnia 24 kwietnia 2003 roku o działalności pożytku publicznego i o wolontariacie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7E04" w:rsidP="00D37E0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7E04">
        <w:rPr>
          <w:color w:val="000000"/>
          <w:sz w:val="24"/>
          <w:szCs w:val="24"/>
        </w:rPr>
        <w:t>Na podstawie art. 30 ust. 2 pkt 4 ustawy z dnia 8 marca 1990 r. o samorządzie gminnym (Dz. U. z 2019 r. poz. 506) oraz art. 5 ust. 4 pkt 2 ustawy z dnia 24 kwietnia 2003 r. o działalności pożytku publicznego i o wolontariacie (Dz. U. z 2019 r. poz. 688), zarządza się, co następuje</w:t>
      </w:r>
      <w:r w:rsidRPr="00D37E04">
        <w:rPr>
          <w:color w:val="000000"/>
          <w:sz w:val="24"/>
        </w:rPr>
        <w:t>:</w:t>
      </w:r>
    </w:p>
    <w:p w:rsidR="00D37E04" w:rsidRDefault="00D37E04" w:rsidP="00D37E04">
      <w:pPr>
        <w:spacing w:line="360" w:lineRule="auto"/>
        <w:jc w:val="both"/>
        <w:rPr>
          <w:sz w:val="24"/>
        </w:rPr>
      </w:pPr>
    </w:p>
    <w:p w:rsidR="00D37E04" w:rsidRDefault="00D37E04" w:rsidP="00D37E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7E04" w:rsidRDefault="00D37E04" w:rsidP="00D37E04">
      <w:pPr>
        <w:keepNext/>
        <w:spacing w:line="360" w:lineRule="auto"/>
        <w:rPr>
          <w:color w:val="000000"/>
          <w:sz w:val="24"/>
        </w:rPr>
      </w:pPr>
    </w:p>
    <w:p w:rsidR="00D37E04" w:rsidRDefault="00D37E04" w:rsidP="00D37E0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7E04">
        <w:rPr>
          <w:color w:val="000000"/>
          <w:sz w:val="24"/>
          <w:szCs w:val="24"/>
        </w:rPr>
        <w:t>W okresie od 1 września 2019 roku do 31 grudnia 2019 roku postanawia się realizować zadanie publiczne w obszarze "Wspieranie rodziny i systemu pieczy zastępczej" poprzez zapewnienie specjalistycznego poradnictwa i terapii rodzinnej dla rodzin mających trudności w wypełnianiu swoich zadań oraz placówek opiekuńczo-wychowawczych, przez organizacje pozarządowe oraz podmioty, o których mowa w art. 3 ust. 3 ustawy z dnia 24 kwietnia 2003 roku o działalności pożytku publicznego i o wolontariacie, wskazane w załączniku do zarządzenia, przekazując na ten cel kwotę w wysokości 70 000 zł (siedemdziesiąt tysięcy złotych).</w:t>
      </w:r>
    </w:p>
    <w:p w:rsidR="00D37E04" w:rsidRDefault="00D37E04" w:rsidP="00D37E04">
      <w:pPr>
        <w:spacing w:line="360" w:lineRule="auto"/>
        <w:jc w:val="both"/>
        <w:rPr>
          <w:color w:val="000000"/>
          <w:sz w:val="24"/>
        </w:rPr>
      </w:pPr>
    </w:p>
    <w:p w:rsidR="00D37E04" w:rsidRDefault="00D37E04" w:rsidP="00D37E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7E04" w:rsidRDefault="00D37E04" w:rsidP="00D37E04">
      <w:pPr>
        <w:keepNext/>
        <w:spacing w:line="360" w:lineRule="auto"/>
        <w:rPr>
          <w:color w:val="000000"/>
          <w:sz w:val="24"/>
        </w:rPr>
      </w:pPr>
    </w:p>
    <w:p w:rsidR="00D37E04" w:rsidRDefault="00D37E04" w:rsidP="00D37E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7E04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EA23C8">
        <w:rPr>
          <w:color w:val="000000"/>
          <w:sz w:val="24"/>
          <w:szCs w:val="24"/>
        </w:rPr>
        <w:t> </w:t>
      </w:r>
      <w:r w:rsidRPr="00D37E04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D37E04" w:rsidRDefault="00D37E04" w:rsidP="00D37E04">
      <w:pPr>
        <w:spacing w:line="360" w:lineRule="auto"/>
        <w:jc w:val="both"/>
        <w:rPr>
          <w:color w:val="000000"/>
          <w:sz w:val="24"/>
        </w:rPr>
      </w:pPr>
    </w:p>
    <w:p w:rsidR="00D37E04" w:rsidRDefault="00D37E04" w:rsidP="00D37E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7E04" w:rsidRDefault="00D37E04" w:rsidP="00D37E04">
      <w:pPr>
        <w:keepNext/>
        <w:spacing w:line="360" w:lineRule="auto"/>
        <w:rPr>
          <w:color w:val="000000"/>
          <w:sz w:val="24"/>
        </w:rPr>
      </w:pPr>
    </w:p>
    <w:p w:rsidR="00D37E04" w:rsidRDefault="00D37E04" w:rsidP="00D37E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7E04">
        <w:rPr>
          <w:color w:val="000000"/>
          <w:sz w:val="24"/>
          <w:szCs w:val="24"/>
        </w:rPr>
        <w:t>Zarządzenie wchodzi w życie z dniem podpisania.</w:t>
      </w:r>
    </w:p>
    <w:p w:rsidR="00D37E04" w:rsidRDefault="00D37E04" w:rsidP="00D37E04">
      <w:pPr>
        <w:spacing w:line="360" w:lineRule="auto"/>
        <w:jc w:val="both"/>
        <w:rPr>
          <w:color w:val="000000"/>
          <w:sz w:val="24"/>
        </w:rPr>
      </w:pPr>
    </w:p>
    <w:p w:rsidR="00D37E04" w:rsidRDefault="00D37E04" w:rsidP="00D37E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37E04" w:rsidRDefault="00D37E04" w:rsidP="00D37E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37E04" w:rsidRPr="00D37E04" w:rsidRDefault="00D37E04" w:rsidP="00D37E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7E04" w:rsidRPr="00D37E04" w:rsidSect="00D37E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04" w:rsidRDefault="00D37E04">
      <w:r>
        <w:separator/>
      </w:r>
    </w:p>
  </w:endnote>
  <w:endnote w:type="continuationSeparator" w:id="0">
    <w:p w:rsidR="00D37E04" w:rsidRDefault="00D3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04" w:rsidRDefault="00D37E04">
      <w:r>
        <w:separator/>
      </w:r>
    </w:p>
  </w:footnote>
  <w:footnote w:type="continuationSeparator" w:id="0">
    <w:p w:rsidR="00D37E04" w:rsidRDefault="00D3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ierpnia 2019r."/>
    <w:docVar w:name="AktNr" w:val="693/2019/P"/>
    <w:docVar w:name="Sprawa" w:val="rozstrzygnięcia otwartego konkursu ofert nr 79/2019 na powierze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19 roku."/>
  </w:docVars>
  <w:rsids>
    <w:rsidRoot w:val="00D37E0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7E04"/>
    <w:rsid w:val="00D672EE"/>
    <w:rsid w:val="00DC3E76"/>
    <w:rsid w:val="00E30060"/>
    <w:rsid w:val="00E360D3"/>
    <w:rsid w:val="00EA23C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2246B-B7F2-4829-9446-2416494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296</Words>
  <Characters>1603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2019-08-26T06:53:00Z</dcterms:created>
  <dcterms:modified xsi:type="dcterms:W3CDTF">2019-08-26T06:53:00Z</dcterms:modified>
</cp:coreProperties>
</file>