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26E7">
          <w:t>701/2019/P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E26E7">
        <w:rPr>
          <w:b/>
          <w:sz w:val="28"/>
        </w:rPr>
        <w:fldChar w:fldCharType="separate"/>
      </w:r>
      <w:r w:rsidR="001E26E7">
        <w:rPr>
          <w:b/>
          <w:sz w:val="28"/>
        </w:rPr>
        <w:t>29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E26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26E7">
              <w:rPr>
                <w:b/>
                <w:sz w:val="24"/>
                <w:szCs w:val="24"/>
              </w:rPr>
              <w:fldChar w:fldCharType="separate"/>
            </w:r>
            <w:r w:rsidR="001E26E7">
              <w:rPr>
                <w:b/>
                <w:sz w:val="24"/>
                <w:szCs w:val="24"/>
              </w:rPr>
              <w:t>zarządzenie w sprawie przekazania na stan majątkowy Technikum Komunikacyjnego w Zespole Szkół Komunikacji im. Hipolita Cegielskiego, z siedzibą przy ul. Bukowskiej 53, 60-555 Poznań, środków trwałych zakupionych w ramach projektu pod nazwą: „Uczeń z pasją -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26E7">
        <w:rPr>
          <w:color w:val="000000"/>
          <w:sz w:val="24"/>
        </w:rPr>
        <w:t>Na podstawie</w:t>
      </w:r>
      <w:r w:rsidRPr="001E26E7">
        <w:rPr>
          <w:color w:val="000000"/>
          <w:sz w:val="24"/>
          <w:szCs w:val="24"/>
        </w:rPr>
        <w:t xml:space="preserve"> art. 30 ust. 2 pkt 3 ustawy z dnia 8 marca 1990 r. o samorządzie gminnym  (tj.Dz. U. z 2019r. poz. 506 ze zm.)</w:t>
      </w:r>
      <w:r w:rsidRPr="001E26E7">
        <w:rPr>
          <w:color w:val="000000"/>
          <w:sz w:val="24"/>
        </w:rPr>
        <w:t xml:space="preserve"> zarządza się, co następuje:</w:t>
      </w: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26E7" w:rsidRPr="001E26E7" w:rsidRDefault="001E26E7" w:rsidP="001E26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26E7">
        <w:rPr>
          <w:color w:val="000000"/>
          <w:sz w:val="24"/>
          <w:szCs w:val="24"/>
        </w:rPr>
        <w:t>W zarządzeniu Nr 143/2019/P Prezydenta Miasta Poznania w sprawie 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</w:t>
      </w:r>
      <w:r w:rsidR="00A96054">
        <w:rPr>
          <w:color w:val="000000"/>
          <w:sz w:val="24"/>
          <w:szCs w:val="24"/>
        </w:rPr>
        <w:t> </w:t>
      </w:r>
      <w:r w:rsidRPr="001E26E7">
        <w:rPr>
          <w:color w:val="000000"/>
          <w:sz w:val="24"/>
          <w:szCs w:val="24"/>
        </w:rPr>
        <w:t>zawodowych”, wprowadza się następujące zmiany:</w:t>
      </w:r>
    </w:p>
    <w:p w:rsidR="001E26E7" w:rsidRPr="001E26E7" w:rsidRDefault="001E26E7" w:rsidP="001E26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26E7">
        <w:rPr>
          <w:color w:val="000000"/>
          <w:sz w:val="24"/>
          <w:szCs w:val="24"/>
        </w:rPr>
        <w:t>1) zmienia się błędną nazwę szkoły w tytule zarządzenia, paragrafie 1 oraz uzasadnieniu na: Technikum Komunikacji w Zespole Szkół Komunikacji im. Hipolita Cegieskiego;</w:t>
      </w: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26E7">
        <w:rPr>
          <w:color w:val="000000"/>
          <w:sz w:val="24"/>
          <w:szCs w:val="24"/>
        </w:rPr>
        <w:t>2) zmienia się błędny adres szkoły w tytule zarządzenia, paragrafie 1 oraz uzasadnieniu na: ul. Aleksandra Fredry 13, 61-701 Poznań.</w:t>
      </w: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26E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26E7">
        <w:rPr>
          <w:color w:val="000000"/>
          <w:sz w:val="24"/>
          <w:szCs w:val="24"/>
        </w:rPr>
        <w:t>Zarządzenie wchodzi w życie z dniem podpisania.</w:t>
      </w:r>
    </w:p>
    <w:p w:rsidR="001E26E7" w:rsidRDefault="001E26E7" w:rsidP="001E26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E26E7" w:rsidRPr="001E26E7" w:rsidRDefault="001E26E7" w:rsidP="001E26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26E7" w:rsidRPr="001E26E7" w:rsidSect="001E26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E7" w:rsidRDefault="001E26E7">
      <w:r>
        <w:separator/>
      </w:r>
    </w:p>
  </w:endnote>
  <w:endnote w:type="continuationSeparator" w:id="0">
    <w:p w:rsidR="001E26E7" w:rsidRDefault="001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E7" w:rsidRDefault="001E26E7">
      <w:r>
        <w:separator/>
      </w:r>
    </w:p>
  </w:footnote>
  <w:footnote w:type="continuationSeparator" w:id="0">
    <w:p w:rsidR="001E26E7" w:rsidRDefault="001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1/2019/P"/>
    <w:docVar w:name="Sprawa" w:val="zarządzenie w sprawie 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"/>
  </w:docVars>
  <w:rsids>
    <w:rsidRoot w:val="001E26E7"/>
    <w:rsid w:val="0003528D"/>
    <w:rsid w:val="00072485"/>
    <w:rsid w:val="000A5BC9"/>
    <w:rsid w:val="000B2C44"/>
    <w:rsid w:val="000E2E12"/>
    <w:rsid w:val="00167A3B"/>
    <w:rsid w:val="0017594F"/>
    <w:rsid w:val="001E26E7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9605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8C7C-450C-477F-8FED-B17A857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250</Words>
  <Characters>1496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2019-08-29T08:38:00Z</dcterms:created>
  <dcterms:modified xsi:type="dcterms:W3CDTF">2019-08-29T08:38:00Z</dcterms:modified>
</cp:coreProperties>
</file>