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1F60">
              <w:rPr>
                <w:b/>
              </w:rPr>
              <w:fldChar w:fldCharType="separate"/>
            </w:r>
            <w:r w:rsidR="00A11F60">
              <w:rPr>
                <w:b/>
              </w:rPr>
              <w:t>ogłoszenia wykazu nieruchomości położonej w Poznaniu przy ul. Brneńskiej,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1F60" w:rsidRDefault="00FA63B5" w:rsidP="00A11F60">
      <w:pPr>
        <w:spacing w:line="360" w:lineRule="auto"/>
        <w:jc w:val="both"/>
      </w:pPr>
      <w:bookmarkStart w:id="2" w:name="z1"/>
      <w:bookmarkEnd w:id="2"/>
    </w:p>
    <w:p w:rsidR="00A11F60" w:rsidRPr="00A11F60" w:rsidRDefault="00A11F60" w:rsidP="00A11F6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>Nieruchomość opisana w § 1 zarządzenia oraz objęta wykazem stanowiącym załącznik do zarządzenia jest własnością Miasta Poznania.</w:t>
      </w:r>
    </w:p>
    <w:p w:rsidR="00A11F60" w:rsidRPr="00A11F60" w:rsidRDefault="00A11F60" w:rsidP="00A11F6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A11F60">
        <w:rPr>
          <w:color w:val="000000"/>
          <w:szCs w:val="20"/>
        </w:rPr>
        <w:t>W miejscowym planie zagospodarowania przestrzennego „Łacina - Południe - część B” w</w:t>
      </w:r>
      <w:r w:rsidR="00760D30">
        <w:rPr>
          <w:color w:val="000000"/>
          <w:szCs w:val="20"/>
        </w:rPr>
        <w:t> </w:t>
      </w:r>
      <w:r w:rsidRPr="00A11F60">
        <w:rPr>
          <w:color w:val="000000"/>
          <w:szCs w:val="20"/>
        </w:rPr>
        <w:t>Poznaniu, zatwierdzonym uchwałą Nr XV/216/VIII/2019 Rady Miasta Poznania z dnia 9</w:t>
      </w:r>
      <w:r w:rsidR="00760D30">
        <w:rPr>
          <w:color w:val="000000"/>
          <w:szCs w:val="20"/>
        </w:rPr>
        <w:t> </w:t>
      </w:r>
      <w:r w:rsidRPr="00A11F60">
        <w:rPr>
          <w:color w:val="000000"/>
          <w:szCs w:val="20"/>
        </w:rPr>
        <w:t xml:space="preserve">lipca 2019 r. (Dz. Urz. Woj. Wlkp. z dnia 23.07.2019 r., poz. 6858), przedmiotowa nieruchomość znajduje się na obszarze oznaczonym symbolem: </w:t>
      </w:r>
      <w:r w:rsidRPr="00A11F60">
        <w:rPr>
          <w:b/>
          <w:bCs/>
          <w:color w:val="000000"/>
          <w:szCs w:val="20"/>
        </w:rPr>
        <w:t>4MW – tereny zabudowy mieszkaniowej wielorodzinnej.</w:t>
      </w:r>
      <w:r w:rsidRPr="00A11F60">
        <w:rPr>
          <w:b/>
          <w:bCs/>
          <w:i/>
          <w:iCs/>
          <w:color w:val="000000"/>
          <w:szCs w:val="20"/>
        </w:rPr>
        <w:t xml:space="preserve"> </w:t>
      </w:r>
    </w:p>
    <w:p w:rsidR="00A11F60" w:rsidRPr="00A11F60" w:rsidRDefault="00A11F60" w:rsidP="00A11F60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 xml:space="preserve">Powyższe potwierdził Wydział Urbanistyki i Architektury Urzędu Miasta Poznania w piśmie nr UA-IV.6724.1534.2019 z dnia 07.08.2019 r.  </w:t>
      </w:r>
    </w:p>
    <w:p w:rsidR="00A11F60" w:rsidRPr="00A11F60" w:rsidRDefault="00A11F60" w:rsidP="00A11F60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>W dniu 24.06.2019 r. Prezydent Miasta Poznania podpisał zarządzenie Nr 525/2019/P w</w:t>
      </w:r>
      <w:r w:rsidR="00760D30">
        <w:rPr>
          <w:color w:val="000000"/>
          <w:szCs w:val="20"/>
        </w:rPr>
        <w:t> </w:t>
      </w:r>
      <w:r w:rsidRPr="00A11F60">
        <w:rPr>
          <w:color w:val="000000"/>
          <w:szCs w:val="20"/>
        </w:rPr>
        <w:t>sprawie ogłoszenia wykazu nieruchomości położonej w Poznaniu przy ulicy Brneńskiej, przeznaczonej do sprzedaży w trybie przetargu ustnego nieograniczonego. Z uwagi na oszacowanie przez rzeczoznawcę majątkowego w operacie szacunkowym z dnia 07.08.2019 r. wyższej wartości nieruchomości niż wartość nieruchomości będąca podstawą ustalenia ceny w ww. zarządzeniu, wykonanie ww. zarządzenia stało się niemożliwe i należy je uchylić.</w:t>
      </w:r>
    </w:p>
    <w:p w:rsidR="00A11F60" w:rsidRPr="00A11F60" w:rsidRDefault="00A11F60" w:rsidP="00A11F60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A11F60" w:rsidRPr="00A11F60" w:rsidRDefault="00A11F60" w:rsidP="00A11F60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A11F60" w:rsidRPr="00A11F60" w:rsidRDefault="00A11F60" w:rsidP="00A11F60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 Ponadto informację o</w:t>
      </w:r>
      <w:r w:rsidR="00760D30">
        <w:rPr>
          <w:color w:val="000000"/>
          <w:szCs w:val="20"/>
        </w:rPr>
        <w:t> </w:t>
      </w:r>
      <w:r w:rsidRPr="00A11F60">
        <w:rPr>
          <w:color w:val="000000"/>
          <w:szCs w:val="20"/>
        </w:rPr>
        <w:t>zamieszczeniu tego wykazu podaje się do publicznej wiadomości poprzez ogłoszenie w</w:t>
      </w:r>
      <w:r w:rsidR="00760D30">
        <w:rPr>
          <w:color w:val="000000"/>
          <w:szCs w:val="20"/>
        </w:rPr>
        <w:t> </w:t>
      </w:r>
      <w:r w:rsidRPr="00A11F60">
        <w:rPr>
          <w:color w:val="000000"/>
          <w:szCs w:val="20"/>
        </w:rPr>
        <w:t>prasie lokalnej o zasięgu obejmującym co najmniej powiat, na terenie którego położona jest nieruchomość.</w:t>
      </w:r>
    </w:p>
    <w:p w:rsidR="00A11F60" w:rsidRDefault="00A11F60" w:rsidP="00A11F60">
      <w:pPr>
        <w:spacing w:line="360" w:lineRule="auto"/>
        <w:jc w:val="both"/>
        <w:rPr>
          <w:color w:val="000000"/>
          <w:szCs w:val="20"/>
        </w:rPr>
      </w:pPr>
      <w:r w:rsidRPr="00A11F60">
        <w:rPr>
          <w:color w:val="000000"/>
          <w:szCs w:val="20"/>
        </w:rPr>
        <w:t>Z uwagi na powyższe wydanie zarządzenia jest słuszne i uzasadnione.</w:t>
      </w:r>
    </w:p>
    <w:p w:rsidR="00A11F60" w:rsidRDefault="00A11F60" w:rsidP="00A11F60">
      <w:pPr>
        <w:spacing w:line="360" w:lineRule="auto"/>
        <w:jc w:val="both"/>
      </w:pPr>
    </w:p>
    <w:p w:rsidR="00A11F60" w:rsidRDefault="00A11F60" w:rsidP="00A11F60">
      <w:pPr>
        <w:keepNext/>
        <w:spacing w:line="360" w:lineRule="auto"/>
        <w:jc w:val="center"/>
      </w:pPr>
      <w:r>
        <w:t>DYREKTOR WYDZIAŁU</w:t>
      </w:r>
    </w:p>
    <w:p w:rsidR="00A11F60" w:rsidRPr="00A11F60" w:rsidRDefault="00A11F60" w:rsidP="00A11F60">
      <w:pPr>
        <w:keepNext/>
        <w:spacing w:line="360" w:lineRule="auto"/>
        <w:jc w:val="center"/>
      </w:pPr>
      <w:r>
        <w:t>(-) Magda Albińska</w:t>
      </w:r>
    </w:p>
    <w:sectPr w:rsidR="00A11F60" w:rsidRPr="00A11F60" w:rsidSect="00A11F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60" w:rsidRDefault="00A11F60">
      <w:r>
        <w:separator/>
      </w:r>
    </w:p>
  </w:endnote>
  <w:endnote w:type="continuationSeparator" w:id="0">
    <w:p w:rsidR="00A11F60" w:rsidRDefault="00A1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60" w:rsidRDefault="00A11F60">
      <w:r>
        <w:separator/>
      </w:r>
    </w:p>
  </w:footnote>
  <w:footnote w:type="continuationSeparator" w:id="0">
    <w:p w:rsidR="00A11F60" w:rsidRDefault="00A1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Brneńskiej, przeznaczonej do sprzedaży w trybie przetargu ustnego nieograniczonego."/>
  </w:docVars>
  <w:rsids>
    <w:rsidRoot w:val="00A11F60"/>
    <w:rsid w:val="000607A3"/>
    <w:rsid w:val="001B1D53"/>
    <w:rsid w:val="0022095A"/>
    <w:rsid w:val="002946C5"/>
    <w:rsid w:val="002C29F3"/>
    <w:rsid w:val="00760D30"/>
    <w:rsid w:val="00796326"/>
    <w:rsid w:val="00A11F6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31C5-CB2A-4C88-8DCB-27ABD44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308</Words>
  <Characters>2018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2019-08-29T11:25:00Z</dcterms:created>
  <dcterms:modified xsi:type="dcterms:W3CDTF">2019-08-29T11:25:00Z</dcterms:modified>
</cp:coreProperties>
</file>