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65EB">
              <w:rPr>
                <w:b/>
              </w:rPr>
              <w:fldChar w:fldCharType="separate"/>
            </w:r>
            <w:r w:rsidR="002365EB">
              <w:rPr>
                <w:b/>
              </w:rPr>
              <w:t>rozstrzygnięcia otwartego konkursu ofert nr 80/2019 na realizację zadań publicznych w roku 2019 w obszarze: "Promocja i organizacja wolontariatu".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65EB" w:rsidRDefault="00FA63B5" w:rsidP="002365EB">
      <w:pPr>
        <w:spacing w:line="360" w:lineRule="auto"/>
        <w:jc w:val="both"/>
      </w:pPr>
      <w:bookmarkStart w:id="2" w:name="z1"/>
      <w:bookmarkEnd w:id="2"/>
    </w:p>
    <w:p w:rsidR="002365EB" w:rsidRPr="002365EB" w:rsidRDefault="002365EB" w:rsidP="002365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65EB">
        <w:rPr>
          <w:color w:val="000000"/>
        </w:rPr>
        <w:t xml:space="preserve">Zgodnie z treścią art. 11 ust. 1 pkt 1 ustawy z dnia 24 kwietnia 2003 r. o działalności pożytku publicznego i o wolontariacie (Dz. U. z 2019 r. poz. 688)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 W dniu 23 lipca 2019 roku Prezydent Miasta Poznania ogłosił otwarty konkurs ofert nr 80/2019 w obszarze "Promocja i organizacja wolontariatu" na realizację dwóch zadań publicznych pod nazwą: </w:t>
      </w:r>
      <w:r w:rsidRPr="002365EB">
        <w:rPr>
          <w:color w:val="000000"/>
        </w:rPr>
        <w:tab/>
      </w:r>
    </w:p>
    <w:p w:rsidR="002365EB" w:rsidRPr="002365EB" w:rsidRDefault="002365EB" w:rsidP="002365EB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65EB">
        <w:rPr>
          <w:color w:val="000000"/>
        </w:rPr>
        <w:t xml:space="preserve">-Zadanie nr 1:  Realizacja i wzmacnianie wolontariatu poznańskiego, </w:t>
      </w:r>
    </w:p>
    <w:p w:rsidR="002365EB" w:rsidRPr="002365EB" w:rsidRDefault="002365EB" w:rsidP="002365EB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65EB">
        <w:rPr>
          <w:color w:val="000000"/>
        </w:rPr>
        <w:t>-Zadanie nr 2: Edukacja dzieci, młodzieży oraz nauczycieli w zakresie wolontariatu.</w:t>
      </w:r>
    </w:p>
    <w:p w:rsidR="002365EB" w:rsidRPr="002365EB" w:rsidRDefault="002365EB" w:rsidP="002365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65EB">
        <w:rPr>
          <w:color w:val="000000"/>
        </w:rPr>
        <w:t>Zarządzeniem Prezydenta Miasta Poznania Nr 696/2019/ z dnia 26 sierpnia 2019 roku powołana została Komisja Konkursowa w celu zaopiniowania ofert złożonych w ramach otwartego konkursu ofert nr 80/2019. Na posiedzeniu w dniu 27 sierpnia 2019 roku wyżej wymieniona Komisja zaopiniowała pozytywnie oferty wskazane w załączniku do zarządzenia. Oferenci spełniają kryteria niezbędne do realizacji projektu dotyczącego promocji i organizacji wolontariatu w 2019 roku. W odpowiedzi na ogłoszony konkurs wpłynęło 15 ofert. Komisja Konkursowa zaopiniowała przyznanie dofinansowania 6</w:t>
      </w:r>
      <w:r w:rsidR="001149AA">
        <w:rPr>
          <w:color w:val="000000"/>
        </w:rPr>
        <w:t> </w:t>
      </w:r>
      <w:r w:rsidRPr="002365EB">
        <w:rPr>
          <w:color w:val="000000"/>
        </w:rPr>
        <w:t xml:space="preserve">organizacjom. </w:t>
      </w:r>
      <w:r w:rsidRPr="002365EB">
        <w:rPr>
          <w:color w:val="000000"/>
        </w:rPr>
        <w:br/>
        <w:t xml:space="preserve">W załączniku nr 1 wskazano podmioty, które uzyskały dofinansowanie na ww. zadanie publiczne. </w:t>
      </w:r>
      <w:r w:rsidRPr="002365EB">
        <w:rPr>
          <w:color w:val="000000"/>
        </w:rPr>
        <w:br/>
        <w:t xml:space="preserve">W załączniku nr 2 wskazano podmioty, który nie otrzymały dotacji z powodu braku środków. </w:t>
      </w:r>
      <w:r w:rsidRPr="002365EB">
        <w:rPr>
          <w:color w:val="000000"/>
        </w:rPr>
        <w:br/>
        <w:t xml:space="preserve">W załączniku nr 3 wskazano podmioty, który nie spełniły warunków pod względem </w:t>
      </w:r>
      <w:r w:rsidRPr="002365EB">
        <w:rPr>
          <w:color w:val="000000"/>
        </w:rPr>
        <w:lastRenderedPageBreak/>
        <w:t>formalnym.</w:t>
      </w:r>
      <w:r w:rsidRPr="002365EB">
        <w:rPr>
          <w:color w:val="000000"/>
        </w:rPr>
        <w:br/>
      </w:r>
    </w:p>
    <w:p w:rsidR="002365EB" w:rsidRPr="002365EB" w:rsidRDefault="002365EB" w:rsidP="002365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65EB">
        <w:rPr>
          <w:color w:val="000000"/>
        </w:rPr>
        <w:t xml:space="preserve">W świetle powyższego wydanie zarządzenia jest w pełni uzasadnione. </w:t>
      </w:r>
    </w:p>
    <w:p w:rsidR="002365EB" w:rsidRDefault="002365EB" w:rsidP="002365EB">
      <w:pPr>
        <w:spacing w:line="360" w:lineRule="auto"/>
        <w:jc w:val="both"/>
      </w:pPr>
    </w:p>
    <w:p w:rsidR="002365EB" w:rsidRDefault="002365EB" w:rsidP="002365EB">
      <w:pPr>
        <w:spacing w:line="360" w:lineRule="auto"/>
        <w:jc w:val="both"/>
      </w:pPr>
    </w:p>
    <w:p w:rsidR="002365EB" w:rsidRDefault="002365EB" w:rsidP="002365EB">
      <w:pPr>
        <w:keepNext/>
        <w:spacing w:line="360" w:lineRule="auto"/>
        <w:jc w:val="center"/>
      </w:pPr>
      <w:r>
        <w:t>ZASTĘPCA DYREKTORA</w:t>
      </w:r>
    </w:p>
    <w:p w:rsidR="002365EB" w:rsidRPr="002365EB" w:rsidRDefault="002365EB" w:rsidP="002365EB">
      <w:pPr>
        <w:keepNext/>
        <w:spacing w:line="360" w:lineRule="auto"/>
        <w:jc w:val="center"/>
      </w:pPr>
      <w:r>
        <w:t>(-) Dorota Potejko</w:t>
      </w:r>
    </w:p>
    <w:sectPr w:rsidR="002365EB" w:rsidRPr="002365EB" w:rsidSect="002365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EB" w:rsidRDefault="002365EB">
      <w:r>
        <w:separator/>
      </w:r>
    </w:p>
  </w:endnote>
  <w:endnote w:type="continuationSeparator" w:id="0">
    <w:p w:rsidR="002365EB" w:rsidRDefault="0023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EB" w:rsidRDefault="002365EB">
      <w:r>
        <w:separator/>
      </w:r>
    </w:p>
  </w:footnote>
  <w:footnote w:type="continuationSeparator" w:id="0">
    <w:p w:rsidR="002365EB" w:rsidRDefault="0023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0/2019 na realizację zadań publicznych w roku 2019 w obszarze: &quot;Promocja i organizacja wolontariatu&quot;."/>
  </w:docVars>
  <w:rsids>
    <w:rsidRoot w:val="002365EB"/>
    <w:rsid w:val="000607A3"/>
    <w:rsid w:val="001149AA"/>
    <w:rsid w:val="001B1D53"/>
    <w:rsid w:val="0022095A"/>
    <w:rsid w:val="002365EB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F656-7EDE-4298-B26F-0C83E54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275</Words>
  <Characters>1733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2019-09-05T07:17:00Z</dcterms:created>
  <dcterms:modified xsi:type="dcterms:W3CDTF">2019-09-05T07:17:00Z</dcterms:modified>
</cp:coreProperties>
</file>