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47DC">
          <w:t>792/2019/P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47DC">
        <w:rPr>
          <w:b/>
          <w:sz w:val="28"/>
        </w:rPr>
        <w:fldChar w:fldCharType="separate"/>
      </w:r>
      <w:r w:rsidR="000D47DC">
        <w:rPr>
          <w:b/>
          <w:sz w:val="28"/>
        </w:rPr>
        <w:t>20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D47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47DC">
              <w:rPr>
                <w:b/>
                <w:sz w:val="24"/>
                <w:szCs w:val="24"/>
              </w:rPr>
              <w:fldChar w:fldCharType="separate"/>
            </w:r>
            <w:r w:rsidR="000D47DC">
              <w:rPr>
                <w:b/>
                <w:sz w:val="24"/>
                <w:szCs w:val="24"/>
              </w:rPr>
              <w:t>stwierdzenia wydania z naruszeniem prawa uchwały Nr IV/25/III/2019 Rady Osiedla Warszawskie-Pomet-Maltańskie z dnia  27 sierpnia 2019 r. w sprawie wygaśnięcia mandatu radnej i uzupełnienia składu Rady.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47DC" w:rsidP="000D47D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D47DC">
        <w:rPr>
          <w:color w:val="000000"/>
          <w:sz w:val="24"/>
        </w:rPr>
        <w:t xml:space="preserve">Na podstawie </w:t>
      </w:r>
      <w:r w:rsidRPr="000D47DC">
        <w:rPr>
          <w:color w:val="000000"/>
          <w:sz w:val="24"/>
          <w:szCs w:val="22"/>
        </w:rPr>
        <w:t>§ 38 ust. 4 Statutu Osiedla Warszawskie-Pomet-Maltańskie przyjętego uchwałą Nr LXXVI/1149/V/2010 Rady Miasta Poznania z dnia 31 sierpnia 2010 r. (</w:t>
      </w:r>
      <w:r w:rsidRPr="000D47DC">
        <w:rPr>
          <w:color w:val="000000"/>
          <w:sz w:val="24"/>
        </w:rPr>
        <w:t>Dz. Urz. Woj. Wlkp. z 2010 r. Nr 244, poz. 4524</w:t>
      </w:r>
      <w:r w:rsidRPr="000D47DC">
        <w:rPr>
          <w:color w:val="000000"/>
          <w:sz w:val="24"/>
          <w:szCs w:val="22"/>
        </w:rPr>
        <w:t xml:space="preserve">) zarządza się, </w:t>
      </w:r>
      <w:r w:rsidRPr="000D47DC">
        <w:rPr>
          <w:color w:val="000000"/>
          <w:sz w:val="24"/>
        </w:rPr>
        <w:t>co następuje:</w:t>
      </w:r>
    </w:p>
    <w:p w:rsidR="000D47DC" w:rsidRDefault="000D47DC" w:rsidP="000D47DC">
      <w:pPr>
        <w:spacing w:line="360" w:lineRule="auto"/>
        <w:jc w:val="both"/>
        <w:rPr>
          <w:sz w:val="24"/>
        </w:rPr>
      </w:pPr>
    </w:p>
    <w:p w:rsidR="000D47DC" w:rsidRDefault="000D47DC" w:rsidP="000D47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47DC" w:rsidRDefault="000D47DC" w:rsidP="000D47DC">
      <w:pPr>
        <w:keepNext/>
        <w:spacing w:line="360" w:lineRule="auto"/>
        <w:rPr>
          <w:color w:val="000000"/>
          <w:sz w:val="24"/>
        </w:rPr>
      </w:pPr>
    </w:p>
    <w:p w:rsidR="000D47DC" w:rsidRDefault="000D47DC" w:rsidP="000D47D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47DC">
        <w:rPr>
          <w:color w:val="000000"/>
          <w:sz w:val="24"/>
          <w:szCs w:val="24"/>
        </w:rPr>
        <w:t>Stwierdza się, że uchwała Nr IV/25/III/2019 Rady Osiedla Warszawskie-Pomet-Maltańskie z</w:t>
      </w:r>
      <w:r w:rsidR="00A70BA6">
        <w:rPr>
          <w:color w:val="000000"/>
          <w:sz w:val="24"/>
          <w:szCs w:val="24"/>
        </w:rPr>
        <w:t> </w:t>
      </w:r>
      <w:r w:rsidRPr="000D47DC">
        <w:rPr>
          <w:color w:val="000000"/>
          <w:sz w:val="24"/>
          <w:szCs w:val="24"/>
        </w:rPr>
        <w:t>dnia 27 sierpnia 2019 r. w sprawie wygaśnięcia mandatu radnej i uzupełnienia składu Rady została wydana z naruszeniem prawa.</w:t>
      </w:r>
    </w:p>
    <w:p w:rsidR="000D47DC" w:rsidRDefault="000D47DC" w:rsidP="000D47DC">
      <w:pPr>
        <w:spacing w:line="360" w:lineRule="auto"/>
        <w:jc w:val="both"/>
        <w:rPr>
          <w:color w:val="000000"/>
          <w:sz w:val="24"/>
        </w:rPr>
      </w:pPr>
    </w:p>
    <w:p w:rsidR="000D47DC" w:rsidRDefault="000D47DC" w:rsidP="000D47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47DC" w:rsidRDefault="000D47DC" w:rsidP="000D47DC">
      <w:pPr>
        <w:keepNext/>
        <w:spacing w:line="360" w:lineRule="auto"/>
        <w:rPr>
          <w:color w:val="000000"/>
          <w:sz w:val="24"/>
        </w:rPr>
      </w:pPr>
    </w:p>
    <w:p w:rsidR="000D47DC" w:rsidRDefault="000D47DC" w:rsidP="000D47D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47DC">
        <w:rPr>
          <w:color w:val="000000"/>
          <w:sz w:val="24"/>
          <w:szCs w:val="24"/>
        </w:rPr>
        <w:t>Wykonanie zarządzenia powierza się Dyrektorowi Wydziału Wspierania Jednostek Pomocniczych Miasta oraz Radzie Osiedla Warszawskie-Pomet-Maltańskie.</w:t>
      </w:r>
    </w:p>
    <w:p w:rsidR="000D47DC" w:rsidRDefault="000D47DC" w:rsidP="000D47DC">
      <w:pPr>
        <w:spacing w:line="360" w:lineRule="auto"/>
        <w:jc w:val="both"/>
        <w:rPr>
          <w:color w:val="000000"/>
          <w:sz w:val="24"/>
        </w:rPr>
      </w:pPr>
    </w:p>
    <w:p w:rsidR="000D47DC" w:rsidRDefault="000D47DC" w:rsidP="000D47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47DC" w:rsidRDefault="000D47DC" w:rsidP="000D47DC">
      <w:pPr>
        <w:keepNext/>
        <w:spacing w:line="360" w:lineRule="auto"/>
        <w:rPr>
          <w:color w:val="000000"/>
          <w:sz w:val="24"/>
        </w:rPr>
      </w:pPr>
    </w:p>
    <w:p w:rsidR="000D47DC" w:rsidRDefault="000D47DC" w:rsidP="000D47D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47DC">
        <w:rPr>
          <w:color w:val="000000"/>
          <w:sz w:val="24"/>
          <w:szCs w:val="24"/>
        </w:rPr>
        <w:t>Zarządzenie wchodzi w życie z dniem podjęcia.</w:t>
      </w:r>
    </w:p>
    <w:p w:rsidR="000D47DC" w:rsidRDefault="000D47DC" w:rsidP="000D47DC">
      <w:pPr>
        <w:spacing w:line="360" w:lineRule="auto"/>
        <w:jc w:val="both"/>
        <w:rPr>
          <w:color w:val="000000"/>
          <w:sz w:val="24"/>
        </w:rPr>
      </w:pPr>
    </w:p>
    <w:p w:rsidR="000D47DC" w:rsidRDefault="000D47DC" w:rsidP="000D47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wz. PREZYDENTA MIASTA </w:t>
      </w:r>
    </w:p>
    <w:p w:rsidR="000D47DC" w:rsidRDefault="000D47DC" w:rsidP="000D47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D47DC" w:rsidRPr="000D47DC" w:rsidRDefault="000D47DC" w:rsidP="000D47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D47DC" w:rsidRPr="000D47DC" w:rsidSect="000D47D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DC" w:rsidRDefault="000D47DC">
      <w:r>
        <w:separator/>
      </w:r>
    </w:p>
  </w:endnote>
  <w:endnote w:type="continuationSeparator" w:id="0">
    <w:p w:rsidR="000D47DC" w:rsidRDefault="000D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DC" w:rsidRDefault="000D47DC">
      <w:r>
        <w:separator/>
      </w:r>
    </w:p>
  </w:footnote>
  <w:footnote w:type="continuationSeparator" w:id="0">
    <w:p w:rsidR="000D47DC" w:rsidRDefault="000D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września 2019r."/>
    <w:docVar w:name="AktNr" w:val="792/2019/P"/>
    <w:docVar w:name="Sprawa" w:val="stwierdzenia wydania z naruszeniem prawa uchwały Nr IV/25/III/2019 Rady Osiedla Warszawskie-Pomet-Maltańskie z dnia  27 sierpnia 2019 r. w sprawie wygaśnięcia mandatu radnej i uzupełnienia składu Rady."/>
  </w:docVars>
  <w:rsids>
    <w:rsidRoot w:val="000D47DC"/>
    <w:rsid w:val="00072485"/>
    <w:rsid w:val="000C07FF"/>
    <w:rsid w:val="000D47DC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0BA6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F129-F1A0-4CD4-8411-D72CC696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160</Words>
  <Characters>996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2019-09-20T11:03:00Z</dcterms:created>
  <dcterms:modified xsi:type="dcterms:W3CDTF">2019-09-20T11:03:00Z</dcterms:modified>
</cp:coreProperties>
</file>