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26374B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26374B">
              <w:rPr>
                <w:b/>
              </w:rPr>
              <w:fldChar w:fldCharType="separate"/>
            </w:r>
            <w:r w:rsidR="0026374B">
              <w:rPr>
                <w:b/>
              </w:rPr>
              <w:t>aktualizacji treści Planu Gospodarki Niskoemisyjnej dla Miasta Poznania, załącznik nr 5 Lista budynków wskazanych do termomodernizacji i modernizacji oświetlenia.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26374B" w:rsidRDefault="00FA63B5" w:rsidP="0026374B">
      <w:pPr>
        <w:spacing w:line="360" w:lineRule="auto"/>
        <w:jc w:val="both"/>
      </w:pPr>
      <w:bookmarkStart w:id="2" w:name="z1"/>
      <w:bookmarkEnd w:id="2"/>
    </w:p>
    <w:p w:rsidR="0026374B" w:rsidRPr="0026374B" w:rsidRDefault="0026374B" w:rsidP="0026374B">
      <w:pPr>
        <w:autoSpaceDE w:val="0"/>
        <w:autoSpaceDN w:val="0"/>
        <w:adjustRightInd w:val="0"/>
        <w:spacing w:before="120" w:after="120" w:line="360" w:lineRule="auto"/>
        <w:jc w:val="both"/>
        <w:rPr>
          <w:color w:val="000000"/>
        </w:rPr>
      </w:pPr>
      <w:r w:rsidRPr="0026374B">
        <w:rPr>
          <w:color w:val="000000"/>
        </w:rPr>
        <w:t>Wprowadzenie zmian w „Planie Gospodarki Niskoemisyjnej dla Miasta Poznania”, załącznik nr 5 „Lista budynków wskazanych do termomodernizacji i modernizacji oświetlenia”, tabela: „Termomodernizacja i modernizacja budynków zgłoszonych w 2017, 2018, 2019 roku”, umożliwia ubieganie się o przyznanie środków pomocowych z budżetu Unii Europejskiej w</w:t>
      </w:r>
      <w:r w:rsidR="007320E2">
        <w:rPr>
          <w:color w:val="000000"/>
        </w:rPr>
        <w:t> </w:t>
      </w:r>
      <w:r w:rsidRPr="0026374B">
        <w:rPr>
          <w:color w:val="000000"/>
        </w:rPr>
        <w:t>perspektywie finansowej na lata 2014-2020 lub pożyczki Jessica2 na realizację przedsięwzięć z zakresu efektywności energetycznej w ramach</w:t>
      </w:r>
      <w:r w:rsidRPr="0026374B">
        <w:rPr>
          <w:b/>
          <w:bCs/>
          <w:color w:val="000000"/>
        </w:rPr>
        <w:t xml:space="preserve"> </w:t>
      </w:r>
      <w:r w:rsidRPr="0026374B">
        <w:rPr>
          <w:color w:val="000000"/>
        </w:rPr>
        <w:t>Wielkopolskiego Regionalnego Programu Operacyjnego</w:t>
      </w:r>
      <w:r w:rsidRPr="0026374B">
        <w:rPr>
          <w:b/>
          <w:bCs/>
          <w:color w:val="000000"/>
        </w:rPr>
        <w:t xml:space="preserve"> </w:t>
      </w:r>
      <w:r w:rsidRPr="0026374B">
        <w:rPr>
          <w:color w:val="000000"/>
        </w:rPr>
        <w:t>na lata 2014-2020 (WRPO 2014+) lub ze środków WFOŚiGW w Poznaniu na rok 2019.</w:t>
      </w:r>
    </w:p>
    <w:p w:rsidR="0026374B" w:rsidRPr="0026374B" w:rsidRDefault="0026374B" w:rsidP="0026374B">
      <w:pPr>
        <w:autoSpaceDE w:val="0"/>
        <w:autoSpaceDN w:val="0"/>
        <w:adjustRightInd w:val="0"/>
        <w:spacing w:before="120" w:after="120" w:line="360" w:lineRule="auto"/>
        <w:jc w:val="both"/>
        <w:rPr>
          <w:color w:val="000000"/>
        </w:rPr>
      </w:pPr>
      <w:r w:rsidRPr="0026374B">
        <w:rPr>
          <w:color w:val="000000"/>
        </w:rPr>
        <w:t>Otwiera to drogę do finansowania inwestycji obejmujących między innymi termomodernizację budynków publicznych i mieszkalnych, modernizację źródeł ciepła, instalację odnawialnych źródeł energii oraz zwiększenie efektywności energetycznej i</w:t>
      </w:r>
      <w:r w:rsidR="007320E2">
        <w:rPr>
          <w:color w:val="000000"/>
        </w:rPr>
        <w:t> </w:t>
      </w:r>
      <w:r w:rsidRPr="0026374B">
        <w:rPr>
          <w:color w:val="000000"/>
        </w:rPr>
        <w:t xml:space="preserve">modernizacji oświetlenia. </w:t>
      </w:r>
    </w:p>
    <w:p w:rsidR="0026374B" w:rsidRDefault="0026374B" w:rsidP="0026374B">
      <w:pPr>
        <w:spacing w:line="360" w:lineRule="auto"/>
        <w:jc w:val="both"/>
        <w:rPr>
          <w:color w:val="000000"/>
        </w:rPr>
      </w:pPr>
      <w:r w:rsidRPr="0026374B">
        <w:rPr>
          <w:color w:val="000000"/>
        </w:rPr>
        <w:t>Zmiany są spowodowane zgłoszeniami podmiotów zewnętrznych, dotyczącymi umieszczenia przedsięwzięć w treści Planu Gospodarki Niskoemisyjnej dla Miasta Poznania.</w:t>
      </w:r>
    </w:p>
    <w:p w:rsidR="0026374B" w:rsidRDefault="0026374B" w:rsidP="0026374B">
      <w:pPr>
        <w:spacing w:line="360" w:lineRule="auto"/>
        <w:jc w:val="both"/>
      </w:pPr>
    </w:p>
    <w:p w:rsidR="0026374B" w:rsidRDefault="0026374B" w:rsidP="0026374B">
      <w:pPr>
        <w:keepNext/>
        <w:spacing w:line="360" w:lineRule="auto"/>
        <w:jc w:val="center"/>
      </w:pPr>
      <w:r>
        <w:t>DYREKTOR BIURA</w:t>
      </w:r>
    </w:p>
    <w:p w:rsidR="0026374B" w:rsidRPr="0026374B" w:rsidRDefault="0026374B" w:rsidP="0026374B">
      <w:pPr>
        <w:keepNext/>
        <w:spacing w:line="360" w:lineRule="auto"/>
        <w:jc w:val="center"/>
      </w:pPr>
      <w:r>
        <w:t>(-) Grzegorz Kamiński</w:t>
      </w:r>
    </w:p>
    <w:sectPr w:rsidR="0026374B" w:rsidRPr="0026374B" w:rsidSect="0026374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74B" w:rsidRDefault="0026374B">
      <w:r>
        <w:separator/>
      </w:r>
    </w:p>
  </w:endnote>
  <w:endnote w:type="continuationSeparator" w:id="0">
    <w:p w:rsidR="0026374B" w:rsidRDefault="00263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74B" w:rsidRDefault="0026374B">
      <w:r>
        <w:separator/>
      </w:r>
    </w:p>
  </w:footnote>
  <w:footnote w:type="continuationSeparator" w:id="0">
    <w:p w:rsidR="0026374B" w:rsidRDefault="002637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aktualizacji treści Planu Gospodarki Niskoemisyjnej dla Miasta Poznania, załącznik nr 5 Lista budynków wskazanych do termomodernizacji i modernizacji oświetlenia."/>
  </w:docVars>
  <w:rsids>
    <w:rsidRoot w:val="0026374B"/>
    <w:rsid w:val="000607A3"/>
    <w:rsid w:val="001B1D53"/>
    <w:rsid w:val="0022095A"/>
    <w:rsid w:val="0026374B"/>
    <w:rsid w:val="002946C5"/>
    <w:rsid w:val="002C29F3"/>
    <w:rsid w:val="007320E2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2BCC3-A1FF-46C1-B5E5-2C17D5B53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161</Words>
  <Characters>1197</Characters>
  <Application>Microsoft Office Word</Application>
  <DocSecurity>0</DocSecurity>
  <Lines>29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2019-09-05T10:03:00Z</dcterms:created>
  <dcterms:modified xsi:type="dcterms:W3CDTF">2019-09-05T10:03:00Z</dcterms:modified>
</cp:coreProperties>
</file>