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5992">
          <w:t>761/2019/P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5992">
        <w:rPr>
          <w:b/>
          <w:sz w:val="28"/>
        </w:rPr>
        <w:fldChar w:fldCharType="separate"/>
      </w:r>
      <w:r w:rsidR="00285992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5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5992">
              <w:rPr>
                <w:b/>
                <w:sz w:val="24"/>
                <w:szCs w:val="24"/>
              </w:rPr>
              <w:fldChar w:fldCharType="separate"/>
            </w:r>
            <w:r w:rsidR="00285992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"Wyposażenie placówek oświatowych w nowoczesny i 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5992" w:rsidP="002859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5992">
        <w:rPr>
          <w:color w:val="000000"/>
          <w:sz w:val="24"/>
        </w:rPr>
        <w:t xml:space="preserve">Na podstawie </w:t>
      </w:r>
      <w:r w:rsidRPr="00285992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285992">
        <w:rPr>
          <w:color w:val="000000"/>
          <w:sz w:val="24"/>
        </w:rPr>
        <w:t xml:space="preserve"> zarządza się, co następuje:</w:t>
      </w:r>
    </w:p>
    <w:p w:rsidR="00285992" w:rsidRDefault="00285992" w:rsidP="00285992">
      <w:pPr>
        <w:spacing w:line="360" w:lineRule="auto"/>
        <w:jc w:val="both"/>
        <w:rPr>
          <w:sz w:val="24"/>
        </w:rPr>
      </w:pPr>
    </w:p>
    <w:p w:rsidR="00285992" w:rsidRDefault="00285992" w:rsidP="00285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5992" w:rsidRDefault="00285992" w:rsidP="00285992">
      <w:pPr>
        <w:keepNext/>
        <w:spacing w:line="360" w:lineRule="auto"/>
        <w:rPr>
          <w:color w:val="000000"/>
          <w:sz w:val="24"/>
        </w:rPr>
      </w:pP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5992">
        <w:rPr>
          <w:color w:val="000000"/>
          <w:sz w:val="24"/>
          <w:szCs w:val="24"/>
        </w:rPr>
        <w:t xml:space="preserve">Przekazuje się na stan majątkowy Technikum Odzieżowo-Usługowego w Zespole Szkół Odzieżowych im. Władysława Reymonta w Poznaniu, z siedzibą przy ul. Kazimierza Wielkiego 17, 61-863 Poznań, środki trwałe o charakterze dydaktycznym, o łącznej wartości </w:t>
      </w:r>
      <w:r w:rsidRPr="00285992">
        <w:rPr>
          <w:b/>
          <w:bCs/>
          <w:color w:val="000000"/>
          <w:sz w:val="24"/>
          <w:szCs w:val="22"/>
        </w:rPr>
        <w:t>115 506,00 zł</w:t>
      </w:r>
      <w:r w:rsidRPr="00285992">
        <w:rPr>
          <w:b/>
          <w:bCs/>
          <w:color w:val="000000"/>
          <w:sz w:val="24"/>
          <w:szCs w:val="24"/>
        </w:rPr>
        <w:t>,</w:t>
      </w:r>
      <w:r w:rsidRPr="00285992">
        <w:rPr>
          <w:color w:val="000000"/>
          <w:sz w:val="24"/>
          <w:szCs w:val="24"/>
        </w:rPr>
        <w:t xml:space="preserve"> zakupione w ramach projektu pod nazwą: „Wyposażenie placówek oświatowych w nowoczesny i wysokospecjalistyczny sprzęt technologiczny dla MOF Poznania", realizowanego przez Miasto Poznań w zakresie Poddziałania 9.3.4 „Inwestowanie w rozwój infrastruktury edukacyjnej i szkoleniowej w ramach ZIT dla MOF Poznania” Wielkopolskiego Regionalnego Programu Operacyjnego na lata 2014-2020, na które składają się: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1) infrazon Jowisz na statywie (2 sztuki) - 5 980,01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2) Jaguar nożyce Thermocut CARECUTTCC (2 sztuki) - 9 564,23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3) Fox Liffe Booster, sauna ozonowa (2 sztuki) -</w:t>
      </w:r>
      <w:r w:rsidRPr="00285992">
        <w:rPr>
          <w:color w:val="000000"/>
          <w:sz w:val="24"/>
          <w:szCs w:val="24"/>
        </w:rPr>
        <w:tab/>
        <w:t>6 840,03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4) BaByliss Pro maszynka FX872E prze-bez Cut (20</w:t>
      </w:r>
      <w:r w:rsidRPr="00285992">
        <w:rPr>
          <w:color w:val="000000"/>
          <w:sz w:val="24"/>
          <w:szCs w:val="24"/>
        </w:rPr>
        <w:tab/>
        <w:t xml:space="preserve"> sztuk) - 11 399,89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5) Fox Optima, lokówka 6 w 1 (20 sztuk) - 8 999,91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lastRenderedPageBreak/>
        <w:t>6) suszarka fryzjerska Neo 3830 lonic + Tourmaline (20 sztuk) - 3 380,04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7) prostownica Jaguar ST 500 (20 sztuk) - 7 399,93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8) Olivia Garden Pro Thermal T16 27 mm, szczotka term (20 sztuk) - 658,05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9) Olivia Garden Pro Thermal T25 40 mm, szczotka term (20 sztuk) - 798,02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10) Olivia Garden Pro Thermal T33 50 mm, szczotka term (20 sztuk) - 918,07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11) Olivia Garden Pro Thermal T43 60 mm, szczotka term (20 sztuk) - 1 058,05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12) Olivia Garden Pro Thermal T53 75 mm, szczotka term (20 sztuk) - 1 157,92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13) myjnia fryzjerska Diva. Tech/Omega II (3 sztuki) - 6 210,05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14) pomocnik fryzjerski Delati II (20 sztuk) - 5 980,01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15) taboret fryzjerski Chin II (20 sztuk) - 6 500,06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16) podnóżek fryzjerski B Chrom (20 sztuk) - 3 980,03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17) nożyczki fryzjerskie JAY 2 EXPERT LINE 5'5 (30 sztuk) - 3 599,96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18) nożyczki degażówki jed. Ergo 5'5 (30 sztuk) - 5 789,98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19) zestaw grzebieni Leopard black (30 sztuk) - 2 219,90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20) model damski 40 - 45 cm (30 sztuk) - 5 336,85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21) model męski bez brody (30 sztuk) - 3 860,85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22) statyw do główki treningowej  (30 sztuk) - 1 799,98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23) Gabbiano suszarka wisząca DI-301W (16 sztuk) - 8 880,01 zł;</w:t>
      </w:r>
    </w:p>
    <w:p w:rsidR="00285992" w:rsidRPr="00285992" w:rsidRDefault="00285992" w:rsidP="00285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5992">
        <w:rPr>
          <w:color w:val="000000"/>
          <w:sz w:val="24"/>
          <w:szCs w:val="24"/>
        </w:rPr>
        <w:t>24) urządzenie do przedłużania włosów na ultradźwięki (2 sztuki) - 3 194,16 zł.</w:t>
      </w:r>
    </w:p>
    <w:p w:rsidR="00285992" w:rsidRDefault="00285992" w:rsidP="00285992">
      <w:pPr>
        <w:spacing w:line="360" w:lineRule="auto"/>
        <w:jc w:val="both"/>
        <w:rPr>
          <w:color w:val="000000"/>
          <w:sz w:val="24"/>
        </w:rPr>
      </w:pPr>
    </w:p>
    <w:p w:rsidR="00285992" w:rsidRDefault="00285992" w:rsidP="00285992">
      <w:pPr>
        <w:spacing w:line="360" w:lineRule="auto"/>
        <w:jc w:val="both"/>
        <w:rPr>
          <w:color w:val="000000"/>
          <w:sz w:val="24"/>
        </w:rPr>
      </w:pPr>
    </w:p>
    <w:p w:rsidR="00285992" w:rsidRDefault="00285992" w:rsidP="00285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5992" w:rsidRDefault="00285992" w:rsidP="00285992">
      <w:pPr>
        <w:keepNext/>
        <w:spacing w:line="360" w:lineRule="auto"/>
        <w:rPr>
          <w:color w:val="000000"/>
          <w:sz w:val="24"/>
        </w:rPr>
      </w:pPr>
    </w:p>
    <w:p w:rsidR="00285992" w:rsidRDefault="00285992" w:rsidP="00285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599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85992" w:rsidRDefault="00285992" w:rsidP="00285992">
      <w:pPr>
        <w:spacing w:line="360" w:lineRule="auto"/>
        <w:jc w:val="both"/>
        <w:rPr>
          <w:color w:val="000000"/>
          <w:sz w:val="24"/>
        </w:rPr>
      </w:pPr>
    </w:p>
    <w:p w:rsidR="00285992" w:rsidRDefault="00285992" w:rsidP="00285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5992" w:rsidRDefault="00285992" w:rsidP="00285992">
      <w:pPr>
        <w:keepNext/>
        <w:spacing w:line="360" w:lineRule="auto"/>
        <w:rPr>
          <w:color w:val="000000"/>
          <w:sz w:val="24"/>
        </w:rPr>
      </w:pPr>
    </w:p>
    <w:p w:rsidR="00285992" w:rsidRDefault="00285992" w:rsidP="00285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5992">
        <w:rPr>
          <w:color w:val="000000"/>
          <w:sz w:val="24"/>
          <w:szCs w:val="24"/>
        </w:rPr>
        <w:t>Zarządzenie wchodzi w życie z dniem podpisania.</w:t>
      </w:r>
    </w:p>
    <w:p w:rsidR="00285992" w:rsidRDefault="00285992" w:rsidP="00285992">
      <w:pPr>
        <w:spacing w:line="360" w:lineRule="auto"/>
        <w:jc w:val="both"/>
        <w:rPr>
          <w:color w:val="000000"/>
          <w:sz w:val="24"/>
        </w:rPr>
      </w:pPr>
    </w:p>
    <w:p w:rsidR="00285992" w:rsidRDefault="00285992" w:rsidP="00285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5992" w:rsidRDefault="00285992" w:rsidP="00285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5992" w:rsidRPr="00285992" w:rsidRDefault="00285992" w:rsidP="00285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5992" w:rsidRPr="00285992" w:rsidSect="002859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92" w:rsidRDefault="00285992">
      <w:r>
        <w:separator/>
      </w:r>
    </w:p>
  </w:endnote>
  <w:endnote w:type="continuationSeparator" w:id="0">
    <w:p w:rsidR="00285992" w:rsidRDefault="0028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92" w:rsidRDefault="00285992">
      <w:r>
        <w:separator/>
      </w:r>
    </w:p>
  </w:footnote>
  <w:footnote w:type="continuationSeparator" w:id="0">
    <w:p w:rsidR="00285992" w:rsidRDefault="0028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1/2019/P"/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Wyposażenie placówek oświatowych w nowoczesny i wysokospecjalistyczny sprzęt technologiczny na terenie MOF Poznania&quot;."/>
  </w:docVars>
  <w:rsids>
    <w:rsidRoot w:val="00285992"/>
    <w:rsid w:val="00072485"/>
    <w:rsid w:val="000C07FF"/>
    <w:rsid w:val="000E2E12"/>
    <w:rsid w:val="00167A3B"/>
    <w:rsid w:val="002859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3D1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188A-9345-49A8-8317-EE46A41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513</Words>
  <Characters>2584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2019-09-06T06:26:00Z</dcterms:created>
  <dcterms:modified xsi:type="dcterms:W3CDTF">2019-09-06T06:26:00Z</dcterms:modified>
</cp:coreProperties>
</file>