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76AB">
          <w:t>768/2019/P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76AB">
        <w:rPr>
          <w:b/>
          <w:sz w:val="28"/>
        </w:rPr>
        <w:fldChar w:fldCharType="separate"/>
      </w:r>
      <w:r w:rsidR="005976AB">
        <w:rPr>
          <w:b/>
          <w:sz w:val="28"/>
        </w:rPr>
        <w:t>6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76AB">
              <w:rPr>
                <w:b/>
                <w:sz w:val="24"/>
                <w:szCs w:val="24"/>
              </w:rPr>
              <w:fldChar w:fldCharType="separate"/>
            </w:r>
            <w:r w:rsidR="005976AB">
              <w:rPr>
                <w:b/>
                <w:sz w:val="24"/>
                <w:szCs w:val="24"/>
              </w:rPr>
              <w:t>przeprowadzenia na terenie miasta Poznania konsultacji społecznych dotyczących koncepcji przebudowy skweru Eki z Małeki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76AB" w:rsidP="005976A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976AB">
        <w:rPr>
          <w:color w:val="000000"/>
          <w:sz w:val="24"/>
          <w:szCs w:val="24"/>
        </w:rPr>
        <w:t>Na podstawie art. 30 ust. 1 ustawy z dnia 8 marca 1990 r. o samorządzie gminnym (t.j. Dz. U. z 2019 r. poz. 506 z późn. zm.)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5976AB" w:rsidRDefault="005976AB" w:rsidP="005976AB">
      <w:pPr>
        <w:spacing w:line="360" w:lineRule="auto"/>
        <w:jc w:val="both"/>
        <w:rPr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Default="005976AB" w:rsidP="005976A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76AB">
        <w:rPr>
          <w:color w:val="000000"/>
          <w:sz w:val="24"/>
          <w:szCs w:val="24"/>
        </w:rPr>
        <w:t>Zarządzenie określa sposób przeprowadzenia konsultacji społecznych w sprawie koncepcji przebudowy skweru Eki z Małeki w Poznaniu.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Default="005976AB" w:rsidP="005976A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76AB">
        <w:rPr>
          <w:color w:val="000000"/>
          <w:sz w:val="24"/>
          <w:szCs w:val="24"/>
        </w:rPr>
        <w:t>Przedmiotem konsultacji jest wypracowanie przy udziale mieszkańców wytycznych do dokumentacji koncepcyjnej przebudowy skweru Eki z Małeki w Poznaniu oraz uzyskanie opinii i uwag mieszkańców do opracowanej na ich podstawie koncepcji.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Pr="005976AB" w:rsidRDefault="005976AB" w:rsidP="005976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76AB">
        <w:rPr>
          <w:color w:val="000000"/>
          <w:sz w:val="24"/>
          <w:szCs w:val="24"/>
        </w:rPr>
        <w:t xml:space="preserve">1. Zarządza się przeprowadzenie konsultacji społecznych, o których mowa w § 1 zarządzenia, w formie spotkań i warsztatów z mieszkańcami oraz badań ankietowych dotyczących oczekiwanego przez mieszkańców sposobu zagospodarowania skweru Eki z Małeki. </w:t>
      </w:r>
      <w:r w:rsidRPr="005976AB">
        <w:rPr>
          <w:color w:val="000000"/>
          <w:sz w:val="24"/>
          <w:szCs w:val="24"/>
        </w:rPr>
        <w:lastRenderedPageBreak/>
        <w:t>Działania z mieszkańcami odbędą się w miejscu i czasie wskazanym przez Gabinet Prezydenta Urzędu Miasta Poznania w porozumieniu z Zarządem Dróg Miejskich.</w:t>
      </w:r>
    </w:p>
    <w:p w:rsidR="005976AB" w:rsidRPr="005976AB" w:rsidRDefault="005976AB" w:rsidP="005976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76AB">
        <w:rPr>
          <w:color w:val="000000"/>
          <w:sz w:val="24"/>
          <w:szCs w:val="24"/>
        </w:rPr>
        <w:t>2. Na podstawie informacji, o których mowa w ust. 1, opracowana zostanie koncepcja przebudowy skweru Eki z Małeki, która następnie zostanie zaprezentowana mieszkańcom w celu weryfikacji, czy ujęte w niej rozwiązania spełniają ich oczekiwania.</w:t>
      </w:r>
    </w:p>
    <w:p w:rsidR="005976AB" w:rsidRDefault="005976AB" w:rsidP="005976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76AB">
        <w:rPr>
          <w:color w:val="000000"/>
          <w:sz w:val="24"/>
          <w:szCs w:val="24"/>
        </w:rPr>
        <w:t>3. Opinie, propozycje i uwagi mieszkańców zebrane podczas konsultacji społecznych będą stanowiły wkład społeczny w podejmowanie decyzji odnośnie rozwiązań projektowych przebudowy skweru Eki z Małeki.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Default="005976AB" w:rsidP="005976A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976AB">
        <w:rPr>
          <w:color w:val="000000"/>
          <w:sz w:val="24"/>
          <w:szCs w:val="24"/>
        </w:rPr>
        <w:t>Konsultacje społeczne potrwają od 21 września 2019 roku do 31 marca 2020 roku.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Pr="005976AB" w:rsidRDefault="005976AB" w:rsidP="005976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976AB">
        <w:rPr>
          <w:color w:val="000000"/>
          <w:sz w:val="24"/>
          <w:szCs w:val="24"/>
        </w:rPr>
        <w:t xml:space="preserve">1. Teren objęty konsultacjami to obszar osiedla Św. Łazarz w Poznaniu. </w:t>
      </w:r>
    </w:p>
    <w:p w:rsidR="005976AB" w:rsidRDefault="005976AB" w:rsidP="005976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76AB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Pr="005976AB" w:rsidRDefault="005976AB" w:rsidP="005976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976AB">
        <w:rPr>
          <w:color w:val="000000"/>
          <w:sz w:val="24"/>
          <w:szCs w:val="24"/>
        </w:rPr>
        <w:t>1. Jednostką odpowiedzialną za przeprowadzenie konsultacji jest Zarząd Dróg Miejskich w</w:t>
      </w:r>
      <w:r w:rsidR="00D139D3">
        <w:rPr>
          <w:color w:val="000000"/>
          <w:sz w:val="24"/>
          <w:szCs w:val="24"/>
        </w:rPr>
        <w:t> </w:t>
      </w:r>
      <w:r w:rsidRPr="005976AB">
        <w:rPr>
          <w:color w:val="000000"/>
          <w:sz w:val="24"/>
          <w:szCs w:val="24"/>
        </w:rPr>
        <w:t>Poznaniu.</w:t>
      </w:r>
    </w:p>
    <w:p w:rsidR="005976AB" w:rsidRPr="005976AB" w:rsidRDefault="005976AB" w:rsidP="005976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76AB">
        <w:rPr>
          <w:color w:val="000000"/>
          <w:sz w:val="24"/>
          <w:szCs w:val="24"/>
        </w:rPr>
        <w:t>2. Zarząd Dróg Miejskich w Poznaniu wykonuje swoje zadania związane z</w:t>
      </w:r>
      <w:r w:rsidR="00D139D3">
        <w:rPr>
          <w:color w:val="000000"/>
          <w:sz w:val="24"/>
          <w:szCs w:val="24"/>
        </w:rPr>
        <w:t> </w:t>
      </w:r>
      <w:r w:rsidRPr="005976AB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5976AB" w:rsidRDefault="005976AB" w:rsidP="005976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76AB">
        <w:rPr>
          <w:color w:val="000000"/>
          <w:sz w:val="24"/>
          <w:szCs w:val="24"/>
        </w:rPr>
        <w:t>3. Wszelkich wyjaśnień dotyczących konsultacji udzielać będą pracownicy Zarządu Dróg Miejskich w Poznaniu.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Default="005976AB" w:rsidP="005976A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976AB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Default="005976AB" w:rsidP="005976A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976AB">
        <w:rPr>
          <w:color w:val="000000"/>
          <w:sz w:val="24"/>
          <w:szCs w:val="24"/>
        </w:rPr>
        <w:t>Wykonanie zarządzenia powierza się Dyrektorowi Zarządu Dróg Miejskich w Poznaniu oraz Dyrektorowi Gabinetu Prezydenta Urzędu Miasta Poznania.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5976AB" w:rsidRDefault="005976AB" w:rsidP="005976AB">
      <w:pPr>
        <w:keepNext/>
        <w:spacing w:line="360" w:lineRule="auto"/>
        <w:rPr>
          <w:color w:val="000000"/>
          <w:sz w:val="24"/>
        </w:rPr>
      </w:pPr>
    </w:p>
    <w:p w:rsidR="005976AB" w:rsidRDefault="005976AB" w:rsidP="005976A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5976AB">
        <w:rPr>
          <w:color w:val="000000"/>
          <w:sz w:val="24"/>
          <w:szCs w:val="24"/>
        </w:rPr>
        <w:t>Zarządzenie wchodzi w życie z dniem podpisania.</w:t>
      </w:r>
    </w:p>
    <w:p w:rsidR="005976AB" w:rsidRDefault="005976AB" w:rsidP="005976AB">
      <w:pPr>
        <w:spacing w:line="360" w:lineRule="auto"/>
        <w:jc w:val="both"/>
        <w:rPr>
          <w:color w:val="000000"/>
          <w:sz w:val="24"/>
        </w:rPr>
      </w:pPr>
    </w:p>
    <w:p w:rsidR="005976AB" w:rsidRDefault="005976AB" w:rsidP="005976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976AB" w:rsidRDefault="005976AB" w:rsidP="005976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76AB" w:rsidRPr="005976AB" w:rsidRDefault="005976AB" w:rsidP="005976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76AB" w:rsidRPr="005976AB" w:rsidSect="005976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AB" w:rsidRDefault="005976AB">
      <w:r>
        <w:separator/>
      </w:r>
    </w:p>
  </w:endnote>
  <w:endnote w:type="continuationSeparator" w:id="0">
    <w:p w:rsidR="005976AB" w:rsidRDefault="0059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AB" w:rsidRDefault="005976AB">
      <w:r>
        <w:separator/>
      </w:r>
    </w:p>
  </w:footnote>
  <w:footnote w:type="continuationSeparator" w:id="0">
    <w:p w:rsidR="005976AB" w:rsidRDefault="0059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19r."/>
    <w:docVar w:name="AktNr" w:val="768/2019/P"/>
    <w:docVar w:name="Sprawa" w:val="przeprowadzenia na terenie miasta Poznania konsultacji społecznych dotyczących koncepcji przebudowy skweru Eki z Małeki w Poznaniu."/>
  </w:docVars>
  <w:rsids>
    <w:rsidRoot w:val="005976A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76A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39D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7380-1C14-4F08-8621-A7DBF2A1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437</Words>
  <Characters>2600</Characters>
  <Application>Microsoft Office Word</Application>
  <DocSecurity>0</DocSecurity>
  <Lines>83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2019-09-10T08:52:00Z</dcterms:created>
  <dcterms:modified xsi:type="dcterms:W3CDTF">2019-09-10T08:52:00Z</dcterms:modified>
</cp:coreProperties>
</file>