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50961">
          <w:t>769/2019/P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50961">
        <w:rPr>
          <w:b/>
          <w:sz w:val="28"/>
        </w:rPr>
        <w:fldChar w:fldCharType="separate"/>
      </w:r>
      <w:r w:rsidR="00150961">
        <w:rPr>
          <w:b/>
          <w:sz w:val="28"/>
        </w:rPr>
        <w:t>9 września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50961">
              <w:rPr>
                <w:b/>
                <w:sz w:val="24"/>
                <w:szCs w:val="24"/>
              </w:rPr>
              <w:fldChar w:fldCharType="separate"/>
            </w:r>
            <w:r w:rsidR="00150961">
              <w:rPr>
                <w:b/>
                <w:sz w:val="24"/>
                <w:szCs w:val="24"/>
              </w:rPr>
              <w:t>zarządzenie w sprawie powołania Zespołu do spraw opracowania Polityki Mobilności Miasta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50961">
        <w:rPr>
          <w:color w:val="000000"/>
          <w:sz w:val="24"/>
          <w:szCs w:val="24"/>
        </w:rPr>
        <w:t>Na podstawie art. 30 ust. 1 oraz art. 33 ust. 3 i 5 ustawy z dnia 8 marca 1990 r. o samorządzie gminnym (t.j.</w:t>
      </w:r>
      <w:r w:rsidRPr="00150961">
        <w:rPr>
          <w:color w:val="FF0000"/>
          <w:sz w:val="24"/>
          <w:szCs w:val="24"/>
        </w:rPr>
        <w:t xml:space="preserve"> </w:t>
      </w:r>
      <w:r w:rsidRPr="00150961">
        <w:rPr>
          <w:color w:val="000000"/>
          <w:sz w:val="24"/>
          <w:szCs w:val="24"/>
        </w:rPr>
        <w:t>Dz. U. z 2019 r. poz. 506) oraz § 26 ust. 1 zarządzenia Nr 17/2019/K Prezydenta Miasta Poznania z dnia 29 marca 2019 roku w sprawie Regulaminu Organizacyjnego Urzędu Miasta Poznania, zarządza się, co następuje:</w:t>
      </w: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50961">
        <w:rPr>
          <w:color w:val="000000"/>
          <w:sz w:val="24"/>
          <w:szCs w:val="24"/>
        </w:rPr>
        <w:t>W zarządzeniu Nr 661/2019/P Prezydenta Miasta Poznania z dnia 14 sierpnia 2019 r., w</w:t>
      </w:r>
      <w:r w:rsidR="00E50177">
        <w:rPr>
          <w:color w:val="000000"/>
          <w:sz w:val="24"/>
          <w:szCs w:val="24"/>
        </w:rPr>
        <w:t> </w:t>
      </w:r>
      <w:r w:rsidRPr="00150961">
        <w:rPr>
          <w:color w:val="000000"/>
          <w:sz w:val="24"/>
          <w:szCs w:val="24"/>
        </w:rPr>
        <w:t xml:space="preserve">sprawie powołania </w:t>
      </w:r>
      <w:r w:rsidRPr="00150961">
        <w:rPr>
          <w:b/>
          <w:bCs/>
          <w:color w:val="000000"/>
          <w:sz w:val="24"/>
          <w:szCs w:val="24"/>
        </w:rPr>
        <w:t xml:space="preserve"> </w:t>
      </w:r>
      <w:r w:rsidRPr="00150961">
        <w:rPr>
          <w:color w:val="000000"/>
          <w:sz w:val="24"/>
          <w:szCs w:val="24"/>
        </w:rPr>
        <w:t>Zespołu do spraw opracowania Polityki Mobilności Miasta Poznania, §</w:t>
      </w:r>
      <w:r w:rsidR="00E50177">
        <w:rPr>
          <w:color w:val="000000"/>
          <w:sz w:val="24"/>
          <w:szCs w:val="24"/>
        </w:rPr>
        <w:t> </w:t>
      </w:r>
      <w:r w:rsidRPr="00150961">
        <w:rPr>
          <w:color w:val="000000"/>
          <w:sz w:val="24"/>
          <w:szCs w:val="24"/>
        </w:rPr>
        <w:t>1</w:t>
      </w:r>
      <w:r w:rsidRPr="00150961">
        <w:rPr>
          <w:b/>
          <w:bCs/>
          <w:color w:val="000000"/>
          <w:sz w:val="24"/>
          <w:szCs w:val="24"/>
        </w:rPr>
        <w:t xml:space="preserve"> </w:t>
      </w:r>
      <w:r w:rsidRPr="00150961">
        <w:rPr>
          <w:color w:val="000000"/>
          <w:sz w:val="24"/>
          <w:szCs w:val="24"/>
        </w:rPr>
        <w:t>otrzymuje następujące brzmienie: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50961">
        <w:rPr>
          <w:b/>
          <w:bCs/>
          <w:color w:val="000000"/>
          <w:sz w:val="24"/>
          <w:szCs w:val="24"/>
        </w:rPr>
        <w:t>"</w:t>
      </w:r>
      <w:r w:rsidRPr="00150961">
        <w:rPr>
          <w:color w:val="000000"/>
          <w:sz w:val="24"/>
          <w:szCs w:val="24"/>
        </w:rPr>
        <w:t>1. W celu integracji zamierzeń strategicznych związanych z rozwojem systemu transportowego Miasta Poznania, sposobem jego funkcjonowania oraz kształtowaniem mobilności mieszkańców, powołuje się Zespół ds. opracowania Polityki Mobilności Miasta Poznania, zwany dalej „Zespołem”, w składzie: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1) Przewodniczący Zespołu: Mariusz Wiśniewski;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2) Koordynator prac: Jan Kosmecki;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3) Sekretarz Zespołu: Karolina Kozak;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4) członkowie Zespołu: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a) Grzegorz Kamiński – BKPiRM,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b) Katarzyna Parysek-Kasprzyk – BKPiRM,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c) Łukasz Dondajewski – MIR BKPiRM,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d) Bożena Wiśniewska – BKPiRM,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e) Dorota Potejko – WZiSS,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lastRenderedPageBreak/>
        <w:t>f) Katarzyna Podlewska – WUiA,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g) Przemysław Surdyk – KOS,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h) Grzegorz Pluta – ZDM,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i) Krzysztof Olejniczak – ZDM,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j) Marek Makowski – ZDM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k) Andrzej Billert – ZDM,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l) Wojciech Miechowicz – ZTM,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m) Michał Podeszwa – ZTM,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n) Błażej Brzycki – ZTM,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o) Joanna Woźniak – MPU,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p) Wojciech Kręglewski – Przew. Komisji Transportu i Polityki Mieszkaniowej,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r) Łukasz Mikuła – Przew. Komisji Polityki Przestrzennej i Rewitalizacji,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s) Bogdan Frąckowiak – Stowarzyszenie Metropolia Poznań,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t) Wojciech Mania – PLOT,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u) Krzysztof Dostatni – MPK Sp. z o.o.,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v) Andrzej Zawal – MPK Sp. z o.o.,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w) Marcin Drzycimski – Port Lotniczy Poznań-Ławica Sp. z o.o.</w:t>
      </w:r>
    </w:p>
    <w:p w:rsidR="00150961" w:rsidRPr="00150961" w:rsidRDefault="00150961" w:rsidP="0015096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2. W pracach Zespołu uczestniczyć mogą przedstawiciele komórek organizacyjnych Urzędu oraz innych podmiotów, którzy ze względu na przedmiot zagadnień podejmowanych przez Zespół, posiadają wiedzę niezbędną do realizacji zadań Zespołu.</w:t>
      </w: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50961">
        <w:rPr>
          <w:color w:val="000000"/>
          <w:sz w:val="24"/>
          <w:szCs w:val="24"/>
        </w:rPr>
        <w:t>3. Upoważnia się Przewodniczącego Zespołu do dokonywania w uzasadnionych przypadkach zmian osobowych w składzie Zespołu, o których mowa w ust. 2, co nie powoduje konieczności zmiany niniejszego zarządzenia.".</w:t>
      </w: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50961">
        <w:rPr>
          <w:color w:val="000000"/>
          <w:sz w:val="24"/>
          <w:szCs w:val="24"/>
        </w:rPr>
        <w:t>Wykonanie zarządzenia powierza się Przewodniczącemu Zespołu.</w:t>
      </w: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50961">
        <w:rPr>
          <w:color w:val="000000"/>
          <w:sz w:val="24"/>
          <w:szCs w:val="24"/>
        </w:rPr>
        <w:t>Zarządzenie wchodzi w życie z dniem podpisania.</w:t>
      </w:r>
    </w:p>
    <w:p w:rsidR="00150961" w:rsidRDefault="00150961" w:rsidP="0015096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50961" w:rsidRPr="00150961" w:rsidRDefault="00150961" w:rsidP="0015096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50961" w:rsidRPr="00150961" w:rsidSect="0015096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961" w:rsidRDefault="00150961">
      <w:r>
        <w:separator/>
      </w:r>
    </w:p>
  </w:endnote>
  <w:endnote w:type="continuationSeparator" w:id="0">
    <w:p w:rsidR="00150961" w:rsidRDefault="0015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961" w:rsidRDefault="00150961">
      <w:r>
        <w:separator/>
      </w:r>
    </w:p>
  </w:footnote>
  <w:footnote w:type="continuationSeparator" w:id="0">
    <w:p w:rsidR="00150961" w:rsidRDefault="0015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września 2019r."/>
    <w:docVar w:name="AktNr" w:val="769/2019/P"/>
    <w:docVar w:name="Sprawa" w:val="zarządzenie w sprawie powołania Zespołu do spraw opracowania Polityki Mobilności Miasta Poznania."/>
  </w:docVars>
  <w:rsids>
    <w:rsidRoot w:val="00150961"/>
    <w:rsid w:val="0003528D"/>
    <w:rsid w:val="00072485"/>
    <w:rsid w:val="000A5BC9"/>
    <w:rsid w:val="000B2C44"/>
    <w:rsid w:val="000E2E12"/>
    <w:rsid w:val="00150961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E50177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8A7B5-114C-47FE-8C57-B9F1A822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385</Words>
  <Characters>2350</Characters>
  <Application>Microsoft Office Word</Application>
  <DocSecurity>0</DocSecurity>
  <Lines>73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2019-09-09T11:38:00Z</dcterms:created>
  <dcterms:modified xsi:type="dcterms:W3CDTF">2019-09-09T11:38:00Z</dcterms:modified>
</cp:coreProperties>
</file>