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1DC2">
              <w:rPr>
                <w:b/>
              </w:rPr>
              <w:fldChar w:fldCharType="separate"/>
            </w:r>
            <w:r w:rsidR="00501DC2">
              <w:rPr>
                <w:b/>
              </w:rPr>
              <w:t>zarządzenie w sprawie powołania Zespołu do spraw opracowania Polityki Mobilności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1DC2" w:rsidRDefault="00FA63B5" w:rsidP="00501DC2">
      <w:pPr>
        <w:spacing w:line="360" w:lineRule="auto"/>
        <w:jc w:val="both"/>
      </w:pPr>
      <w:bookmarkStart w:id="2" w:name="z1"/>
      <w:bookmarkEnd w:id="2"/>
    </w:p>
    <w:p w:rsidR="00501DC2" w:rsidRDefault="00501DC2" w:rsidP="00501DC2">
      <w:pPr>
        <w:spacing w:line="360" w:lineRule="auto"/>
        <w:jc w:val="both"/>
        <w:rPr>
          <w:color w:val="000000"/>
        </w:rPr>
      </w:pPr>
      <w:r w:rsidRPr="00501DC2">
        <w:rPr>
          <w:color w:val="000000"/>
        </w:rPr>
        <w:t>W zarządzeniu Nr 661/2019/P Prezydenta Miasta Poznania z dnia 14 sierpnia 2019 roku w</w:t>
      </w:r>
      <w:r w:rsidR="009E08E2">
        <w:rPr>
          <w:color w:val="000000"/>
        </w:rPr>
        <w:t> </w:t>
      </w:r>
      <w:r w:rsidRPr="00501DC2">
        <w:rPr>
          <w:color w:val="000000"/>
        </w:rPr>
        <w:t xml:space="preserve">sprawie powołania Zespołu </w:t>
      </w:r>
      <w:r w:rsidRPr="00501DC2">
        <w:rPr>
          <w:color w:val="000000"/>
          <w:szCs w:val="20"/>
        </w:rPr>
        <w:t xml:space="preserve">do spraw opracowania Polityki Mobilności Miasta Poznania </w:t>
      </w:r>
      <w:r w:rsidRPr="00501DC2">
        <w:rPr>
          <w:color w:val="000000"/>
        </w:rPr>
        <w:t>dokonuje się zmiany składu osobowego członków zespołu. Dla porządku merytorycznego za zasadne uznaje się wprowadzenie formalnej zmiany obowiązującego zarządzenia.</w:t>
      </w:r>
    </w:p>
    <w:p w:rsidR="00501DC2" w:rsidRDefault="00501DC2" w:rsidP="00501DC2">
      <w:pPr>
        <w:spacing w:line="360" w:lineRule="auto"/>
        <w:jc w:val="both"/>
      </w:pPr>
    </w:p>
    <w:p w:rsidR="00501DC2" w:rsidRDefault="00501DC2" w:rsidP="00501DC2">
      <w:pPr>
        <w:keepNext/>
        <w:spacing w:line="360" w:lineRule="auto"/>
        <w:jc w:val="center"/>
      </w:pPr>
      <w:r>
        <w:t>DYREKTOR BIURA</w:t>
      </w:r>
    </w:p>
    <w:p w:rsidR="00501DC2" w:rsidRPr="00501DC2" w:rsidRDefault="00501DC2" w:rsidP="00501DC2">
      <w:pPr>
        <w:keepNext/>
        <w:spacing w:line="360" w:lineRule="auto"/>
        <w:jc w:val="center"/>
      </w:pPr>
      <w:r>
        <w:t>(-) Grzegorz Kamiński</w:t>
      </w:r>
    </w:p>
    <w:sectPr w:rsidR="00501DC2" w:rsidRPr="00501DC2" w:rsidSect="00501D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C2" w:rsidRDefault="00501DC2">
      <w:r>
        <w:separator/>
      </w:r>
    </w:p>
  </w:endnote>
  <w:endnote w:type="continuationSeparator" w:id="0">
    <w:p w:rsidR="00501DC2" w:rsidRDefault="005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C2" w:rsidRDefault="00501DC2">
      <w:r>
        <w:separator/>
      </w:r>
    </w:p>
  </w:footnote>
  <w:footnote w:type="continuationSeparator" w:id="0">
    <w:p w:rsidR="00501DC2" w:rsidRDefault="0050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opracowania Polityki Mobilności Miasta Poznania."/>
  </w:docVars>
  <w:rsids>
    <w:rsidRoot w:val="00501DC2"/>
    <w:rsid w:val="000607A3"/>
    <w:rsid w:val="00191992"/>
    <w:rsid w:val="001B1D53"/>
    <w:rsid w:val="002946C5"/>
    <w:rsid w:val="002C29F3"/>
    <w:rsid w:val="00501DC2"/>
    <w:rsid w:val="008C68E6"/>
    <w:rsid w:val="009E08E2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6370-6892-4C5B-A22E-434B289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519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2019-09-09T11:38:00Z</dcterms:created>
  <dcterms:modified xsi:type="dcterms:W3CDTF">2019-09-09T11:38:00Z</dcterms:modified>
</cp:coreProperties>
</file>