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799A">
          <w:t>785/2019/P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799A">
        <w:rPr>
          <w:b/>
          <w:sz w:val="28"/>
        </w:rPr>
        <w:fldChar w:fldCharType="separate"/>
      </w:r>
      <w:r w:rsidR="0028799A">
        <w:rPr>
          <w:b/>
          <w:sz w:val="28"/>
        </w:rPr>
        <w:t>18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79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799A">
              <w:rPr>
                <w:b/>
                <w:sz w:val="24"/>
                <w:szCs w:val="24"/>
              </w:rPr>
              <w:fldChar w:fldCharType="separate"/>
            </w:r>
            <w:r w:rsidR="0028799A">
              <w:rPr>
                <w:b/>
                <w:sz w:val="24"/>
                <w:szCs w:val="24"/>
              </w:rPr>
              <w:t>rozstrzygnięcia otwartego konkursu ofert nr 85/2019 na realizację zadania publicznego w obszarze działalności na rzecz osób niepełnosprawnych, dotyczącego prowadzenia mieszkań treningowych dla osób z niepełnosprawnością intelektualną w ramach zachowania trwałości projektu „Program mieszkalnictwa wspomaganego dla osób z niepełnosprawnością intelektualną z terenu miasta Poznania”, który był realizowany w latach 2016-2019 i współfinansowany przez Unię Europejską z Europejskiego Funduszu Społecznego w ramach Wielkopolskiego Regionalnego Programu Operacyjnego na lata 2014-2020 – przez organizacje pozarządowe oraz podmioty, o których mowa w art. 3 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799A" w:rsidP="002879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799A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2019 r. poz. 688 ze zm.) zarządza się</w:t>
      </w:r>
      <w:r w:rsidRPr="0028799A">
        <w:rPr>
          <w:b/>
          <w:bCs/>
          <w:color w:val="000000"/>
          <w:sz w:val="24"/>
        </w:rPr>
        <w:t>,</w:t>
      </w:r>
      <w:r w:rsidRPr="0028799A">
        <w:rPr>
          <w:color w:val="000000"/>
          <w:sz w:val="24"/>
          <w:szCs w:val="24"/>
        </w:rPr>
        <w:t xml:space="preserve"> co następuje</w:t>
      </w:r>
      <w:r w:rsidRPr="0028799A">
        <w:rPr>
          <w:color w:val="000000"/>
          <w:sz w:val="24"/>
        </w:rPr>
        <w:t>:</w:t>
      </w:r>
    </w:p>
    <w:p w:rsidR="0028799A" w:rsidRDefault="0028799A" w:rsidP="0028799A">
      <w:pPr>
        <w:spacing w:line="360" w:lineRule="auto"/>
        <w:jc w:val="both"/>
        <w:rPr>
          <w:sz w:val="24"/>
        </w:rPr>
      </w:pPr>
    </w:p>
    <w:p w:rsidR="0028799A" w:rsidRDefault="0028799A" w:rsidP="0028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799A" w:rsidRDefault="0028799A" w:rsidP="0028799A">
      <w:pPr>
        <w:keepNext/>
        <w:spacing w:line="360" w:lineRule="auto"/>
        <w:rPr>
          <w:color w:val="000000"/>
          <w:sz w:val="24"/>
        </w:rPr>
      </w:pPr>
    </w:p>
    <w:p w:rsidR="0028799A" w:rsidRPr="0028799A" w:rsidRDefault="0028799A" w:rsidP="0028799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799A">
        <w:rPr>
          <w:color w:val="000000"/>
          <w:sz w:val="24"/>
          <w:szCs w:val="24"/>
        </w:rPr>
        <w:t>1. W ramach ogłoszonego w dniu 7 sierpnia 2019 roku otwartego konkursu ofert w obszarze działalności na rzecz osób niepełnosprawnych, dotyczącego prowadzenia mieszkań treningowych dla osób z niepełnosprawnością intelektualną w ramach zachowania trwałości projektu „Program mieszkalnictwa wspomaganego dla osób z</w:t>
      </w:r>
      <w:r w:rsidR="00C36950">
        <w:rPr>
          <w:color w:val="000000"/>
          <w:sz w:val="24"/>
          <w:szCs w:val="24"/>
        </w:rPr>
        <w:t> </w:t>
      </w:r>
      <w:r w:rsidRPr="0028799A">
        <w:rPr>
          <w:color w:val="000000"/>
          <w:sz w:val="24"/>
          <w:szCs w:val="24"/>
        </w:rPr>
        <w:t>niepełnosprawnością intelektualną z terenu miasta Poznania”, który był realizowany w</w:t>
      </w:r>
      <w:r w:rsidR="00C36950">
        <w:rPr>
          <w:color w:val="000000"/>
          <w:sz w:val="24"/>
          <w:szCs w:val="24"/>
        </w:rPr>
        <w:t> </w:t>
      </w:r>
      <w:r w:rsidRPr="0028799A">
        <w:rPr>
          <w:color w:val="000000"/>
          <w:sz w:val="24"/>
          <w:szCs w:val="24"/>
        </w:rPr>
        <w:t xml:space="preserve">latach 2016-2019 i współfinansowany przez Unię Europejską z Europejskiego </w:t>
      </w:r>
      <w:r w:rsidRPr="0028799A">
        <w:rPr>
          <w:color w:val="000000"/>
          <w:sz w:val="24"/>
          <w:szCs w:val="24"/>
        </w:rPr>
        <w:lastRenderedPageBreak/>
        <w:t>Funduszu Społecznego w ramach Wielkopolskiego Regionalnego Programu Operacyjnego na lata 2014-2020 – przez organizacje pozarządowe oraz podmioty, o których mowa w art. 3 ust. 3 ustawy z dnia 24 kwietnia 2003 roku o działalności pożytku publicznego i</w:t>
      </w:r>
      <w:r w:rsidR="00C36950">
        <w:rPr>
          <w:color w:val="000000"/>
          <w:sz w:val="24"/>
          <w:szCs w:val="24"/>
        </w:rPr>
        <w:t> </w:t>
      </w:r>
      <w:r w:rsidRPr="0028799A">
        <w:rPr>
          <w:color w:val="000000"/>
          <w:sz w:val="24"/>
          <w:szCs w:val="24"/>
        </w:rPr>
        <w:t>o</w:t>
      </w:r>
      <w:r w:rsidR="00C36950">
        <w:rPr>
          <w:color w:val="000000"/>
          <w:sz w:val="24"/>
          <w:szCs w:val="24"/>
        </w:rPr>
        <w:t> </w:t>
      </w:r>
      <w:r w:rsidRPr="0028799A">
        <w:rPr>
          <w:color w:val="000000"/>
          <w:sz w:val="24"/>
          <w:szCs w:val="24"/>
        </w:rPr>
        <w:t>wolontariacie, została złożona jedna oferta, która uzyskała negatywną ocenę merytoryczną.</w:t>
      </w:r>
    </w:p>
    <w:p w:rsidR="0028799A" w:rsidRDefault="0028799A" w:rsidP="0028799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799A">
        <w:rPr>
          <w:color w:val="000000"/>
          <w:sz w:val="24"/>
          <w:szCs w:val="24"/>
        </w:rPr>
        <w:t>2. Załącznik do zarządzenia zawiera informacje o złożonej ofercie, która nie otrzymała dofinansowania w konkursie.</w:t>
      </w:r>
    </w:p>
    <w:p w:rsidR="0028799A" w:rsidRDefault="0028799A" w:rsidP="0028799A">
      <w:pPr>
        <w:spacing w:line="360" w:lineRule="auto"/>
        <w:jc w:val="both"/>
        <w:rPr>
          <w:color w:val="000000"/>
          <w:sz w:val="24"/>
        </w:rPr>
      </w:pPr>
    </w:p>
    <w:p w:rsidR="0028799A" w:rsidRDefault="0028799A" w:rsidP="0028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799A" w:rsidRDefault="0028799A" w:rsidP="0028799A">
      <w:pPr>
        <w:keepNext/>
        <w:spacing w:line="360" w:lineRule="auto"/>
        <w:rPr>
          <w:color w:val="000000"/>
          <w:sz w:val="24"/>
        </w:rPr>
      </w:pPr>
    </w:p>
    <w:p w:rsidR="0028799A" w:rsidRDefault="0028799A" w:rsidP="002879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799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8799A" w:rsidRDefault="0028799A" w:rsidP="0028799A">
      <w:pPr>
        <w:spacing w:line="360" w:lineRule="auto"/>
        <w:jc w:val="both"/>
        <w:rPr>
          <w:color w:val="000000"/>
          <w:sz w:val="24"/>
        </w:rPr>
      </w:pPr>
    </w:p>
    <w:p w:rsidR="0028799A" w:rsidRDefault="0028799A" w:rsidP="002879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799A" w:rsidRDefault="0028799A" w:rsidP="0028799A">
      <w:pPr>
        <w:keepNext/>
        <w:spacing w:line="360" w:lineRule="auto"/>
        <w:rPr>
          <w:color w:val="000000"/>
          <w:sz w:val="24"/>
        </w:rPr>
      </w:pPr>
    </w:p>
    <w:p w:rsidR="0028799A" w:rsidRDefault="0028799A" w:rsidP="002879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799A">
        <w:rPr>
          <w:color w:val="000000"/>
          <w:sz w:val="24"/>
          <w:szCs w:val="24"/>
        </w:rPr>
        <w:t>Zarządzenie wchodzi w życie z dniem podpisania.</w:t>
      </w:r>
    </w:p>
    <w:p w:rsidR="0028799A" w:rsidRDefault="0028799A" w:rsidP="0028799A">
      <w:pPr>
        <w:spacing w:line="360" w:lineRule="auto"/>
        <w:jc w:val="both"/>
        <w:rPr>
          <w:color w:val="000000"/>
          <w:sz w:val="24"/>
        </w:rPr>
      </w:pPr>
    </w:p>
    <w:p w:rsidR="0028799A" w:rsidRDefault="0028799A" w:rsidP="002879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799A" w:rsidRDefault="0028799A" w:rsidP="002879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799A" w:rsidRPr="0028799A" w:rsidRDefault="0028799A" w:rsidP="002879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799A" w:rsidRPr="0028799A" w:rsidSect="002879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9A" w:rsidRDefault="0028799A">
      <w:r>
        <w:separator/>
      </w:r>
    </w:p>
  </w:endnote>
  <w:endnote w:type="continuationSeparator" w:id="0">
    <w:p w:rsidR="0028799A" w:rsidRDefault="002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9A" w:rsidRDefault="0028799A">
      <w:r>
        <w:separator/>
      </w:r>
    </w:p>
  </w:footnote>
  <w:footnote w:type="continuationSeparator" w:id="0">
    <w:p w:rsidR="0028799A" w:rsidRDefault="0028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19r."/>
    <w:docVar w:name="AktNr" w:val="785/2019/P"/>
    <w:docVar w:name="Sprawa" w:val="rozstrzygnięcia otwartego konkursu ofert nr 85/2019 na realizację zadania publicznego w obszarze działalności na rzecz osób niepełnosprawnych, dotyczącego prowadzenia mieszkań treningowych dla osób z niepełnosprawnością intelektualną w ramach zachowania trwałości projektu „Program mieszkalnictwa wspomaganego dla osób z niepełnosprawnością intelektualną z terenu miasta Poznania”, który był realizowany w latach 2016-2019 i 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 w 2019 roku."/>
  </w:docVars>
  <w:rsids>
    <w:rsidRoot w:val="0028799A"/>
    <w:rsid w:val="00072485"/>
    <w:rsid w:val="000C07FF"/>
    <w:rsid w:val="000E2E12"/>
    <w:rsid w:val="00167A3B"/>
    <w:rsid w:val="0028799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695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80A9-9F3C-403A-BCA5-AECA8674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2097</Characters>
  <Application>Microsoft Office Word</Application>
  <DocSecurity>0</DocSecurity>
  <Lines>58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2019-09-18T10:09:00Z</dcterms:created>
  <dcterms:modified xsi:type="dcterms:W3CDTF">2019-09-18T10:09:00Z</dcterms:modified>
</cp:coreProperties>
</file>