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E32156">
          <w:t>793/2019/P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E32156">
        <w:rPr>
          <w:b/>
          <w:sz w:val="28"/>
        </w:rPr>
        <w:fldChar w:fldCharType="separate"/>
      </w:r>
      <w:r w:rsidR="00E32156">
        <w:rPr>
          <w:b/>
          <w:sz w:val="28"/>
        </w:rPr>
        <w:t>23 września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E32156">
              <w:rPr>
                <w:b/>
                <w:sz w:val="24"/>
                <w:szCs w:val="24"/>
              </w:rPr>
              <w:fldChar w:fldCharType="separate"/>
            </w:r>
            <w:r w:rsidR="00E32156">
              <w:rPr>
                <w:b/>
                <w:sz w:val="24"/>
                <w:szCs w:val="24"/>
              </w:rPr>
              <w:t>zmian w budżecie Miasta Poznania na 2019 rok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E32156" w:rsidP="00E32156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E32156">
        <w:rPr>
          <w:color w:val="000000"/>
          <w:sz w:val="24"/>
          <w:szCs w:val="24"/>
        </w:rPr>
        <w:t>Na podstawie art. 222 ust. 4, 257 i 259 ust. 2 ustawy z dnia 27 sierpnia 2009 r. o finansach publicznych (t.j. Dz. U. z 2019 r. poz. 869 ze zm.), art. 30 ust. 1 ustawy z dnia 8 marca 1990 r. o samorządzie gminnym (t.j. Dz. U. z 2019 r. poz. 506 ze zm.), art. 32 ust 1 ustawy z dnia 5</w:t>
      </w:r>
      <w:r w:rsidR="005713EF">
        <w:rPr>
          <w:color w:val="000000"/>
          <w:sz w:val="24"/>
          <w:szCs w:val="24"/>
        </w:rPr>
        <w:t> </w:t>
      </w:r>
      <w:r w:rsidRPr="00E32156">
        <w:rPr>
          <w:color w:val="000000"/>
          <w:sz w:val="24"/>
          <w:szCs w:val="24"/>
        </w:rPr>
        <w:t>czerwca 1998 r. o samorządzie powiatowym (t.j. Dz .U. z 2019 r. poz. 511), art. 85 ustawy z</w:t>
      </w:r>
      <w:r w:rsidR="005713EF">
        <w:rPr>
          <w:color w:val="000000"/>
          <w:sz w:val="24"/>
          <w:szCs w:val="24"/>
        </w:rPr>
        <w:t> </w:t>
      </w:r>
      <w:r w:rsidRPr="00E32156">
        <w:rPr>
          <w:color w:val="000000"/>
          <w:sz w:val="24"/>
          <w:szCs w:val="24"/>
        </w:rPr>
        <w:t>dnia 13 października 1998 r. przepisy wprowadzające ustawy reformujące administrację publiczną (t.j. Dz. U. z 1998 r. Nr 133, poz. 872 ze zm.), uchwały Nr IV/40/VIII/2018 Rady Miasta Poznania z dnia 20 grudnia 2018 r. w sprawie budżetu Miasta Poznania na rok 2019, zmienionej zarządzeniem Nr 67/2019/P Prezydenta Miasta Poznania z dnia 30 stycznia 2019 r., zarządzeniem Nr 100/2019/P Prezydenta Miasta Poznania z dnia 8 lutego 2019 r., zarządzeniem Nr 169/2019/P Prezydenta Miasta Poznania z dnia 25 lutego 2019 r., uchwałą Nr VIII/98/VIII/2019 Rady Miasta Poznania z dnia 19 marca 2019 r., zarządzeniem  Nr 311/2019/P Prezydenta Miasta Poznania z dnia 27 marca 2019 r., uchwałą Nr  IX/128/VIII/2019 Rady Miasta Poznania z dnia 2 kwietnia 2019 r., uchwałą Nr X/136/VIII/2019 Rady Miasta Poznania z dnia 16 kwietnia 2019 r., zarządzeniem Nr 392/2019/P Prezydenta Miasta Poznania z dnia 26 kwietnia 2019 r., zarządzeniem Nr 456/2019/P Prezydenta Miasta Poznania z dnia 24 maja 2019 r., uchwałą Nr XIII/192/VIII/2019 Rady Miasta Poznania z dnia 18 czerwca 2019 r., zarządzeniem Nr 562/P/2019 Prezydenta Miasta Poznania z dnia 28 czerwca 2019 r., zarządzeniem Nr 620/2019/P Prezydenta Miasta Poznania z dnia 29 lipca 2019 r., zarządzeniem Nr 649/2019/P Prezydenta Miasta Poznania z dnia 9 sierpnia 2019 r., zarządzeniem Nr 712/2019/P Prezydenta Miasta Poznania z dnia 30 sierpnia 2019 r. zarządza się, co następuje:</w:t>
      </w:r>
    </w:p>
    <w:p w:rsidR="00E32156" w:rsidRDefault="00E32156" w:rsidP="00E32156">
      <w:pPr>
        <w:spacing w:line="360" w:lineRule="auto"/>
        <w:jc w:val="both"/>
        <w:rPr>
          <w:sz w:val="24"/>
        </w:rPr>
      </w:pPr>
    </w:p>
    <w:p w:rsidR="00E32156" w:rsidRDefault="00E32156" w:rsidP="00E3215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1</w:t>
      </w:r>
    </w:p>
    <w:p w:rsidR="00E32156" w:rsidRDefault="00E32156" w:rsidP="00E32156">
      <w:pPr>
        <w:keepNext/>
        <w:spacing w:line="360" w:lineRule="auto"/>
        <w:rPr>
          <w:color w:val="000000"/>
          <w:sz w:val="24"/>
        </w:rPr>
      </w:pPr>
    </w:p>
    <w:p w:rsidR="00E32156" w:rsidRPr="00E32156" w:rsidRDefault="00E32156" w:rsidP="00E32156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E32156">
        <w:rPr>
          <w:color w:val="000000"/>
          <w:sz w:val="24"/>
          <w:szCs w:val="24"/>
        </w:rPr>
        <w:t>Zmienia się dochody budżetu Miasta ogółem na rok 2019 do kwoty 3.863.741.232,40 zł, z</w:t>
      </w:r>
      <w:r w:rsidR="005713EF">
        <w:rPr>
          <w:color w:val="000000"/>
          <w:sz w:val="24"/>
          <w:szCs w:val="24"/>
        </w:rPr>
        <w:t> </w:t>
      </w:r>
      <w:r w:rsidRPr="00E32156">
        <w:rPr>
          <w:color w:val="000000"/>
          <w:sz w:val="24"/>
          <w:szCs w:val="24"/>
        </w:rPr>
        <w:t>tego:</w:t>
      </w:r>
    </w:p>
    <w:p w:rsidR="00E32156" w:rsidRPr="00E32156" w:rsidRDefault="00E32156" w:rsidP="00E3215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32156">
        <w:rPr>
          <w:color w:val="000000"/>
          <w:sz w:val="24"/>
          <w:szCs w:val="24"/>
        </w:rPr>
        <w:t>1) dochody gminy 3.034.063.050,42 zł, z tego:</w:t>
      </w:r>
    </w:p>
    <w:p w:rsidR="00E32156" w:rsidRPr="00E32156" w:rsidRDefault="00E32156" w:rsidP="00E32156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E32156">
        <w:rPr>
          <w:color w:val="000000"/>
          <w:sz w:val="24"/>
          <w:szCs w:val="24"/>
        </w:rPr>
        <w:t>a) dochody bieżące 2.909.266.010,42 zł,</w:t>
      </w:r>
    </w:p>
    <w:p w:rsidR="00E32156" w:rsidRPr="00E32156" w:rsidRDefault="00E32156" w:rsidP="00E32156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E32156">
        <w:rPr>
          <w:color w:val="000000"/>
          <w:sz w:val="24"/>
          <w:szCs w:val="24"/>
        </w:rPr>
        <w:t>b) dochody majątkowe 124.797.040,00 zł;</w:t>
      </w:r>
    </w:p>
    <w:p w:rsidR="00E32156" w:rsidRPr="00E32156" w:rsidRDefault="00E32156" w:rsidP="00E3215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32156">
        <w:rPr>
          <w:color w:val="000000"/>
          <w:sz w:val="24"/>
          <w:szCs w:val="24"/>
        </w:rPr>
        <w:t>2) dochody powiatu 829.678.181,98 zł, z tego:</w:t>
      </w:r>
    </w:p>
    <w:p w:rsidR="00E32156" w:rsidRPr="00E32156" w:rsidRDefault="00E32156" w:rsidP="00E32156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E32156">
        <w:rPr>
          <w:color w:val="000000"/>
          <w:sz w:val="24"/>
          <w:szCs w:val="24"/>
        </w:rPr>
        <w:t>a) dochody bieżące 807.480.526,98 zł,</w:t>
      </w:r>
    </w:p>
    <w:p w:rsidR="00E32156" w:rsidRPr="00E32156" w:rsidRDefault="00E32156" w:rsidP="00E32156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E32156">
        <w:rPr>
          <w:color w:val="000000"/>
          <w:sz w:val="24"/>
          <w:szCs w:val="24"/>
        </w:rPr>
        <w:t>b) dochody majątkowe 22.197.655,00 zł</w:t>
      </w:r>
    </w:p>
    <w:p w:rsidR="00E32156" w:rsidRDefault="00E32156" w:rsidP="00E32156">
      <w:pPr>
        <w:spacing w:line="360" w:lineRule="auto"/>
        <w:jc w:val="both"/>
        <w:rPr>
          <w:color w:val="000000"/>
          <w:sz w:val="24"/>
          <w:szCs w:val="24"/>
        </w:rPr>
      </w:pPr>
      <w:r w:rsidRPr="00E32156">
        <w:rPr>
          <w:color w:val="000000"/>
          <w:sz w:val="24"/>
          <w:szCs w:val="24"/>
        </w:rPr>
        <w:t>zgodnie z załącznikiem nr 1.</w:t>
      </w:r>
    </w:p>
    <w:p w:rsidR="00E32156" w:rsidRDefault="00E32156" w:rsidP="00E32156">
      <w:pPr>
        <w:spacing w:line="360" w:lineRule="auto"/>
        <w:jc w:val="both"/>
        <w:rPr>
          <w:color w:val="000000"/>
          <w:sz w:val="24"/>
        </w:rPr>
      </w:pPr>
    </w:p>
    <w:p w:rsidR="00E32156" w:rsidRDefault="00E32156" w:rsidP="00E3215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E32156" w:rsidRDefault="00E32156" w:rsidP="00E32156">
      <w:pPr>
        <w:keepNext/>
        <w:spacing w:line="360" w:lineRule="auto"/>
        <w:rPr>
          <w:color w:val="000000"/>
          <w:sz w:val="24"/>
        </w:rPr>
      </w:pPr>
    </w:p>
    <w:p w:rsidR="00E32156" w:rsidRPr="00E32156" w:rsidRDefault="00E32156" w:rsidP="00E32156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E32156">
        <w:rPr>
          <w:color w:val="000000"/>
          <w:sz w:val="24"/>
          <w:szCs w:val="24"/>
        </w:rPr>
        <w:t>Zmienia się wydatki budżetu Miasta ogółem na rok 2019 do kwoty 4.499.417.996,40 zł, z</w:t>
      </w:r>
      <w:r w:rsidR="005713EF">
        <w:rPr>
          <w:color w:val="000000"/>
          <w:sz w:val="24"/>
          <w:szCs w:val="24"/>
        </w:rPr>
        <w:t> </w:t>
      </w:r>
      <w:r w:rsidRPr="00E32156">
        <w:rPr>
          <w:color w:val="000000"/>
          <w:sz w:val="24"/>
          <w:szCs w:val="24"/>
        </w:rPr>
        <w:t>tego:</w:t>
      </w:r>
    </w:p>
    <w:p w:rsidR="00E32156" w:rsidRPr="00E32156" w:rsidRDefault="00E32156" w:rsidP="00E3215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32156">
        <w:rPr>
          <w:color w:val="000000"/>
          <w:sz w:val="24"/>
          <w:szCs w:val="24"/>
        </w:rPr>
        <w:t>1) wydatki gminy 3.446.375.614,42 zł,</w:t>
      </w:r>
    </w:p>
    <w:p w:rsidR="00E32156" w:rsidRPr="00E32156" w:rsidRDefault="00E32156" w:rsidP="00E32156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E32156">
        <w:rPr>
          <w:color w:val="000000"/>
          <w:sz w:val="24"/>
          <w:szCs w:val="24"/>
        </w:rPr>
        <w:t>a) wydatki bieżące 2.601.809.649,42 zł,</w:t>
      </w:r>
    </w:p>
    <w:p w:rsidR="00E32156" w:rsidRPr="00E32156" w:rsidRDefault="00E32156" w:rsidP="00E32156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E32156">
        <w:rPr>
          <w:color w:val="000000"/>
          <w:sz w:val="24"/>
          <w:szCs w:val="24"/>
        </w:rPr>
        <w:t>b) wydatki majątkowe 844.565.965,00 zł;</w:t>
      </w:r>
    </w:p>
    <w:p w:rsidR="00E32156" w:rsidRPr="00E32156" w:rsidRDefault="00E32156" w:rsidP="00E3215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32156">
        <w:rPr>
          <w:color w:val="000000"/>
          <w:sz w:val="24"/>
          <w:szCs w:val="24"/>
        </w:rPr>
        <w:t>2) wydatki powiatu 1.053.042.381,98 zł, z tego:</w:t>
      </w:r>
    </w:p>
    <w:p w:rsidR="00E32156" w:rsidRPr="00E32156" w:rsidRDefault="00E32156" w:rsidP="00E32156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E32156">
        <w:rPr>
          <w:color w:val="000000"/>
          <w:sz w:val="24"/>
          <w:szCs w:val="24"/>
        </w:rPr>
        <w:t>a) wydatki bieżące 812.568.694,98 zł,</w:t>
      </w:r>
    </w:p>
    <w:p w:rsidR="00E32156" w:rsidRPr="00E32156" w:rsidRDefault="00E32156" w:rsidP="00E32156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E32156">
        <w:rPr>
          <w:color w:val="000000"/>
          <w:sz w:val="24"/>
          <w:szCs w:val="24"/>
        </w:rPr>
        <w:t xml:space="preserve">b) wydatki majątkowe 240.473.687,00 zł </w:t>
      </w:r>
    </w:p>
    <w:p w:rsidR="00E32156" w:rsidRDefault="00E32156" w:rsidP="00E32156">
      <w:pPr>
        <w:spacing w:line="360" w:lineRule="auto"/>
        <w:jc w:val="both"/>
        <w:rPr>
          <w:color w:val="000000"/>
          <w:sz w:val="24"/>
          <w:szCs w:val="24"/>
        </w:rPr>
      </w:pPr>
      <w:r w:rsidRPr="00E32156">
        <w:rPr>
          <w:color w:val="000000"/>
          <w:sz w:val="24"/>
          <w:szCs w:val="24"/>
        </w:rPr>
        <w:t>zgodnie z załącznikiem nr 2.</w:t>
      </w:r>
    </w:p>
    <w:p w:rsidR="00E32156" w:rsidRDefault="00E32156" w:rsidP="00E32156">
      <w:pPr>
        <w:spacing w:line="360" w:lineRule="auto"/>
        <w:jc w:val="both"/>
        <w:rPr>
          <w:color w:val="000000"/>
          <w:sz w:val="24"/>
        </w:rPr>
      </w:pPr>
    </w:p>
    <w:p w:rsidR="00E32156" w:rsidRDefault="00E32156" w:rsidP="00E3215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E32156" w:rsidRDefault="00E32156" w:rsidP="00E32156">
      <w:pPr>
        <w:keepNext/>
        <w:spacing w:line="360" w:lineRule="auto"/>
        <w:rPr>
          <w:color w:val="000000"/>
          <w:sz w:val="24"/>
        </w:rPr>
      </w:pPr>
    </w:p>
    <w:p w:rsidR="00E32156" w:rsidRDefault="00E32156" w:rsidP="00E32156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E32156">
        <w:rPr>
          <w:color w:val="000000"/>
          <w:sz w:val="24"/>
          <w:szCs w:val="24"/>
        </w:rPr>
        <w:t>Zmiany wynikające z § 1 i 2 są przedstawione w załącznikach nr 1 i 2 do zarządzenia.</w:t>
      </w:r>
    </w:p>
    <w:p w:rsidR="00E32156" w:rsidRDefault="00E32156" w:rsidP="00E32156">
      <w:pPr>
        <w:spacing w:line="360" w:lineRule="auto"/>
        <w:jc w:val="both"/>
        <w:rPr>
          <w:color w:val="000000"/>
          <w:sz w:val="24"/>
        </w:rPr>
      </w:pPr>
    </w:p>
    <w:p w:rsidR="00E32156" w:rsidRDefault="00E32156" w:rsidP="00E3215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E32156" w:rsidRDefault="00E32156" w:rsidP="00E32156">
      <w:pPr>
        <w:keepNext/>
        <w:spacing w:line="360" w:lineRule="auto"/>
        <w:rPr>
          <w:color w:val="000000"/>
          <w:sz w:val="24"/>
        </w:rPr>
      </w:pPr>
    </w:p>
    <w:p w:rsidR="00E32156" w:rsidRDefault="00E32156" w:rsidP="00E32156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E32156">
        <w:rPr>
          <w:color w:val="000000"/>
          <w:sz w:val="24"/>
          <w:szCs w:val="24"/>
        </w:rPr>
        <w:t>Zarządzenie wchodzi w życie z dniem podpisania.</w:t>
      </w:r>
    </w:p>
    <w:p w:rsidR="00E32156" w:rsidRDefault="00E32156" w:rsidP="00E32156">
      <w:pPr>
        <w:spacing w:line="360" w:lineRule="auto"/>
        <w:jc w:val="both"/>
        <w:rPr>
          <w:color w:val="000000"/>
          <w:sz w:val="24"/>
        </w:rPr>
      </w:pPr>
    </w:p>
    <w:p w:rsidR="00E32156" w:rsidRDefault="00E32156" w:rsidP="00E3215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PREZYDENT MIASTA POZNANIA </w:t>
      </w:r>
    </w:p>
    <w:p w:rsidR="00E32156" w:rsidRPr="00E32156" w:rsidRDefault="00E32156" w:rsidP="00E3215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(-) Jacek Jaśkowiak </w:t>
      </w:r>
    </w:p>
    <w:sectPr w:rsidR="00E32156" w:rsidRPr="00E32156" w:rsidSect="00E32156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2156" w:rsidRDefault="00E32156">
      <w:r>
        <w:separator/>
      </w:r>
    </w:p>
  </w:endnote>
  <w:endnote w:type="continuationSeparator" w:id="0">
    <w:p w:rsidR="00E32156" w:rsidRDefault="00E32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2156" w:rsidRDefault="00E32156">
      <w:r>
        <w:separator/>
      </w:r>
    </w:p>
  </w:footnote>
  <w:footnote w:type="continuationSeparator" w:id="0">
    <w:p w:rsidR="00E32156" w:rsidRDefault="00E321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3 września 2019r."/>
    <w:docVar w:name="AktNr" w:val="793/2019/P"/>
    <w:docVar w:name="Sprawa" w:val="zmian w budżecie Miasta Poznania na 2019 rok"/>
  </w:docVars>
  <w:rsids>
    <w:rsidRoot w:val="00E32156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3EF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2156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0F4C42-9D23-42A1-9ACC-98E8445A5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rdzi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485</Words>
  <Characters>2503</Characters>
  <Application>Microsoft Office Word</Application>
  <DocSecurity>0</DocSecurity>
  <Lines>69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Barbara Dziczkaniec</dc:creator>
  <cp:keywords/>
  <cp:lastModifiedBy>Barbara Dziczkaniec</cp:lastModifiedBy>
  <cp:revision>2</cp:revision>
  <cp:lastPrinted>2003-01-09T12:40:00Z</cp:lastPrinted>
  <dcterms:created xsi:type="dcterms:W3CDTF">2019-10-09T10:28:00Z</dcterms:created>
  <dcterms:modified xsi:type="dcterms:W3CDTF">2019-10-09T10:28:00Z</dcterms:modified>
</cp:coreProperties>
</file>