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5D0E">
          <w:t>799/2019/P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45D0E">
        <w:rPr>
          <w:b/>
          <w:sz w:val="28"/>
        </w:rPr>
        <w:fldChar w:fldCharType="separate"/>
      </w:r>
      <w:r w:rsidR="00545D0E">
        <w:rPr>
          <w:b/>
          <w:sz w:val="28"/>
        </w:rPr>
        <w:t>24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5D0E">
              <w:rPr>
                <w:b/>
                <w:sz w:val="24"/>
                <w:szCs w:val="24"/>
              </w:rPr>
              <w:fldChar w:fldCharType="separate"/>
            </w:r>
            <w:r w:rsidR="00545D0E">
              <w:rPr>
                <w:b/>
                <w:sz w:val="24"/>
                <w:szCs w:val="24"/>
              </w:rPr>
              <w:t>powołania Komisji ds. opiniowania wniosków o nagrodę Prezydenta Miasta Poznania dla pracowników pedagogicznych szkół i placówek oświatowych,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45D0E" w:rsidP="00545D0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45D0E">
        <w:rPr>
          <w:color w:val="000000"/>
          <w:sz w:val="24"/>
        </w:rPr>
        <w:t>Na podstawie art. 18 ust. 2 pkt 15 ustawy z dnia 8 marca 1990 r. o samorządzie gminnym (Dz. U. z 2019 r. poz. 506 ze zmianami), art. 30 ust. 6 ustawy z dnia 26 stycznia 1982 r. Karta Nauczyciela (Dz. U. 2018 r. poz. 967 ze zmianami) oraz uchwały Rady Miasta Poznania z</w:t>
      </w:r>
      <w:r w:rsidR="00873918">
        <w:rPr>
          <w:color w:val="000000"/>
          <w:sz w:val="24"/>
        </w:rPr>
        <w:t> </w:t>
      </w:r>
      <w:r w:rsidRPr="00545D0E">
        <w:rPr>
          <w:color w:val="000000"/>
          <w:sz w:val="24"/>
        </w:rPr>
        <w:t>dnia 14 lipca 2015 r. w sprawie ustalenia regulaminu wynagradzania nauczycieli szkół i</w:t>
      </w:r>
      <w:r w:rsidR="00873918">
        <w:rPr>
          <w:color w:val="000000"/>
          <w:sz w:val="24"/>
        </w:rPr>
        <w:t> </w:t>
      </w:r>
      <w:r w:rsidRPr="00545D0E">
        <w:rPr>
          <w:color w:val="000000"/>
          <w:sz w:val="24"/>
        </w:rPr>
        <w:t>placówek, dla których organem prowadzącym jest Miasto Poznań (Nr XV/145/VII/2015 ze zmianami) zarządza się, co następuje:</w:t>
      </w:r>
    </w:p>
    <w:p w:rsidR="00545D0E" w:rsidRDefault="00545D0E" w:rsidP="00545D0E">
      <w:pPr>
        <w:spacing w:line="360" w:lineRule="auto"/>
        <w:jc w:val="both"/>
        <w:rPr>
          <w:sz w:val="24"/>
        </w:rPr>
      </w:pPr>
    </w:p>
    <w:p w:rsidR="00545D0E" w:rsidRDefault="00545D0E" w:rsidP="00545D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5D0E" w:rsidRDefault="00545D0E" w:rsidP="00545D0E">
      <w:pPr>
        <w:keepNext/>
        <w:spacing w:line="360" w:lineRule="auto"/>
        <w:rPr>
          <w:color w:val="000000"/>
          <w:sz w:val="24"/>
        </w:rPr>
      </w:pP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5D0E">
        <w:rPr>
          <w:color w:val="000000"/>
          <w:sz w:val="24"/>
          <w:szCs w:val="24"/>
        </w:rPr>
        <w:t>1. Powołuje się Komisję ds. opiniowania wniosków o nagrodę Prezydenta Miasta Poznania dla pracowników pedagogicznych szkół i placówek oświatowych (z wyłączeniem szkół artystycznych), dla których organem prowadzącym jest Miasto Poznań, zwaną dalej Komisją, w skład której wchodzą niżej wymienione osoby: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1) przedstawiciele Miasta: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a) pani Joanna Paśka-Woźniak – kierownik Oddziału Kadr i Rozwoju Zawodowego Nauczycieli – Przewodnicząca Komisji,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b) pani Ewa Gągało – inspektor Oddziału Kadr i Rozwoju Zawodowego Nauczycieli,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c) pan Filip Olszak – przedstawiciel Komisji Oświaty i Wychowania Rady Miasta Poznania,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d) pani Katarzyna Ligocka – inspektor Oddziału Kadr i Rozwoju Zawodowego Nauczycieli – przedstawiciel rezerwowy;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2) przedstawiciel organu sprawującego nadzór pedagogiczny nad szkołą lub placówką: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lastRenderedPageBreak/>
        <w:t>a) pani Mirosława Abreu-Diaz – starszy wizytator Kuratorium Oświaty w Poznaniu;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3) przedstawiciele związków zawodowych zrzeszających nauczycieli szczebla ponadszkolnego: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a) pani Grażyna Cegielska – Prezes Oddziału Związku Nauczycielstwa Polskiego,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b) pan Wojciech Miśko – przedstawiciel NSZZ „Solidarność”.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2. Powołuje się Komisję ds. opiniowania wniosków o nagrodę Prezydenta Miasta Poznania dla pracowników pedagogicznych szkół artystycznych, dla których organem prowadzącym jest Miasto Poznań, zwaną dalej Komisją, w skład której wchodzą niżej wymienione osoby: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1) przedstawiciele Miasta: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a) pani Joanna Paśka-Woźniak – kierownik Oddziału Kadr i Rozwoju Zawodowego Nauczycieli – Przewodnicząca Komisji,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b) pani Ewa Gągało – inspektor Oddziału Kadr i Rozwoju Zawodowego Nauczycieli,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c) pan Łukasz Kapustka – przedstawiciel Komisji Kultury i Nauki Rady Miasta Poznania,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d) pani Katarzyna Ligocka – inspektor Oddziału Kadr i Rozwoju Zawodowego Nauczycieli – przedstawiciel rezerwowy;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2) przedstawiciel organu sprawującego nadzór pedagogiczny nad szkołą lub placówką: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a) pan Artur Matejuk – wizytator Centrum Edukacji Artystycznej w Poznaniu;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3) przedstawiciele związków zawodowych zrzeszających nauczycieli szczebla ponadszkolnego: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a) pani Grażyna Cegielska – Prezes Oddziału Związku Nauczycielstwa Polskiego,</w:t>
      </w:r>
    </w:p>
    <w:p w:rsidR="00545D0E" w:rsidRDefault="00545D0E" w:rsidP="00545D0E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b) pan Wojciech Miśko – przedstawiciel NSZZ „Solidarność”.</w:t>
      </w:r>
    </w:p>
    <w:p w:rsidR="00545D0E" w:rsidRDefault="00545D0E" w:rsidP="00545D0E">
      <w:pPr>
        <w:spacing w:line="360" w:lineRule="auto"/>
        <w:jc w:val="both"/>
        <w:rPr>
          <w:color w:val="000000"/>
          <w:sz w:val="24"/>
        </w:rPr>
      </w:pPr>
    </w:p>
    <w:p w:rsidR="00545D0E" w:rsidRDefault="00545D0E" w:rsidP="00545D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45D0E" w:rsidRDefault="00545D0E" w:rsidP="00545D0E">
      <w:pPr>
        <w:keepNext/>
        <w:spacing w:line="360" w:lineRule="auto"/>
        <w:rPr>
          <w:color w:val="000000"/>
          <w:sz w:val="24"/>
        </w:rPr>
      </w:pP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5D0E">
        <w:rPr>
          <w:color w:val="000000"/>
          <w:sz w:val="24"/>
          <w:szCs w:val="24"/>
        </w:rPr>
        <w:t>1. Członkowie Komisji są upoważnieni do przetwarzania danych osobowych w zakresie niezbędnym do zaopiniowania wniosków o nagrodę Prezydenta Miasta Poznania dla pracowników pedagogicznych szkół i placówek oświatowych, dla których organem prowadzącym jest Miasto Poznań.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2. Członków Komisji zobowiązuje się do: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1) zapoznania się z przepisami dotyczącymi ochrony danych osobowych oraz regulacjami wewnętrznymi wprowadzonymi i wdrożonymi do stosowania przez Administratora;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lastRenderedPageBreak/>
        <w:t>2) zachowania w tajemnicy danych osobowych i innych informacji chronionych na podstawie przepisów prawa lub regulacji wewnętrznych Urzędu oraz zachowania w</w:t>
      </w:r>
      <w:r w:rsidR="00873918">
        <w:rPr>
          <w:color w:val="000000"/>
          <w:sz w:val="24"/>
          <w:szCs w:val="24"/>
        </w:rPr>
        <w:t> </w:t>
      </w:r>
      <w:r w:rsidRPr="00545D0E">
        <w:rPr>
          <w:color w:val="000000"/>
          <w:sz w:val="24"/>
          <w:szCs w:val="24"/>
        </w:rPr>
        <w:t>tajemnicy sposobów ich zabezpieczania, także po zakończeniu posiedzenia Komisji;</w:t>
      </w: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3) niewykorzystywania danych osobowych oraz innych informacji uzyskanych w związku z pracami Komisji w celach pozasłużbowych, o ile nie są one jawne.</w:t>
      </w:r>
    </w:p>
    <w:p w:rsidR="00545D0E" w:rsidRDefault="00545D0E" w:rsidP="00545D0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3. Członkowie Komisji przyjmują do wiadomości, że postępowanie sprzeczne z powyższymi zobowiązaniami może być uznane za naruszenie przepisów karnych w rozumieniu przepisów o ochronie informacji.</w:t>
      </w:r>
    </w:p>
    <w:p w:rsidR="00545D0E" w:rsidRDefault="00545D0E" w:rsidP="00545D0E">
      <w:pPr>
        <w:spacing w:line="360" w:lineRule="auto"/>
        <w:jc w:val="both"/>
        <w:rPr>
          <w:color w:val="000000"/>
          <w:sz w:val="24"/>
        </w:rPr>
      </w:pPr>
    </w:p>
    <w:p w:rsidR="00545D0E" w:rsidRDefault="00545D0E" w:rsidP="00545D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45D0E" w:rsidRDefault="00545D0E" w:rsidP="00545D0E">
      <w:pPr>
        <w:keepNext/>
        <w:spacing w:line="360" w:lineRule="auto"/>
        <w:rPr>
          <w:color w:val="000000"/>
          <w:sz w:val="24"/>
        </w:rPr>
      </w:pPr>
    </w:p>
    <w:p w:rsidR="00545D0E" w:rsidRDefault="00545D0E" w:rsidP="00545D0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5D0E">
        <w:rPr>
          <w:color w:val="000000"/>
          <w:sz w:val="24"/>
          <w:szCs w:val="24"/>
        </w:rPr>
        <w:t>W przypadku nieobecności przewodniczącego Komisji konkursowej prawomocnym zastępcą zostaje inny przedstawiciel Prezydenta, wskazany wcześniej ustnie lub na piśmie przez przewodniczącego.</w:t>
      </w:r>
    </w:p>
    <w:p w:rsidR="00545D0E" w:rsidRDefault="00545D0E" w:rsidP="00545D0E">
      <w:pPr>
        <w:spacing w:line="360" w:lineRule="auto"/>
        <w:jc w:val="both"/>
        <w:rPr>
          <w:color w:val="000000"/>
          <w:sz w:val="24"/>
        </w:rPr>
      </w:pPr>
    </w:p>
    <w:p w:rsidR="00545D0E" w:rsidRDefault="00545D0E" w:rsidP="00545D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45D0E" w:rsidRDefault="00545D0E" w:rsidP="00545D0E">
      <w:pPr>
        <w:keepNext/>
        <w:spacing w:line="360" w:lineRule="auto"/>
        <w:rPr>
          <w:color w:val="000000"/>
          <w:sz w:val="24"/>
        </w:rPr>
      </w:pPr>
    </w:p>
    <w:p w:rsidR="00545D0E" w:rsidRDefault="00545D0E" w:rsidP="00545D0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45D0E">
        <w:rPr>
          <w:color w:val="000000"/>
          <w:sz w:val="24"/>
          <w:szCs w:val="24"/>
        </w:rPr>
        <w:t>Zasady działania Komisji, o których mowa w § 1, określone są w § 7 uchwały Nr XV/145/VII/2015 Rady Miasta Poznania z dnia 14 lipca 2015 r. w sprawie ustalenia regulaminu wynagradzania nauczycieli szkół i placówek, dla których organem prowadzącym jest Miasto Poznań.</w:t>
      </w:r>
    </w:p>
    <w:p w:rsidR="00545D0E" w:rsidRDefault="00545D0E" w:rsidP="00545D0E">
      <w:pPr>
        <w:spacing w:line="360" w:lineRule="auto"/>
        <w:jc w:val="both"/>
        <w:rPr>
          <w:color w:val="000000"/>
          <w:sz w:val="24"/>
        </w:rPr>
      </w:pPr>
    </w:p>
    <w:p w:rsidR="00545D0E" w:rsidRDefault="00545D0E" w:rsidP="00545D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45D0E" w:rsidRDefault="00545D0E" w:rsidP="00545D0E">
      <w:pPr>
        <w:keepNext/>
        <w:spacing w:line="360" w:lineRule="auto"/>
        <w:rPr>
          <w:color w:val="000000"/>
          <w:sz w:val="24"/>
        </w:rPr>
      </w:pPr>
    </w:p>
    <w:p w:rsidR="00545D0E" w:rsidRPr="00545D0E" w:rsidRDefault="00545D0E" w:rsidP="00545D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45D0E">
        <w:rPr>
          <w:color w:val="000000"/>
          <w:sz w:val="24"/>
          <w:szCs w:val="24"/>
        </w:rPr>
        <w:t>1. Rozwiązanie Komisji, o której mowa w § 1 ust. 1, nastąpi na mocy niniejszego zarządzenia, po zaopiniowaniu wniosków o nagrodę Prezydenta Miasta Poznania dla pracowników pedagogicznych szkół i placówek oświatowych (z wyłączeniem szkół artystycznych), dla których organem prowadzącym jest Miasto Poznań.</w:t>
      </w:r>
    </w:p>
    <w:p w:rsidR="00545D0E" w:rsidRDefault="00545D0E" w:rsidP="00545D0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45D0E">
        <w:rPr>
          <w:color w:val="000000"/>
          <w:sz w:val="24"/>
          <w:szCs w:val="24"/>
        </w:rPr>
        <w:t>2. Rozwiązanie Komisji, o której mowa w § 1 ust. 2, nastąpi na mocy niniejszego zarządzenia, po zaopiniowaniu wniosków o nagrodę Prezydenta Miasta Poznania dla pracowników pedagogicznych szkół artystycznych, dla których organem prowadzącym jest Miasto Poznań.</w:t>
      </w:r>
    </w:p>
    <w:p w:rsidR="00545D0E" w:rsidRDefault="00545D0E" w:rsidP="00545D0E">
      <w:pPr>
        <w:spacing w:line="360" w:lineRule="auto"/>
        <w:jc w:val="both"/>
        <w:rPr>
          <w:color w:val="000000"/>
          <w:sz w:val="24"/>
        </w:rPr>
      </w:pPr>
    </w:p>
    <w:p w:rsidR="00545D0E" w:rsidRDefault="00545D0E" w:rsidP="00545D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545D0E" w:rsidRDefault="00545D0E" w:rsidP="00545D0E">
      <w:pPr>
        <w:keepNext/>
        <w:spacing w:line="360" w:lineRule="auto"/>
        <w:rPr>
          <w:color w:val="000000"/>
          <w:sz w:val="24"/>
        </w:rPr>
      </w:pPr>
    </w:p>
    <w:p w:rsidR="00545D0E" w:rsidRDefault="00545D0E" w:rsidP="00545D0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45D0E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545D0E" w:rsidRDefault="00545D0E" w:rsidP="00545D0E">
      <w:pPr>
        <w:spacing w:line="360" w:lineRule="auto"/>
        <w:jc w:val="both"/>
        <w:rPr>
          <w:color w:val="000000"/>
          <w:sz w:val="24"/>
        </w:rPr>
      </w:pPr>
    </w:p>
    <w:p w:rsidR="00545D0E" w:rsidRDefault="00545D0E" w:rsidP="00545D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45D0E" w:rsidRDefault="00545D0E" w:rsidP="00545D0E">
      <w:pPr>
        <w:keepNext/>
        <w:spacing w:line="360" w:lineRule="auto"/>
        <w:rPr>
          <w:color w:val="000000"/>
          <w:sz w:val="24"/>
        </w:rPr>
      </w:pPr>
    </w:p>
    <w:p w:rsidR="00545D0E" w:rsidRDefault="00545D0E" w:rsidP="00545D0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45D0E">
        <w:rPr>
          <w:color w:val="000000"/>
          <w:sz w:val="24"/>
          <w:szCs w:val="24"/>
        </w:rPr>
        <w:t>Zarządzenie wchodzi w życie z dniem podpisania.</w:t>
      </w:r>
    </w:p>
    <w:p w:rsidR="00545D0E" w:rsidRDefault="00545D0E" w:rsidP="00545D0E">
      <w:pPr>
        <w:spacing w:line="360" w:lineRule="auto"/>
        <w:jc w:val="both"/>
        <w:rPr>
          <w:color w:val="000000"/>
          <w:sz w:val="24"/>
        </w:rPr>
      </w:pPr>
    </w:p>
    <w:p w:rsidR="00545D0E" w:rsidRDefault="00545D0E" w:rsidP="00545D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45D0E" w:rsidRDefault="00545D0E" w:rsidP="00545D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45D0E" w:rsidRPr="00545D0E" w:rsidRDefault="00545D0E" w:rsidP="00545D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45D0E" w:rsidRPr="00545D0E" w:rsidSect="00545D0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0E" w:rsidRDefault="00545D0E">
      <w:r>
        <w:separator/>
      </w:r>
    </w:p>
  </w:endnote>
  <w:endnote w:type="continuationSeparator" w:id="0">
    <w:p w:rsidR="00545D0E" w:rsidRDefault="0054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0E" w:rsidRDefault="00545D0E">
      <w:r>
        <w:separator/>
      </w:r>
    </w:p>
  </w:footnote>
  <w:footnote w:type="continuationSeparator" w:id="0">
    <w:p w:rsidR="00545D0E" w:rsidRDefault="0054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września 2019r."/>
    <w:docVar w:name="AktNr" w:val="799/2019/P"/>
    <w:docVar w:name="Sprawa" w:val="powołania Komisji ds. opiniowania wniosków o nagrodę Prezydenta Miasta Poznania dla pracowników pedagogicznych szkół i placówek oświatowych, dla których organem prowadzącym jest Miasto Poznań."/>
  </w:docVars>
  <w:rsids>
    <w:rsidRoot w:val="00545D0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5D0E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391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28851-11BE-44DF-B47C-DA97F73B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725</Words>
  <Characters>4666</Characters>
  <Application>Microsoft Office Word</Application>
  <DocSecurity>0</DocSecurity>
  <Lines>116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2019-09-24T11:52:00Z</dcterms:created>
  <dcterms:modified xsi:type="dcterms:W3CDTF">2019-09-24T11:52:00Z</dcterms:modified>
</cp:coreProperties>
</file>