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C4D5F">
          <w:t>802/2019/P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C4D5F">
        <w:rPr>
          <w:b/>
          <w:sz w:val="28"/>
        </w:rPr>
        <w:fldChar w:fldCharType="separate"/>
      </w:r>
      <w:r w:rsidR="006C4D5F">
        <w:rPr>
          <w:b/>
          <w:sz w:val="28"/>
        </w:rPr>
        <w:t>25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C4D5F">
              <w:rPr>
                <w:b/>
                <w:sz w:val="24"/>
                <w:szCs w:val="24"/>
              </w:rPr>
              <w:fldChar w:fldCharType="separate"/>
            </w:r>
            <w:r w:rsidR="006C4D5F">
              <w:rPr>
                <w:b/>
                <w:sz w:val="24"/>
                <w:szCs w:val="24"/>
              </w:rPr>
              <w:t xml:space="preserve">określenia zasad nadzoru nad samodzielnymi publicznymi zakładami opieki zdrowotnej, dla których podmiotem tworzącym jest Miasto Poznań.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C4D5F" w:rsidP="006C4D5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C4D5F">
        <w:rPr>
          <w:color w:val="000000"/>
          <w:sz w:val="24"/>
        </w:rPr>
        <w:t>Na podstawie art. 30 ust. 1 ustawy z dnia 8 marca 1990 r. o samorządzie gminnym (Dz. U. z</w:t>
      </w:r>
      <w:r w:rsidR="002C451A">
        <w:rPr>
          <w:color w:val="000000"/>
          <w:sz w:val="24"/>
        </w:rPr>
        <w:t> </w:t>
      </w:r>
      <w:r w:rsidRPr="006C4D5F">
        <w:rPr>
          <w:color w:val="000000"/>
          <w:sz w:val="24"/>
        </w:rPr>
        <w:t>2019 r. poz. 506 ze zm.), art. 121 ustawy z dnia 15 kwietnia 2011 r. o działalności leczniczej (Dz. U. z 2018 r. poz. 2190 ze zm.) zarządza się, co następuje:</w:t>
      </w:r>
    </w:p>
    <w:p w:rsidR="006C4D5F" w:rsidRDefault="006C4D5F" w:rsidP="006C4D5F">
      <w:pPr>
        <w:spacing w:line="360" w:lineRule="auto"/>
        <w:jc w:val="both"/>
        <w:rPr>
          <w:sz w:val="24"/>
        </w:rPr>
      </w:pPr>
    </w:p>
    <w:p w:rsidR="006C4D5F" w:rsidRDefault="006C4D5F" w:rsidP="006C4D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C4D5F" w:rsidRDefault="006C4D5F" w:rsidP="006C4D5F">
      <w:pPr>
        <w:keepNext/>
        <w:spacing w:line="360" w:lineRule="auto"/>
        <w:rPr>
          <w:color w:val="000000"/>
          <w:sz w:val="24"/>
        </w:rPr>
      </w:pPr>
    </w:p>
    <w:p w:rsidR="006C4D5F" w:rsidRDefault="006C4D5F" w:rsidP="006C4D5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C4D5F">
        <w:rPr>
          <w:color w:val="000000"/>
          <w:sz w:val="24"/>
          <w:szCs w:val="24"/>
        </w:rPr>
        <w:t>Zarządzenie określa zasady nadzoru nad samodzielnymi publicznymi zakładami opieki zdrowotnej, dla których podmiotem tworzącym jest Miasto Poznań.</w:t>
      </w:r>
    </w:p>
    <w:p w:rsidR="006C4D5F" w:rsidRDefault="006C4D5F" w:rsidP="006C4D5F">
      <w:pPr>
        <w:spacing w:line="360" w:lineRule="auto"/>
        <w:jc w:val="both"/>
        <w:rPr>
          <w:color w:val="000000"/>
          <w:sz w:val="24"/>
        </w:rPr>
      </w:pPr>
    </w:p>
    <w:p w:rsidR="006C4D5F" w:rsidRDefault="006C4D5F" w:rsidP="006C4D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C4D5F" w:rsidRDefault="006C4D5F" w:rsidP="006C4D5F">
      <w:pPr>
        <w:keepNext/>
        <w:spacing w:line="360" w:lineRule="auto"/>
        <w:rPr>
          <w:color w:val="000000"/>
          <w:sz w:val="24"/>
        </w:rPr>
      </w:pPr>
    </w:p>
    <w:p w:rsidR="006C4D5F" w:rsidRPr="006C4D5F" w:rsidRDefault="006C4D5F" w:rsidP="006C4D5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C4D5F">
        <w:rPr>
          <w:color w:val="000000"/>
          <w:sz w:val="24"/>
          <w:szCs w:val="24"/>
        </w:rPr>
        <w:t>Zakres nadzoru nad samodzielnymi publicznymi zakładami opieki zdrowotnej obejmuje w</w:t>
      </w:r>
      <w:r w:rsidR="002C451A">
        <w:rPr>
          <w:color w:val="000000"/>
          <w:sz w:val="24"/>
          <w:szCs w:val="24"/>
        </w:rPr>
        <w:t> </w:t>
      </w:r>
      <w:r w:rsidRPr="006C4D5F">
        <w:rPr>
          <w:color w:val="000000"/>
          <w:sz w:val="24"/>
          <w:szCs w:val="24"/>
        </w:rPr>
        <w:t>szczególności:</w:t>
      </w:r>
    </w:p>
    <w:p w:rsidR="006C4D5F" w:rsidRPr="006C4D5F" w:rsidRDefault="006C4D5F" w:rsidP="006C4D5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4D5F">
        <w:rPr>
          <w:color w:val="000000"/>
          <w:sz w:val="24"/>
          <w:szCs w:val="24"/>
        </w:rPr>
        <w:t>1) realizację zadań określonych w regulaminie organizacyjnym i statucie, dostępność i</w:t>
      </w:r>
      <w:r w:rsidR="002C451A">
        <w:rPr>
          <w:color w:val="000000"/>
          <w:sz w:val="24"/>
          <w:szCs w:val="24"/>
        </w:rPr>
        <w:t> </w:t>
      </w:r>
      <w:r w:rsidRPr="006C4D5F">
        <w:rPr>
          <w:color w:val="000000"/>
          <w:sz w:val="24"/>
          <w:szCs w:val="24"/>
        </w:rPr>
        <w:t>jakość udzielanych świadczeń zdrowotnych, w tym:</w:t>
      </w:r>
    </w:p>
    <w:p w:rsidR="006C4D5F" w:rsidRPr="006C4D5F" w:rsidRDefault="006C4D5F" w:rsidP="006C4D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4D5F">
        <w:rPr>
          <w:color w:val="000000"/>
          <w:sz w:val="24"/>
          <w:szCs w:val="24"/>
        </w:rPr>
        <w:t>a) monitorowanie działalności, tworzenie, aktualizowanie i ocenę danych dotyczących prowadzonej działalności,</w:t>
      </w:r>
    </w:p>
    <w:p w:rsidR="006C4D5F" w:rsidRPr="006C4D5F" w:rsidRDefault="006C4D5F" w:rsidP="006C4D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4D5F">
        <w:rPr>
          <w:color w:val="000000"/>
          <w:sz w:val="24"/>
          <w:szCs w:val="24"/>
        </w:rPr>
        <w:t>b) koordynację działań wynikających z podejmowanych przez Rady Społeczne SP ZOZ uchwał,</w:t>
      </w:r>
    </w:p>
    <w:p w:rsidR="006C4D5F" w:rsidRPr="006C4D5F" w:rsidRDefault="006C4D5F" w:rsidP="006C4D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4D5F">
        <w:rPr>
          <w:color w:val="000000"/>
          <w:sz w:val="24"/>
          <w:szCs w:val="24"/>
        </w:rPr>
        <w:t>c) sporządzanie projektów uchwał Rady Miasta Poznania w sprawie zatwierdzenia rocznych sprawozdań finansowych oraz oceny sytuacji ekonomiczno-finansowej,</w:t>
      </w:r>
    </w:p>
    <w:p w:rsidR="006C4D5F" w:rsidRPr="006C4D5F" w:rsidRDefault="006C4D5F" w:rsidP="006C4D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4D5F">
        <w:rPr>
          <w:color w:val="000000"/>
          <w:sz w:val="24"/>
          <w:szCs w:val="24"/>
        </w:rPr>
        <w:t>d) analizę wystąpień pokontrolnych z przeprowadzonych kontroli zewnętrznych,</w:t>
      </w:r>
    </w:p>
    <w:p w:rsidR="006C4D5F" w:rsidRPr="006C4D5F" w:rsidRDefault="006C4D5F" w:rsidP="006C4D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4D5F">
        <w:rPr>
          <w:color w:val="000000"/>
          <w:sz w:val="24"/>
          <w:szCs w:val="24"/>
        </w:rPr>
        <w:t>e) analizę skarg pacjentów oraz ich rodzin,</w:t>
      </w:r>
    </w:p>
    <w:p w:rsidR="006C4D5F" w:rsidRPr="006C4D5F" w:rsidRDefault="006C4D5F" w:rsidP="006C4D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4D5F">
        <w:rPr>
          <w:color w:val="000000"/>
          <w:sz w:val="24"/>
          <w:szCs w:val="24"/>
        </w:rPr>
        <w:lastRenderedPageBreak/>
        <w:t>f) analizę wyników przeprowadzanych przez podmioty ankiet satysfakcji pacjentów,</w:t>
      </w:r>
    </w:p>
    <w:p w:rsidR="006C4D5F" w:rsidRPr="006C4D5F" w:rsidRDefault="006C4D5F" w:rsidP="006C4D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4D5F">
        <w:rPr>
          <w:color w:val="000000"/>
          <w:sz w:val="24"/>
          <w:szCs w:val="24"/>
        </w:rPr>
        <w:t>g) monitorowanie działalności w wybranych obszarach zgodnie z harmonogramem rocznym,</w:t>
      </w:r>
    </w:p>
    <w:p w:rsidR="006C4D5F" w:rsidRPr="006C4D5F" w:rsidRDefault="006C4D5F" w:rsidP="006C4D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4D5F">
        <w:rPr>
          <w:color w:val="000000"/>
          <w:sz w:val="24"/>
          <w:szCs w:val="24"/>
        </w:rPr>
        <w:t>h) monitorowanie ryzyk związanych z funkcjonowaniem SP ZOZ, w szczególności z</w:t>
      </w:r>
      <w:r w:rsidR="002C451A">
        <w:rPr>
          <w:color w:val="000000"/>
          <w:sz w:val="24"/>
          <w:szCs w:val="24"/>
        </w:rPr>
        <w:t> </w:t>
      </w:r>
      <w:r w:rsidRPr="006C4D5F">
        <w:rPr>
          <w:color w:val="000000"/>
          <w:sz w:val="24"/>
          <w:szCs w:val="24"/>
        </w:rPr>
        <w:t>zakresu realizacji zadań określonych w regulaminie organizacyjnym i statucie;</w:t>
      </w:r>
    </w:p>
    <w:p w:rsidR="006C4D5F" w:rsidRPr="006C4D5F" w:rsidRDefault="006C4D5F" w:rsidP="006C4D5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4D5F">
        <w:rPr>
          <w:color w:val="000000"/>
          <w:sz w:val="24"/>
          <w:szCs w:val="24"/>
        </w:rPr>
        <w:t>2) prawidłowość gospodarowania mieniem oraz środkami publicznymi, w tym monitorowanie inwestycji i remontów realizowanych przez SP ZOZ;</w:t>
      </w:r>
    </w:p>
    <w:p w:rsidR="006C4D5F" w:rsidRDefault="006C4D5F" w:rsidP="006C4D5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4D5F">
        <w:rPr>
          <w:color w:val="000000"/>
          <w:sz w:val="24"/>
          <w:szCs w:val="24"/>
        </w:rPr>
        <w:t>3) gospodarkę finansową, w tym opiniowanie sprawozdań finansowych.</w:t>
      </w:r>
    </w:p>
    <w:p w:rsidR="006C4D5F" w:rsidRDefault="006C4D5F" w:rsidP="006C4D5F">
      <w:pPr>
        <w:spacing w:line="360" w:lineRule="auto"/>
        <w:jc w:val="both"/>
        <w:rPr>
          <w:color w:val="000000"/>
          <w:sz w:val="24"/>
        </w:rPr>
      </w:pPr>
    </w:p>
    <w:p w:rsidR="006C4D5F" w:rsidRDefault="006C4D5F" w:rsidP="006C4D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C4D5F" w:rsidRDefault="006C4D5F" w:rsidP="006C4D5F">
      <w:pPr>
        <w:keepNext/>
        <w:spacing w:line="360" w:lineRule="auto"/>
        <w:rPr>
          <w:color w:val="000000"/>
          <w:sz w:val="24"/>
        </w:rPr>
      </w:pPr>
    </w:p>
    <w:p w:rsidR="006C4D5F" w:rsidRDefault="006C4D5F" w:rsidP="006C4D5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C4D5F">
        <w:rPr>
          <w:color w:val="000000"/>
          <w:sz w:val="24"/>
          <w:szCs w:val="24"/>
        </w:rPr>
        <w:t>Zarządzenie nie obejmuje swoim zakresem nadzoru sprawowanego przez Zastępcę Prezydenta do spraw polityki przestrzennej i gospodarowania nieruchomościami oraz gospodarki komunalnej i lokalowej w odniesieniu do samodzielnych publicznych zakładów opieki zdrowotnej, co wynika z treści zarządzenia Nr 84/2019/P Prezydenta Miasta Poznania z dnia 6 lutego 2019 r.</w:t>
      </w:r>
    </w:p>
    <w:p w:rsidR="006C4D5F" w:rsidRDefault="006C4D5F" w:rsidP="006C4D5F">
      <w:pPr>
        <w:spacing w:line="360" w:lineRule="auto"/>
        <w:jc w:val="both"/>
        <w:rPr>
          <w:color w:val="000000"/>
          <w:sz w:val="24"/>
        </w:rPr>
      </w:pPr>
    </w:p>
    <w:p w:rsidR="006C4D5F" w:rsidRDefault="006C4D5F" w:rsidP="006C4D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C4D5F" w:rsidRDefault="006C4D5F" w:rsidP="006C4D5F">
      <w:pPr>
        <w:keepNext/>
        <w:spacing w:line="360" w:lineRule="auto"/>
        <w:rPr>
          <w:color w:val="000000"/>
          <w:sz w:val="24"/>
        </w:rPr>
      </w:pPr>
    </w:p>
    <w:p w:rsidR="006C4D5F" w:rsidRPr="006C4D5F" w:rsidRDefault="006C4D5F" w:rsidP="006C4D5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C4D5F">
        <w:rPr>
          <w:color w:val="000000"/>
          <w:sz w:val="24"/>
          <w:szCs w:val="24"/>
        </w:rPr>
        <w:t>1. Nadzór nad samodzielnymi publicznymi zakładami opieki zdrowotnej sprawowany jest między innymi na podstawie analizy niżej wymienionych dokumentów prowadzonej przez Wydział Zdrowia i Spraw Społecznych, obejmującej:</w:t>
      </w:r>
    </w:p>
    <w:p w:rsidR="006C4D5F" w:rsidRPr="006C4D5F" w:rsidRDefault="006C4D5F" w:rsidP="006C4D5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4D5F">
        <w:rPr>
          <w:color w:val="000000"/>
          <w:sz w:val="24"/>
          <w:szCs w:val="24"/>
        </w:rPr>
        <w:t>1) miesięczne analizy:</w:t>
      </w:r>
    </w:p>
    <w:p w:rsidR="006C4D5F" w:rsidRPr="006C4D5F" w:rsidRDefault="006C4D5F" w:rsidP="006C4D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4D5F">
        <w:rPr>
          <w:color w:val="000000"/>
          <w:sz w:val="24"/>
          <w:szCs w:val="24"/>
        </w:rPr>
        <w:t>a) bilansu,</w:t>
      </w:r>
    </w:p>
    <w:p w:rsidR="006C4D5F" w:rsidRPr="006C4D5F" w:rsidRDefault="006C4D5F" w:rsidP="006C4D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4D5F">
        <w:rPr>
          <w:color w:val="000000"/>
          <w:sz w:val="24"/>
          <w:szCs w:val="24"/>
        </w:rPr>
        <w:t>b) zestawienia należności i zobowiązań,</w:t>
      </w:r>
    </w:p>
    <w:p w:rsidR="006C4D5F" w:rsidRPr="006C4D5F" w:rsidRDefault="006C4D5F" w:rsidP="006C4D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4D5F">
        <w:rPr>
          <w:color w:val="000000"/>
          <w:sz w:val="24"/>
          <w:szCs w:val="24"/>
        </w:rPr>
        <w:t>c) wykonania planu finansowego (załącznik nr 1 do niniejszego zarządzenia),</w:t>
      </w:r>
    </w:p>
    <w:p w:rsidR="006C4D5F" w:rsidRPr="006C4D5F" w:rsidRDefault="006C4D5F" w:rsidP="006C4D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4D5F">
        <w:rPr>
          <w:color w:val="000000"/>
          <w:sz w:val="24"/>
          <w:szCs w:val="24"/>
        </w:rPr>
        <w:t>d) sprawozdania z realizacji kontraktu zawartego z Narodowym Funduszem Zdrowia (załącznik nr 2 do niniejszego zarządzenia),</w:t>
      </w:r>
    </w:p>
    <w:p w:rsidR="006C4D5F" w:rsidRPr="006C4D5F" w:rsidRDefault="006C4D5F" w:rsidP="006C4D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4D5F">
        <w:rPr>
          <w:color w:val="000000"/>
          <w:sz w:val="24"/>
          <w:szCs w:val="24"/>
        </w:rPr>
        <w:t>e) sprawozdania dotyczącego dostępności do poradni specjalistycznych wraz z</w:t>
      </w:r>
      <w:r w:rsidR="002C451A">
        <w:rPr>
          <w:color w:val="000000"/>
          <w:sz w:val="24"/>
          <w:szCs w:val="24"/>
        </w:rPr>
        <w:t> </w:t>
      </w:r>
      <w:r w:rsidRPr="006C4D5F">
        <w:rPr>
          <w:color w:val="000000"/>
          <w:sz w:val="24"/>
          <w:szCs w:val="24"/>
        </w:rPr>
        <w:t>informacją o liczbie pacjentów oczekujących na świadczenie (załącznik nr 3 do niniejszego zarządzenia);</w:t>
      </w:r>
    </w:p>
    <w:p w:rsidR="006C4D5F" w:rsidRPr="006C4D5F" w:rsidRDefault="006C4D5F" w:rsidP="006C4D5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4D5F">
        <w:rPr>
          <w:color w:val="000000"/>
          <w:sz w:val="24"/>
          <w:szCs w:val="24"/>
        </w:rPr>
        <w:t>2) kwartalne analizy:</w:t>
      </w:r>
    </w:p>
    <w:p w:rsidR="006C4D5F" w:rsidRPr="006C4D5F" w:rsidRDefault="006C4D5F" w:rsidP="006C4D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4D5F">
        <w:rPr>
          <w:color w:val="000000"/>
          <w:sz w:val="24"/>
          <w:szCs w:val="24"/>
        </w:rPr>
        <w:t>a) bilansu,</w:t>
      </w:r>
    </w:p>
    <w:p w:rsidR="006C4D5F" w:rsidRPr="006C4D5F" w:rsidRDefault="006C4D5F" w:rsidP="006C4D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4D5F">
        <w:rPr>
          <w:color w:val="000000"/>
          <w:sz w:val="24"/>
          <w:szCs w:val="24"/>
        </w:rPr>
        <w:t>b) rachunku zysków i strat,</w:t>
      </w:r>
    </w:p>
    <w:p w:rsidR="006C4D5F" w:rsidRPr="006C4D5F" w:rsidRDefault="006C4D5F" w:rsidP="006C4D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4D5F">
        <w:rPr>
          <w:color w:val="000000"/>
          <w:sz w:val="24"/>
          <w:szCs w:val="24"/>
        </w:rPr>
        <w:lastRenderedPageBreak/>
        <w:t>c) sprawozdania z przepływów pieniężnych,</w:t>
      </w:r>
    </w:p>
    <w:p w:rsidR="006C4D5F" w:rsidRPr="006C4D5F" w:rsidRDefault="006C4D5F" w:rsidP="006C4D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4D5F">
        <w:rPr>
          <w:color w:val="000000"/>
          <w:sz w:val="24"/>
          <w:szCs w:val="24"/>
        </w:rPr>
        <w:t>d) zestawienia należności i zobowiązań,</w:t>
      </w:r>
    </w:p>
    <w:p w:rsidR="006C4D5F" w:rsidRPr="006C4D5F" w:rsidRDefault="006C4D5F" w:rsidP="006C4D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4D5F">
        <w:rPr>
          <w:color w:val="000000"/>
          <w:sz w:val="24"/>
          <w:szCs w:val="24"/>
        </w:rPr>
        <w:t>e) struktury zobowiązań,</w:t>
      </w:r>
    </w:p>
    <w:p w:rsidR="006C4D5F" w:rsidRPr="006C4D5F" w:rsidRDefault="006C4D5F" w:rsidP="006C4D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4D5F">
        <w:rPr>
          <w:color w:val="000000"/>
          <w:sz w:val="24"/>
          <w:szCs w:val="24"/>
        </w:rPr>
        <w:t>f) zestawienia przychodów ze sprzedaży,</w:t>
      </w:r>
    </w:p>
    <w:p w:rsidR="006C4D5F" w:rsidRPr="006C4D5F" w:rsidRDefault="006C4D5F" w:rsidP="006C4D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4D5F">
        <w:rPr>
          <w:color w:val="000000"/>
          <w:sz w:val="24"/>
          <w:szCs w:val="24"/>
        </w:rPr>
        <w:t>g) zestawienia kosztów,</w:t>
      </w:r>
    </w:p>
    <w:p w:rsidR="006C4D5F" w:rsidRPr="006C4D5F" w:rsidRDefault="006C4D5F" w:rsidP="006C4D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4D5F">
        <w:rPr>
          <w:color w:val="000000"/>
          <w:sz w:val="24"/>
          <w:szCs w:val="24"/>
        </w:rPr>
        <w:t>h) rozliczenia przychodów i kosztów poszczególnych komórek organizacyjnych (załącznik nr 4 do niniejszego zarządzenia),</w:t>
      </w:r>
    </w:p>
    <w:p w:rsidR="006C4D5F" w:rsidRPr="006C4D5F" w:rsidRDefault="006C4D5F" w:rsidP="006C4D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4D5F">
        <w:rPr>
          <w:color w:val="000000"/>
          <w:sz w:val="24"/>
          <w:szCs w:val="24"/>
        </w:rPr>
        <w:t>i) sprawozdania z wykorzystania bazy łóżek szpitalnych (załącznik nr 5 do niniejszego zarządzenia),</w:t>
      </w:r>
    </w:p>
    <w:p w:rsidR="006C4D5F" w:rsidRPr="006C4D5F" w:rsidRDefault="006C4D5F" w:rsidP="006C4D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4D5F">
        <w:rPr>
          <w:color w:val="000000"/>
          <w:sz w:val="24"/>
          <w:szCs w:val="24"/>
        </w:rPr>
        <w:t>j) sprawozdania dotyczącego postępowań sądowych (załącznik nr 6 do niniejszego zarządzenia),</w:t>
      </w:r>
    </w:p>
    <w:p w:rsidR="006C4D5F" w:rsidRPr="006C4D5F" w:rsidRDefault="006C4D5F" w:rsidP="006C4D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4D5F">
        <w:rPr>
          <w:color w:val="000000"/>
          <w:sz w:val="24"/>
          <w:szCs w:val="24"/>
        </w:rPr>
        <w:t>k) "Informacji o finansowym i rzeczowym stanie zaawansowania zadań projektowych" (załącznik nr 7 do niniejszego zarządzenia);</w:t>
      </w:r>
    </w:p>
    <w:p w:rsidR="006C4D5F" w:rsidRPr="006C4D5F" w:rsidRDefault="006C4D5F" w:rsidP="006C4D5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4D5F">
        <w:rPr>
          <w:color w:val="000000"/>
          <w:sz w:val="24"/>
          <w:szCs w:val="24"/>
        </w:rPr>
        <w:t>3) półroczne analizy:</w:t>
      </w:r>
    </w:p>
    <w:p w:rsidR="006C4D5F" w:rsidRPr="006C4D5F" w:rsidRDefault="006C4D5F" w:rsidP="006C4D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4D5F">
        <w:rPr>
          <w:color w:val="000000"/>
          <w:sz w:val="24"/>
          <w:szCs w:val="24"/>
        </w:rPr>
        <w:t>a) "Sprawozdania dotyczącego zasobów ludzkich" (załącznik nr 8 do niniejszego zarządzenia),</w:t>
      </w:r>
    </w:p>
    <w:p w:rsidR="006C4D5F" w:rsidRPr="006C4D5F" w:rsidRDefault="006C4D5F" w:rsidP="006C4D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4D5F">
        <w:rPr>
          <w:color w:val="000000"/>
          <w:sz w:val="24"/>
          <w:szCs w:val="24"/>
        </w:rPr>
        <w:t>b) "Sprawozdania z wykonania planu finansowego" (załącznik nr 9 do niniejszego zarządzenia),</w:t>
      </w:r>
    </w:p>
    <w:p w:rsidR="006C4D5F" w:rsidRPr="006C4D5F" w:rsidRDefault="006C4D5F" w:rsidP="006C4D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4D5F">
        <w:rPr>
          <w:color w:val="000000"/>
          <w:sz w:val="24"/>
          <w:szCs w:val="24"/>
        </w:rPr>
        <w:t>c) zestawienia ryzyk związanych z funkcjonowaniem SP ZOZ;</w:t>
      </w:r>
    </w:p>
    <w:p w:rsidR="006C4D5F" w:rsidRPr="006C4D5F" w:rsidRDefault="006C4D5F" w:rsidP="006C4D5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4D5F">
        <w:rPr>
          <w:color w:val="000000"/>
          <w:sz w:val="24"/>
          <w:szCs w:val="24"/>
        </w:rPr>
        <w:t>4) pozostałe analizy:</w:t>
      </w:r>
    </w:p>
    <w:p w:rsidR="006C4D5F" w:rsidRPr="006C4D5F" w:rsidRDefault="006C4D5F" w:rsidP="006C4D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4D5F">
        <w:rPr>
          <w:color w:val="000000"/>
          <w:sz w:val="24"/>
          <w:szCs w:val="24"/>
        </w:rPr>
        <w:t>a) Sprawozdania końcowego z realizacji inwestycji – rozliczenie przyznanej dotacji –</w:t>
      </w:r>
      <w:r w:rsidR="002C451A">
        <w:rPr>
          <w:color w:val="000000"/>
          <w:sz w:val="24"/>
          <w:szCs w:val="24"/>
        </w:rPr>
        <w:t> </w:t>
      </w:r>
      <w:r w:rsidRPr="006C4D5F">
        <w:rPr>
          <w:color w:val="000000"/>
          <w:sz w:val="24"/>
          <w:szCs w:val="24"/>
        </w:rPr>
        <w:t>w terminie do 15 stycznia roku następnego (załącznik nr 10 do niniejszego zarządzenia),</w:t>
      </w:r>
    </w:p>
    <w:p w:rsidR="006C4D5F" w:rsidRPr="006C4D5F" w:rsidRDefault="006C4D5F" w:rsidP="006C4D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4D5F">
        <w:rPr>
          <w:color w:val="000000"/>
          <w:sz w:val="24"/>
          <w:szCs w:val="24"/>
        </w:rPr>
        <w:t>b) "Zestawienia prognozowanych przychodów i kosztów SP ZOZ" – w terminie do 31 października każdego roku (załącznik nr 11 do niniejszego zarządzenia),</w:t>
      </w:r>
    </w:p>
    <w:p w:rsidR="006C4D5F" w:rsidRPr="006C4D5F" w:rsidRDefault="006C4D5F" w:rsidP="006C4D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4D5F">
        <w:rPr>
          <w:color w:val="000000"/>
          <w:sz w:val="24"/>
          <w:szCs w:val="24"/>
        </w:rPr>
        <w:t>c) protokołów z posiedzeń i uchwał podjętych podczas posiedzeń Rady Społecznej SP ZOZ oraz w zakresie prowadzonych inwestycji i remontów: dokumentów inicjujących projekt, wniosków do projektu budżetu inwestycyjnego, wniosków o</w:t>
      </w:r>
      <w:r w:rsidR="002C451A">
        <w:rPr>
          <w:color w:val="000000"/>
          <w:sz w:val="24"/>
          <w:szCs w:val="24"/>
        </w:rPr>
        <w:t> </w:t>
      </w:r>
      <w:r w:rsidRPr="006C4D5F">
        <w:rPr>
          <w:color w:val="000000"/>
          <w:sz w:val="24"/>
          <w:szCs w:val="24"/>
        </w:rPr>
        <w:t>wprowadzenie zmian w budżecie inwestycyjnym oraz wniosków o płatność wraz z pełną dokumentacją wymaganą przez wydział nadzorujący,</w:t>
      </w:r>
    </w:p>
    <w:p w:rsidR="006C4D5F" w:rsidRPr="006C4D5F" w:rsidRDefault="006C4D5F" w:rsidP="006C4D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4D5F">
        <w:rPr>
          <w:color w:val="000000"/>
          <w:sz w:val="24"/>
          <w:szCs w:val="24"/>
        </w:rPr>
        <w:t>d) protokołów z wystąpień pokontrolnych z przeprowadzonych kontroli zewnętrznych,</w:t>
      </w:r>
    </w:p>
    <w:p w:rsidR="006C4D5F" w:rsidRPr="006C4D5F" w:rsidRDefault="006C4D5F" w:rsidP="006C4D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4D5F">
        <w:rPr>
          <w:color w:val="000000"/>
          <w:sz w:val="24"/>
          <w:szCs w:val="24"/>
        </w:rPr>
        <w:t>e) zestawienia skarg pacjentów oraz ich rodzin - w terminie do 31 stycznia każdego roku następnego,</w:t>
      </w:r>
    </w:p>
    <w:p w:rsidR="006C4D5F" w:rsidRPr="006C4D5F" w:rsidRDefault="006C4D5F" w:rsidP="006C4D5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C4D5F">
        <w:rPr>
          <w:color w:val="000000"/>
          <w:sz w:val="24"/>
          <w:szCs w:val="24"/>
        </w:rPr>
        <w:lastRenderedPageBreak/>
        <w:t>f) zestawienia wyników przeprowadzanych przez podmioty ankiet satysfakcji pacjentów - w terminie do 31 stycznia każdego roku następnego.</w:t>
      </w:r>
    </w:p>
    <w:p w:rsidR="006C4D5F" w:rsidRDefault="006C4D5F" w:rsidP="006C4D5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C4D5F">
        <w:rPr>
          <w:color w:val="000000"/>
          <w:sz w:val="24"/>
          <w:szCs w:val="24"/>
        </w:rPr>
        <w:t>2. Nadzór nad samodzielnymi publicznymi zakładami opieki zdrowotnej może być sprawowany poprzez analizę innych dokumentów, informacji i wyjaśnień dotyczących działalności SP ZOZ.</w:t>
      </w:r>
    </w:p>
    <w:p w:rsidR="006C4D5F" w:rsidRDefault="006C4D5F" w:rsidP="006C4D5F">
      <w:pPr>
        <w:spacing w:line="360" w:lineRule="auto"/>
        <w:jc w:val="both"/>
        <w:rPr>
          <w:color w:val="000000"/>
          <w:sz w:val="24"/>
        </w:rPr>
      </w:pPr>
    </w:p>
    <w:p w:rsidR="006C4D5F" w:rsidRDefault="006C4D5F" w:rsidP="006C4D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C4D5F" w:rsidRDefault="006C4D5F" w:rsidP="006C4D5F">
      <w:pPr>
        <w:keepNext/>
        <w:spacing w:line="360" w:lineRule="auto"/>
        <w:rPr>
          <w:color w:val="000000"/>
          <w:sz w:val="24"/>
        </w:rPr>
      </w:pPr>
    </w:p>
    <w:p w:rsidR="006C4D5F" w:rsidRDefault="006C4D5F" w:rsidP="006C4D5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C4D5F">
        <w:rPr>
          <w:color w:val="000000"/>
          <w:sz w:val="24"/>
          <w:szCs w:val="24"/>
        </w:rPr>
        <w:t>Wydział Zdrowia i Spraw Społecznych w ramach kontroli zarządczej przekazuje wnioski oraz rekomendacje płynące z analiz sprawozdań wymienionych w § 4 (z wyjątkiem punktów 1, 3</w:t>
      </w:r>
      <w:r w:rsidR="002C451A">
        <w:rPr>
          <w:color w:val="000000"/>
          <w:sz w:val="24"/>
          <w:szCs w:val="24"/>
        </w:rPr>
        <w:t> </w:t>
      </w:r>
      <w:r w:rsidRPr="006C4D5F">
        <w:rPr>
          <w:color w:val="000000"/>
          <w:sz w:val="24"/>
          <w:szCs w:val="24"/>
        </w:rPr>
        <w:t>lit. b oraz 4) do</w:t>
      </w:r>
      <w:r w:rsidRPr="006C4D5F">
        <w:rPr>
          <w:color w:val="FF0000"/>
          <w:sz w:val="24"/>
          <w:szCs w:val="24"/>
        </w:rPr>
        <w:t xml:space="preserve"> </w:t>
      </w:r>
      <w:r w:rsidRPr="006C4D5F">
        <w:rPr>
          <w:color w:val="000000"/>
          <w:sz w:val="24"/>
          <w:szCs w:val="24"/>
        </w:rPr>
        <w:t>Zastępcy Prezydenta Miasta Poznania ds. pomocy społecznej i opieki zdrowotnej, współpracy z organizacjami społecznymi oraz kultury i sportu, a także Przewodniczącego Rady Miasta Poznania.</w:t>
      </w:r>
    </w:p>
    <w:p w:rsidR="006C4D5F" w:rsidRDefault="006C4D5F" w:rsidP="006C4D5F">
      <w:pPr>
        <w:spacing w:line="360" w:lineRule="auto"/>
        <w:jc w:val="both"/>
        <w:rPr>
          <w:color w:val="000000"/>
          <w:sz w:val="24"/>
        </w:rPr>
      </w:pPr>
    </w:p>
    <w:p w:rsidR="006C4D5F" w:rsidRDefault="006C4D5F" w:rsidP="006C4D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6C4D5F" w:rsidRDefault="006C4D5F" w:rsidP="006C4D5F">
      <w:pPr>
        <w:keepNext/>
        <w:spacing w:line="360" w:lineRule="auto"/>
        <w:rPr>
          <w:color w:val="000000"/>
          <w:sz w:val="24"/>
        </w:rPr>
      </w:pPr>
    </w:p>
    <w:p w:rsidR="006C4D5F" w:rsidRPr="006C4D5F" w:rsidRDefault="006C4D5F" w:rsidP="006C4D5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6C4D5F">
        <w:rPr>
          <w:color w:val="000000"/>
          <w:sz w:val="24"/>
          <w:szCs w:val="24"/>
        </w:rPr>
        <w:t>Wydział Zdrowia i Spraw Społecznych opiniuje sprawozdania wymienione w § 4 na podstawie niżej wymienionych kryteriów:</w:t>
      </w:r>
    </w:p>
    <w:p w:rsidR="006C4D5F" w:rsidRPr="006C4D5F" w:rsidRDefault="006C4D5F" w:rsidP="006C4D5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4D5F">
        <w:rPr>
          <w:color w:val="000000"/>
          <w:sz w:val="24"/>
          <w:szCs w:val="24"/>
        </w:rPr>
        <w:t>1) sprawozdania finansowe (punkt 1 lit. a-c, 2 lit. a-h, 3 lit. b, 4 lit. b) – w odniesieniu do danych zawartych w planie finansowym SP ZOZ oraz działań ujętych w przyjętych przez podmiot tworzący programach naprawczych;</w:t>
      </w:r>
    </w:p>
    <w:p w:rsidR="006C4D5F" w:rsidRPr="006C4D5F" w:rsidRDefault="006C4D5F" w:rsidP="006C4D5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4D5F">
        <w:rPr>
          <w:color w:val="000000"/>
          <w:sz w:val="24"/>
          <w:szCs w:val="24"/>
        </w:rPr>
        <w:t>2) sprawozdanie z wykorzystania bazy łóżek szpitalnych – procent ich wykorzystania, średnia liczba leczonych na 1 łóżko oraz średni czas pobytu chorego w dniach;</w:t>
      </w:r>
    </w:p>
    <w:p w:rsidR="006C4D5F" w:rsidRPr="006C4D5F" w:rsidRDefault="006C4D5F" w:rsidP="006C4D5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4D5F">
        <w:rPr>
          <w:color w:val="000000"/>
          <w:sz w:val="24"/>
          <w:szCs w:val="24"/>
        </w:rPr>
        <w:t>3) sprawozdanie końcowe z realizacji inwestycji – rozliczenie przyznanej dotacji –</w:t>
      </w:r>
      <w:r w:rsidR="002C451A">
        <w:rPr>
          <w:color w:val="000000"/>
          <w:sz w:val="24"/>
          <w:szCs w:val="24"/>
        </w:rPr>
        <w:t> </w:t>
      </w:r>
      <w:r w:rsidRPr="006C4D5F">
        <w:rPr>
          <w:color w:val="000000"/>
          <w:sz w:val="24"/>
          <w:szCs w:val="24"/>
        </w:rPr>
        <w:t>zgodnie z Instrukcją obiegu i kontroli dokumentów finansowo-księgowych stanowiącą załącznik nr 1 do zarządzenia Nr 58/2016/K Prezydenta Miasta Poznania z dnia 19 grudnia 2016 r.;</w:t>
      </w:r>
    </w:p>
    <w:p w:rsidR="006C4D5F" w:rsidRDefault="006C4D5F" w:rsidP="006C4D5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C4D5F">
        <w:rPr>
          <w:color w:val="000000"/>
          <w:sz w:val="24"/>
          <w:szCs w:val="24"/>
        </w:rPr>
        <w:t>4) sprawozdanie dotyczące postępowań sądowych, sprawozdanie dotyczące zasobów ludzkich, zestawienia ryzyk związanych z funkcjonowaniem SP ZOZ, protokoły z</w:t>
      </w:r>
      <w:r w:rsidR="002C451A">
        <w:rPr>
          <w:color w:val="000000"/>
          <w:sz w:val="24"/>
          <w:szCs w:val="24"/>
        </w:rPr>
        <w:t> </w:t>
      </w:r>
      <w:r w:rsidRPr="006C4D5F">
        <w:rPr>
          <w:color w:val="000000"/>
          <w:sz w:val="24"/>
          <w:szCs w:val="24"/>
        </w:rPr>
        <w:t>wystąpień pokontrolnych z przeprowadzonych kontroli zewnętrznych, zestawienie skarg pacjentów oraz ich rodzin, zestawienie wyników przeprowadzonych przez podmioty ankiet satysfakcji pacjentów – ocena merytoryczna.</w:t>
      </w:r>
    </w:p>
    <w:p w:rsidR="006C4D5F" w:rsidRDefault="006C4D5F" w:rsidP="006C4D5F">
      <w:pPr>
        <w:spacing w:line="360" w:lineRule="auto"/>
        <w:jc w:val="both"/>
        <w:rPr>
          <w:color w:val="000000"/>
          <w:sz w:val="24"/>
        </w:rPr>
      </w:pPr>
    </w:p>
    <w:p w:rsidR="006C4D5F" w:rsidRDefault="006C4D5F" w:rsidP="006C4D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7</w:t>
      </w:r>
    </w:p>
    <w:p w:rsidR="006C4D5F" w:rsidRDefault="006C4D5F" w:rsidP="006C4D5F">
      <w:pPr>
        <w:keepNext/>
        <w:spacing w:line="360" w:lineRule="auto"/>
        <w:rPr>
          <w:color w:val="000000"/>
          <w:sz w:val="24"/>
        </w:rPr>
      </w:pPr>
    </w:p>
    <w:p w:rsidR="006C4D5F" w:rsidRDefault="006C4D5F" w:rsidP="006C4D5F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6C4D5F">
        <w:rPr>
          <w:color w:val="000000"/>
          <w:sz w:val="24"/>
          <w:szCs w:val="24"/>
        </w:rPr>
        <w:t>Opinie, wnioski i rekomendacje płynące z analiz, o których mowa w § 6, przekazywane są przez Wydział Zdrowia i Spraw Społecznych kierownikom samodzielnych publicznych zakładów opieki zdrowotnej, dla których podmiotem tworzącym jest Miasto Poznań, w celu zapoznania się i uwzględnienia ich w prowadzonej działalności.</w:t>
      </w:r>
    </w:p>
    <w:p w:rsidR="006C4D5F" w:rsidRDefault="006C4D5F" w:rsidP="006C4D5F">
      <w:pPr>
        <w:spacing w:line="360" w:lineRule="auto"/>
        <w:jc w:val="both"/>
        <w:rPr>
          <w:color w:val="000000"/>
          <w:sz w:val="24"/>
        </w:rPr>
      </w:pPr>
    </w:p>
    <w:p w:rsidR="006C4D5F" w:rsidRDefault="006C4D5F" w:rsidP="006C4D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6C4D5F" w:rsidRDefault="006C4D5F" w:rsidP="006C4D5F">
      <w:pPr>
        <w:keepNext/>
        <w:spacing w:line="360" w:lineRule="auto"/>
        <w:rPr>
          <w:color w:val="000000"/>
          <w:sz w:val="24"/>
        </w:rPr>
      </w:pPr>
    </w:p>
    <w:p w:rsidR="006C4D5F" w:rsidRDefault="006C4D5F" w:rsidP="006C4D5F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6C4D5F">
        <w:rPr>
          <w:color w:val="000000"/>
          <w:sz w:val="24"/>
          <w:szCs w:val="24"/>
        </w:rPr>
        <w:t>Wykonanie zarządzenia powierza się dyrektorowi Wydziału Zdrowia i Spraw Społecznych.</w:t>
      </w:r>
    </w:p>
    <w:p w:rsidR="006C4D5F" w:rsidRDefault="006C4D5F" w:rsidP="006C4D5F">
      <w:pPr>
        <w:spacing w:line="360" w:lineRule="auto"/>
        <w:jc w:val="both"/>
        <w:rPr>
          <w:color w:val="000000"/>
          <w:sz w:val="24"/>
        </w:rPr>
      </w:pPr>
    </w:p>
    <w:p w:rsidR="006C4D5F" w:rsidRDefault="006C4D5F" w:rsidP="006C4D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6C4D5F" w:rsidRDefault="006C4D5F" w:rsidP="006C4D5F">
      <w:pPr>
        <w:keepNext/>
        <w:spacing w:line="360" w:lineRule="auto"/>
        <w:rPr>
          <w:color w:val="000000"/>
          <w:sz w:val="24"/>
        </w:rPr>
      </w:pPr>
    </w:p>
    <w:p w:rsidR="006C4D5F" w:rsidRDefault="006C4D5F" w:rsidP="006C4D5F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6C4D5F">
        <w:rPr>
          <w:color w:val="000000"/>
          <w:sz w:val="24"/>
          <w:szCs w:val="24"/>
        </w:rPr>
        <w:t>Traci moc zarządzenie Nr 18a/2018/K Prezydenta Miasta Poznania z dnia 4 kwietnia 2018 r. w sprawie powołania zespołu zadaniowego ds. oceny działalności podmiotów leczniczych, dla których podmiotem tworzącym jest Miasto Poznań.</w:t>
      </w:r>
    </w:p>
    <w:p w:rsidR="006C4D5F" w:rsidRDefault="006C4D5F" w:rsidP="006C4D5F">
      <w:pPr>
        <w:spacing w:line="360" w:lineRule="auto"/>
        <w:jc w:val="both"/>
        <w:rPr>
          <w:color w:val="000000"/>
          <w:sz w:val="24"/>
        </w:rPr>
      </w:pPr>
    </w:p>
    <w:p w:rsidR="006C4D5F" w:rsidRDefault="006C4D5F" w:rsidP="006C4D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6C4D5F" w:rsidRDefault="006C4D5F" w:rsidP="006C4D5F">
      <w:pPr>
        <w:keepNext/>
        <w:spacing w:line="360" w:lineRule="auto"/>
        <w:rPr>
          <w:color w:val="000000"/>
          <w:sz w:val="24"/>
        </w:rPr>
      </w:pPr>
    </w:p>
    <w:p w:rsidR="006C4D5F" w:rsidRDefault="006C4D5F" w:rsidP="006C4D5F">
      <w:pPr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6C4D5F">
        <w:rPr>
          <w:color w:val="000000"/>
          <w:sz w:val="24"/>
          <w:szCs w:val="24"/>
        </w:rPr>
        <w:t>Zarządzenie wchodzi w życie z dniem 1 października 2019 r.</w:t>
      </w:r>
    </w:p>
    <w:p w:rsidR="006C4D5F" w:rsidRDefault="006C4D5F" w:rsidP="006C4D5F">
      <w:pPr>
        <w:spacing w:line="360" w:lineRule="auto"/>
        <w:jc w:val="both"/>
        <w:rPr>
          <w:color w:val="000000"/>
          <w:sz w:val="24"/>
        </w:rPr>
      </w:pPr>
    </w:p>
    <w:p w:rsidR="006C4D5F" w:rsidRDefault="006C4D5F" w:rsidP="006C4D5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C4D5F" w:rsidRDefault="006C4D5F" w:rsidP="006C4D5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6C4D5F" w:rsidRPr="006C4D5F" w:rsidRDefault="006C4D5F" w:rsidP="006C4D5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C4D5F" w:rsidRPr="006C4D5F" w:rsidSect="006C4D5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D5F" w:rsidRDefault="006C4D5F">
      <w:r>
        <w:separator/>
      </w:r>
    </w:p>
  </w:endnote>
  <w:endnote w:type="continuationSeparator" w:id="0">
    <w:p w:rsidR="006C4D5F" w:rsidRDefault="006C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D5F" w:rsidRDefault="006C4D5F">
      <w:r>
        <w:separator/>
      </w:r>
    </w:p>
  </w:footnote>
  <w:footnote w:type="continuationSeparator" w:id="0">
    <w:p w:rsidR="006C4D5F" w:rsidRDefault="006C4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września 2019r."/>
    <w:docVar w:name="AktNr" w:val="802/2019/P"/>
    <w:docVar w:name="Sprawa" w:val="określenia zasad nadzoru nad samodzielnymi publicznymi zakładami opieki zdrowotnej, dla których podmiotem tworzącym jest Miasto Poznań. "/>
  </w:docVars>
  <w:rsids>
    <w:rsidRoot w:val="006C4D5F"/>
    <w:rsid w:val="00072485"/>
    <w:rsid w:val="000C07FF"/>
    <w:rsid w:val="000E2E12"/>
    <w:rsid w:val="00167A3B"/>
    <w:rsid w:val="002C451A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C4D5F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95585-6A57-4F08-8BF7-C7FB32F2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5</Pages>
  <Words>1001</Words>
  <Characters>6487</Characters>
  <Application>Microsoft Office Word</Application>
  <DocSecurity>0</DocSecurity>
  <Lines>162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2019-09-26T06:53:00Z</dcterms:created>
  <dcterms:modified xsi:type="dcterms:W3CDTF">2019-09-26T06:53:00Z</dcterms:modified>
</cp:coreProperties>
</file>