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022F">
              <w:rPr>
                <w:b/>
              </w:rPr>
              <w:fldChar w:fldCharType="separate"/>
            </w:r>
            <w:r w:rsidR="00E5022F">
              <w:rPr>
                <w:b/>
              </w:rPr>
              <w:t xml:space="preserve">określenia zasad nadzoru nad samodzielnymi publicznymi zakładami opieki zdrowotnej, dla których podmiotem tworzącym jest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022F" w:rsidRDefault="00FA63B5" w:rsidP="00E5022F">
      <w:pPr>
        <w:spacing w:line="360" w:lineRule="auto"/>
        <w:jc w:val="both"/>
      </w:pPr>
      <w:bookmarkStart w:id="2" w:name="z1"/>
      <w:bookmarkEnd w:id="2"/>
    </w:p>
    <w:p w:rsidR="00E5022F" w:rsidRPr="00E5022F" w:rsidRDefault="00E5022F" w:rsidP="00E502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22F">
        <w:rPr>
          <w:color w:val="000000"/>
        </w:rPr>
        <w:t xml:space="preserve">Ustawa z dnia 15 kwietnia 2011 r. o działalności leczniczej nakłada na podmiot tworzący obowiązek sprawowania nadzoru nad zgodnością działań podmiotu leczniczego niebędącego przedsiębiorcą z przepisami prawa, statutem i regulaminem organizacyjnym oraz nadzoru pod względem celowości, gospodarności i rzetelności. </w:t>
      </w:r>
    </w:p>
    <w:p w:rsidR="00E5022F" w:rsidRPr="00E5022F" w:rsidRDefault="00E5022F" w:rsidP="00E502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22F">
        <w:rPr>
          <w:color w:val="000000"/>
        </w:rPr>
        <w:t>Zgodnie z załącznikiem do zarządzenia Nr 17/2019/K Prezydenta Miasta Poznania z dnia 1</w:t>
      </w:r>
      <w:r w:rsidR="00A953B2">
        <w:rPr>
          <w:color w:val="000000"/>
        </w:rPr>
        <w:t> </w:t>
      </w:r>
      <w:r w:rsidRPr="00E5022F">
        <w:rPr>
          <w:color w:val="000000"/>
        </w:rPr>
        <w:t>kwietnia 2019 r. w sprawie Regulaminu Organizacyjnego Miasta Poznania zadania z</w:t>
      </w:r>
      <w:r w:rsidR="00A953B2">
        <w:rPr>
          <w:color w:val="000000"/>
        </w:rPr>
        <w:t> </w:t>
      </w:r>
      <w:r w:rsidRPr="00E5022F">
        <w:rPr>
          <w:color w:val="000000"/>
        </w:rPr>
        <w:t xml:space="preserve">zakresu nadzoru nad samodzielnymi publicznymi zakładami opieki zdrowotnej realizowane są przez Wydział Zdrowia i Spraw Społecznych (z wyłączeniem nadzoru wykonywanego przez Zastępcę Prezydenta do spraw polityki przestrzennej i gospodarowania nieruchomościami oraz gospodarki komunalnej i lokalowej). </w:t>
      </w:r>
    </w:p>
    <w:p w:rsidR="00E5022F" w:rsidRPr="00E5022F" w:rsidRDefault="00E5022F" w:rsidP="00E502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5022F" w:rsidRDefault="00E5022F" w:rsidP="00E5022F">
      <w:pPr>
        <w:spacing w:line="360" w:lineRule="auto"/>
        <w:jc w:val="both"/>
        <w:rPr>
          <w:color w:val="000000"/>
        </w:rPr>
      </w:pPr>
      <w:r w:rsidRPr="00E5022F">
        <w:rPr>
          <w:color w:val="000000"/>
        </w:rPr>
        <w:t>Mając na względzie wieloaspektowość zadań realizowanych przez podmioty lecznicze, opracowano szczegółowy zakres objęty nadzorem, wraz z katalogiem dokumentacji stanowiącym podstawę sprawozdawczości samodzielnych publicznych zakładów opieki zdrowotnej, dla których</w:t>
      </w:r>
      <w:r w:rsidRPr="00E5022F">
        <w:rPr>
          <w:color w:val="FF0000"/>
        </w:rPr>
        <w:t xml:space="preserve"> </w:t>
      </w:r>
      <w:r w:rsidRPr="00E5022F">
        <w:rPr>
          <w:color w:val="000000"/>
        </w:rPr>
        <w:t>podmiotem tworzącym jest Miasto Poznań.</w:t>
      </w:r>
    </w:p>
    <w:p w:rsidR="00E5022F" w:rsidRDefault="00E5022F" w:rsidP="00E5022F">
      <w:pPr>
        <w:spacing w:line="360" w:lineRule="auto"/>
        <w:jc w:val="both"/>
      </w:pPr>
    </w:p>
    <w:p w:rsidR="00E5022F" w:rsidRDefault="00E5022F" w:rsidP="00E5022F">
      <w:pPr>
        <w:keepNext/>
        <w:spacing w:line="360" w:lineRule="auto"/>
        <w:jc w:val="center"/>
      </w:pPr>
      <w:r>
        <w:t>DYREKTOR WYDZIAŁU</w:t>
      </w:r>
    </w:p>
    <w:p w:rsidR="00E5022F" w:rsidRPr="00E5022F" w:rsidRDefault="00E5022F" w:rsidP="00E5022F">
      <w:pPr>
        <w:keepNext/>
        <w:spacing w:line="360" w:lineRule="auto"/>
        <w:jc w:val="center"/>
      </w:pPr>
      <w:r>
        <w:t>(-) Magdalena Pietrusik-Adamska</w:t>
      </w:r>
    </w:p>
    <w:sectPr w:rsidR="00E5022F" w:rsidRPr="00E5022F" w:rsidSect="00E502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2F" w:rsidRDefault="00E5022F">
      <w:r>
        <w:separator/>
      </w:r>
    </w:p>
  </w:endnote>
  <w:endnote w:type="continuationSeparator" w:id="0">
    <w:p w:rsidR="00E5022F" w:rsidRDefault="00E5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2F" w:rsidRDefault="00E5022F">
      <w:r>
        <w:separator/>
      </w:r>
    </w:p>
  </w:footnote>
  <w:footnote w:type="continuationSeparator" w:id="0">
    <w:p w:rsidR="00E5022F" w:rsidRDefault="00E5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nadzoru nad samodzielnymi publicznymi zakładami opieki zdrowotnej, dla których podmiotem tworzącym jest Miasto Poznań. "/>
  </w:docVars>
  <w:rsids>
    <w:rsidRoot w:val="00E5022F"/>
    <w:rsid w:val="000607A3"/>
    <w:rsid w:val="001B1D53"/>
    <w:rsid w:val="0022095A"/>
    <w:rsid w:val="002946C5"/>
    <w:rsid w:val="002C29F3"/>
    <w:rsid w:val="00796326"/>
    <w:rsid w:val="00A87E1B"/>
    <w:rsid w:val="00A953B2"/>
    <w:rsid w:val="00AA04BE"/>
    <w:rsid w:val="00BB1A14"/>
    <w:rsid w:val="00E502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C0BB-3207-4E8A-80DA-4CD0869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1228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2019-09-26T06:53:00Z</dcterms:created>
  <dcterms:modified xsi:type="dcterms:W3CDTF">2019-09-26T06:53:00Z</dcterms:modified>
</cp:coreProperties>
</file>