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5C07">
          <w:t>812/2019/P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5C07">
        <w:rPr>
          <w:b/>
          <w:sz w:val="28"/>
        </w:rPr>
        <w:fldChar w:fldCharType="separate"/>
      </w:r>
      <w:r w:rsidR="008F5C07">
        <w:rPr>
          <w:b/>
          <w:sz w:val="28"/>
        </w:rPr>
        <w:t>2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5C07">
              <w:rPr>
                <w:b/>
                <w:sz w:val="24"/>
                <w:szCs w:val="24"/>
              </w:rPr>
              <w:fldChar w:fldCharType="separate"/>
            </w:r>
            <w:r w:rsidR="008F5C07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5C07" w:rsidP="008F5C0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F5C07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2019 r. poz. 506 ze zm.), art. 32 ust 1 ustawy z dnia 5</w:t>
      </w:r>
      <w:r w:rsidR="00C66208">
        <w:rPr>
          <w:color w:val="000000"/>
          <w:sz w:val="24"/>
          <w:szCs w:val="24"/>
        </w:rPr>
        <w:t> </w:t>
      </w:r>
      <w:r w:rsidRPr="008F5C07">
        <w:rPr>
          <w:color w:val="000000"/>
          <w:sz w:val="24"/>
          <w:szCs w:val="24"/>
        </w:rPr>
        <w:t>czerwca 1998 r. o samorządzie powiatowym (t.j. Dz .U. z 2019 r. poz. 511), art. 85 ustawy z</w:t>
      </w:r>
      <w:r w:rsidR="00C66208">
        <w:rPr>
          <w:color w:val="000000"/>
          <w:sz w:val="24"/>
          <w:szCs w:val="24"/>
        </w:rPr>
        <w:t> </w:t>
      </w:r>
      <w:r w:rsidRPr="008F5C07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uchwały Nr IV/40/VIII/2018 Rady Miasta Poznania z dnia 20 grudnia 2018 r. w sprawie budżetu Miasta Poznania na rok 2019, zmienionej zarządzeniem Nr 67/2019/P Prezydenta Miasta Poznania z dnia 30 stycznia 2019 r., zarządzeniem Nr 100/2019/P Prezydenta Miasta Poznania z dnia 8 lutego 2019 r., zarządzeniem Nr 169/2019/P Prezydenta Miasta Poznania z dnia 25 lutego 2019 r., uchwałą Nr VIII/98/VIII/2019 Rady Miasta Poznania z dnia 19 marca 2019 r., zarządzeniem  Nr 311/2019/P Prezydenta Miasta Poznania z dnia 27 marca 2019 r., uchwałą Nr  IX/128/VIII/2019 Rady Miasta Poznania z dnia 2 kwietnia 2019 r., uchwałą Nr X/136/VIII/2019 Rady Miasta Poznania z dnia 16 kwietnia 2019 r., zarządzeniem Nr 392/2019/P Prezydenta Miasta Poznania z dnia 26 kwietnia 2019 r., zarządzeniem Nr 456/2019/P Prezydenta Miasta Poznania z dnia 24 maja 2019 r., uchwałą Nr XIII/192/VIII/2019 Rady Miasta Poznania z dnia 18 czerwca 2019 r., zarządzeniem Nr 562/P/2019 Prezydenta Miasta Poznania z dnia 28 czerwca 2019 r., zarządzeniem Nr 620/2019/P Prezydenta Miasta Poznania z dnia 29 lipca 2019 r., zarządzeniem Nr 649/2019/P Prezydenta Miasta Poznania z dnia 9 sierpnia 2019 r., zarządzeniem Nr 712/2019/P Prezydenta Miasta Poznania z dnia 30 sierpnia 2019 r., zarządzeniem Nr 793/2019/P Prezydenta Miasta Poznania z dnia 23 września 2019 r., uchwałą Nr XVII/271/VIII/2019 Rady Miasta Poznania z dnia  24 września 2019 r., zarządzeniem Nr 808/2019/P Prezydenta Miasta Poznania z dnia 30 września 2019 r. zarządza się, co następuje:</w:t>
      </w:r>
    </w:p>
    <w:p w:rsidR="008F5C07" w:rsidRDefault="008F5C07" w:rsidP="008F5C07">
      <w:pPr>
        <w:spacing w:line="360" w:lineRule="auto"/>
        <w:jc w:val="both"/>
        <w:rPr>
          <w:sz w:val="24"/>
        </w:rPr>
      </w:pPr>
    </w:p>
    <w:p w:rsidR="008F5C07" w:rsidRDefault="008F5C07" w:rsidP="008F5C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5C07" w:rsidRDefault="008F5C07" w:rsidP="008F5C07">
      <w:pPr>
        <w:keepNext/>
        <w:spacing w:line="360" w:lineRule="auto"/>
        <w:rPr>
          <w:color w:val="000000"/>
          <w:sz w:val="24"/>
        </w:rPr>
      </w:pP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5C07">
        <w:rPr>
          <w:color w:val="000000"/>
          <w:sz w:val="24"/>
          <w:szCs w:val="24"/>
        </w:rPr>
        <w:t>Zmienia się dochody budżetu Miasta ogółem na rok 2019 do kwoty 3.930.382.958,06 zł, z</w:t>
      </w:r>
      <w:r w:rsidR="00C66208">
        <w:rPr>
          <w:color w:val="000000"/>
          <w:sz w:val="24"/>
          <w:szCs w:val="24"/>
        </w:rPr>
        <w:t> </w:t>
      </w:r>
      <w:r w:rsidRPr="008F5C07">
        <w:rPr>
          <w:color w:val="000000"/>
          <w:sz w:val="24"/>
          <w:szCs w:val="24"/>
        </w:rPr>
        <w:t>tego: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1) dochody gminy 3.093.984.762,33 zł, z tego: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a) dochody bieżące 2.971.976.568,33 zł,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b) dochody majątkowe 122.008.194,00 zł;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2) dochody powiatu 836.398.195,73 zł, z tego: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a) dochody bieżące 810.982.686,73 zł,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b) dochody majątkowe 25.415.509,00 zł</w:t>
      </w:r>
    </w:p>
    <w:p w:rsidR="008F5C07" w:rsidRDefault="008F5C07" w:rsidP="008F5C07">
      <w:pPr>
        <w:spacing w:line="360" w:lineRule="auto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zgodnie z załącznikiem nr 1.</w:t>
      </w:r>
    </w:p>
    <w:p w:rsidR="008F5C07" w:rsidRDefault="008F5C07" w:rsidP="008F5C07">
      <w:pPr>
        <w:spacing w:line="360" w:lineRule="auto"/>
        <w:jc w:val="both"/>
        <w:rPr>
          <w:color w:val="000000"/>
          <w:sz w:val="24"/>
        </w:rPr>
      </w:pPr>
    </w:p>
    <w:p w:rsidR="008F5C07" w:rsidRDefault="008F5C07" w:rsidP="008F5C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5C07" w:rsidRDefault="008F5C07" w:rsidP="008F5C07">
      <w:pPr>
        <w:keepNext/>
        <w:spacing w:line="360" w:lineRule="auto"/>
        <w:rPr>
          <w:color w:val="000000"/>
          <w:sz w:val="24"/>
        </w:rPr>
      </w:pP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5C07">
        <w:rPr>
          <w:color w:val="000000"/>
          <w:sz w:val="24"/>
          <w:szCs w:val="24"/>
        </w:rPr>
        <w:t>Zmienia się wydatki budżetu Miasta ogółem na rok 2019 do kwoty 4.409.396.866,05 zł, z</w:t>
      </w:r>
      <w:r w:rsidR="00C66208">
        <w:rPr>
          <w:color w:val="000000"/>
          <w:sz w:val="24"/>
          <w:szCs w:val="24"/>
        </w:rPr>
        <w:t> </w:t>
      </w:r>
      <w:r w:rsidRPr="008F5C07">
        <w:rPr>
          <w:color w:val="000000"/>
          <w:sz w:val="24"/>
          <w:szCs w:val="24"/>
        </w:rPr>
        <w:t>tego: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1) wydatki gminy 3.404.678.952,32 zł,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a) wydatki bieżące 2.666.674.565,32 zł,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b) wydatki majątkowe 738.004.387,00 zł;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2) wydatki powiatu 1.004.717.913,73 zł, z tego: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a) wydatki bieżące 813.563.188,73 zł,</w:t>
      </w:r>
    </w:p>
    <w:p w:rsidR="008F5C07" w:rsidRPr="008F5C07" w:rsidRDefault="008F5C07" w:rsidP="008F5C0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 xml:space="preserve">b) wydatki majątkowe 191.154.725,00 zł </w:t>
      </w:r>
    </w:p>
    <w:p w:rsidR="008F5C07" w:rsidRDefault="008F5C07" w:rsidP="008F5C07">
      <w:pPr>
        <w:spacing w:line="360" w:lineRule="auto"/>
        <w:jc w:val="both"/>
        <w:rPr>
          <w:color w:val="000000"/>
          <w:sz w:val="24"/>
          <w:szCs w:val="24"/>
        </w:rPr>
      </w:pPr>
      <w:r w:rsidRPr="008F5C07">
        <w:rPr>
          <w:color w:val="000000"/>
          <w:sz w:val="24"/>
          <w:szCs w:val="24"/>
        </w:rPr>
        <w:t>zgodnie z załącznikiem nr 2.</w:t>
      </w:r>
    </w:p>
    <w:p w:rsidR="008F5C07" w:rsidRDefault="008F5C07" w:rsidP="008F5C07">
      <w:pPr>
        <w:spacing w:line="360" w:lineRule="auto"/>
        <w:jc w:val="both"/>
        <w:rPr>
          <w:color w:val="000000"/>
          <w:sz w:val="24"/>
        </w:rPr>
      </w:pPr>
    </w:p>
    <w:p w:rsidR="008F5C07" w:rsidRDefault="008F5C07" w:rsidP="008F5C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5C07" w:rsidRDefault="008F5C07" w:rsidP="008F5C07">
      <w:pPr>
        <w:keepNext/>
        <w:spacing w:line="360" w:lineRule="auto"/>
        <w:rPr>
          <w:color w:val="000000"/>
          <w:sz w:val="24"/>
        </w:rPr>
      </w:pPr>
    </w:p>
    <w:p w:rsidR="008F5C07" w:rsidRDefault="008F5C07" w:rsidP="008F5C0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5C07">
        <w:rPr>
          <w:color w:val="000000"/>
          <w:sz w:val="24"/>
          <w:szCs w:val="24"/>
        </w:rPr>
        <w:t>Zmiany wynikające z § 1 i 2 są przedstawione w załącznikach nr 1 i 2 do zarządzenia.</w:t>
      </w:r>
    </w:p>
    <w:p w:rsidR="008F5C07" w:rsidRDefault="008F5C07" w:rsidP="008F5C07">
      <w:pPr>
        <w:spacing w:line="360" w:lineRule="auto"/>
        <w:jc w:val="both"/>
        <w:rPr>
          <w:color w:val="000000"/>
          <w:sz w:val="24"/>
        </w:rPr>
      </w:pPr>
    </w:p>
    <w:p w:rsidR="008F5C07" w:rsidRDefault="008F5C07" w:rsidP="008F5C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5C07" w:rsidRDefault="008F5C07" w:rsidP="008F5C07">
      <w:pPr>
        <w:keepNext/>
        <w:spacing w:line="360" w:lineRule="auto"/>
        <w:rPr>
          <w:color w:val="000000"/>
          <w:sz w:val="24"/>
        </w:rPr>
      </w:pPr>
    </w:p>
    <w:p w:rsidR="008F5C07" w:rsidRDefault="008F5C07" w:rsidP="008F5C0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5C07">
        <w:rPr>
          <w:color w:val="000000"/>
          <w:sz w:val="24"/>
          <w:szCs w:val="24"/>
        </w:rPr>
        <w:t>Zarządzenie wchodzi w życie z dniem podpisania.</w:t>
      </w:r>
    </w:p>
    <w:p w:rsidR="008F5C07" w:rsidRDefault="008F5C07" w:rsidP="008F5C07">
      <w:pPr>
        <w:spacing w:line="360" w:lineRule="auto"/>
        <w:jc w:val="both"/>
        <w:rPr>
          <w:color w:val="000000"/>
          <w:sz w:val="24"/>
        </w:rPr>
      </w:pPr>
    </w:p>
    <w:p w:rsidR="008F5C07" w:rsidRDefault="008F5C07" w:rsidP="008F5C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8F5C07" w:rsidRPr="008F5C07" w:rsidRDefault="008F5C07" w:rsidP="008F5C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F5C07" w:rsidRPr="008F5C07" w:rsidSect="008F5C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07" w:rsidRDefault="008F5C07">
      <w:r>
        <w:separator/>
      </w:r>
    </w:p>
  </w:endnote>
  <w:endnote w:type="continuationSeparator" w:id="0">
    <w:p w:rsidR="008F5C07" w:rsidRDefault="008F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07" w:rsidRDefault="008F5C07">
      <w:r>
        <w:separator/>
      </w:r>
    </w:p>
  </w:footnote>
  <w:footnote w:type="continuationSeparator" w:id="0">
    <w:p w:rsidR="008F5C07" w:rsidRDefault="008F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19r."/>
    <w:docVar w:name="AktNr" w:val="812/2019/P"/>
    <w:docVar w:name="Sprawa" w:val="zmian w budżecie Miasta Poznania na 2019 rok"/>
  </w:docVars>
  <w:rsids>
    <w:rsidRoot w:val="008F5C0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5C0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6208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B024-658F-412D-95A5-4ECE4732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520</Words>
  <Characters>2713</Characters>
  <Application>Microsoft Office Word</Application>
  <DocSecurity>0</DocSecurity>
  <Lines>73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2019-10-17T11:25:00Z</dcterms:created>
  <dcterms:modified xsi:type="dcterms:W3CDTF">2019-10-17T11:25:00Z</dcterms:modified>
</cp:coreProperties>
</file>