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A6467">
              <w:rPr>
                <w:b/>
              </w:rPr>
              <w:fldChar w:fldCharType="separate"/>
            </w:r>
            <w:r w:rsidR="000A6467">
              <w:rPr>
                <w:b/>
              </w:rPr>
              <w:t>podziału środków finansowych przekazanych Miastu na realizację programu „Usługi opiekuńcze dla osób niepełnosprawnych” – edycja 2019 dofinansowanego z Solidarnościowego Funduszu Wsparcia Osób Niepełnosprawnych.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A6467" w:rsidRDefault="00FA63B5" w:rsidP="000A6467">
      <w:pPr>
        <w:spacing w:line="360" w:lineRule="auto"/>
        <w:jc w:val="both"/>
      </w:pPr>
      <w:bookmarkStart w:id="2" w:name="z1"/>
      <w:bookmarkEnd w:id="2"/>
    </w:p>
    <w:p w:rsidR="000A6467" w:rsidRPr="000A6467" w:rsidRDefault="000A6467" w:rsidP="000A64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A6467">
        <w:rPr>
          <w:color w:val="000000"/>
        </w:rPr>
        <w:t>Na podstawie przepisów ustawy o Solidarnościowym Funduszu Wsparcia Osób Niepełnosprawnych z dnia 23 października 2018 r.  (Dz. U. z 2018 r. poz. 2192) Ministerstwo Rodziny, Pracy i Polityki Społecznej przygotowało program „Usługi opiekuńcze dla osób niepełnosprawnych” – edycja 2019 dla samorządów gminnych, który ma zapewnić wsparcie społeczne w formie świadczenia usług opiekuńczych, w tym specjalistycznych osobom dorosłym niepełnosprawnym w wieku do 75 roku życia oraz dzieciom z orzeczeniem o</w:t>
      </w:r>
      <w:r w:rsidR="008F7296">
        <w:rPr>
          <w:color w:val="000000"/>
        </w:rPr>
        <w:t> </w:t>
      </w:r>
      <w:r w:rsidRPr="000A6467">
        <w:rPr>
          <w:color w:val="000000"/>
        </w:rPr>
        <w:t xml:space="preserve">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  </w:t>
      </w:r>
    </w:p>
    <w:p w:rsidR="000A6467" w:rsidRPr="000A6467" w:rsidRDefault="000A6467" w:rsidP="000A64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A6467">
        <w:rPr>
          <w:color w:val="000000"/>
        </w:rPr>
        <w:t>Rada Miasta Poznania w dniu 3 września 2019 r. podjęła uchwałę Nr XVI/259/VIII/2019 w</w:t>
      </w:r>
      <w:r w:rsidR="008F7296">
        <w:rPr>
          <w:color w:val="000000"/>
        </w:rPr>
        <w:t> </w:t>
      </w:r>
      <w:r w:rsidRPr="000A6467">
        <w:rPr>
          <w:color w:val="000000"/>
        </w:rPr>
        <w:t xml:space="preserve">sprawie realizacji ze środków Solidarnościowego Funduszu Wsparcia Osób Niepełnosprawnych programu „Usługi opiekuńcze dla osób niepełnosprawnych” – edycja 2019. Uchwała wchodzi w życie po upływie 14 dni od dnia ogłoszenia w Dzienniku Urzędowym Województwa Wielkopolskiego. Uchwałę, o której mowa, opublikowano 12 września  (poz. 7766). Tak więc wykonanie powinno nastąpić od 27 września 2019 r. </w:t>
      </w:r>
    </w:p>
    <w:p w:rsidR="000A6467" w:rsidRPr="000A6467" w:rsidRDefault="000A6467" w:rsidP="000A64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A6467">
        <w:rPr>
          <w:color w:val="000000"/>
        </w:rPr>
        <w:t>Przedmiotowy projekt zarządzenia określa tryb i sposób wykonania uchwały Nr XVI/259/VIII/2019, bowiem środki finansowe pochodzące z Solidarnościowego Funduszu Wsparcia Osób Niepełnosprawnych są środkami pozabudżetowymi, a wkład finansowy Miasta pokryty zostanie ze środków budżetu Miasta.</w:t>
      </w:r>
    </w:p>
    <w:p w:rsidR="000A6467" w:rsidRPr="000A6467" w:rsidRDefault="000A6467" w:rsidP="000A64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A6467">
        <w:rPr>
          <w:color w:val="000000"/>
        </w:rPr>
        <w:lastRenderedPageBreak/>
        <w:t>Program będą realizować organizacje pozarządowe, którym zlecono realizację usług opiekuńczych i specjalistycznych usług opiekuńczych na podstawie zarządzenia:</w:t>
      </w:r>
    </w:p>
    <w:p w:rsidR="000A6467" w:rsidRPr="000A6467" w:rsidRDefault="000A6467" w:rsidP="000A64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A6467">
        <w:rPr>
          <w:color w:val="000000"/>
        </w:rPr>
        <w:t>·</w:t>
      </w:r>
      <w:r w:rsidRPr="000A6467">
        <w:rPr>
          <w:color w:val="000000"/>
        </w:rPr>
        <w:tab/>
        <w:t>Nr 928/2018/P Prezydenta Miasta Poznania z dnia 18 grudnia 2018 roku w sprawie rozstrzygnięcia otwartego konkursu ofert nr 5/2019 w obszarze „Pomoc społeczna, w tym pomoc rodzinom i osobom w trudnej sytuacji życiowej oraz wyrównywanie szans tych rodzin i osób” na realizację zadania publicznego pod tytułem: Zapewnienie świadczenia usług opiekuńczych uprawnionym osobom w miejscu zamieszkania z wyłączeniem specjalistycznych usług opiekuńczych, w tym również w ramach zachowania projektu „Usługi społeczne dla mieszkańców Poznania”, który był realizowany w latach 2017-2018 i</w:t>
      </w:r>
      <w:r w:rsidR="008F7296">
        <w:rPr>
          <w:color w:val="000000"/>
        </w:rPr>
        <w:t> </w:t>
      </w:r>
      <w:r w:rsidRPr="000A6467">
        <w:rPr>
          <w:color w:val="000000"/>
        </w:rPr>
        <w:t>współfinansowany przez Unię Europejską z Europejskiego Funduszu Społecznego w ramach Wielkopolskiego Regionalnego Programu Operacyjnego na lata 2014-2020, w okresie od 1</w:t>
      </w:r>
      <w:r w:rsidR="008F7296">
        <w:rPr>
          <w:color w:val="000000"/>
        </w:rPr>
        <w:t> </w:t>
      </w:r>
      <w:r w:rsidRPr="000A6467">
        <w:rPr>
          <w:color w:val="000000"/>
        </w:rPr>
        <w:t>stycznia 2019 roku do 31 grudnia 2019 roku, przez organizacje pozarządowe oraz podmioty, o których mowa w art. 3 ust. 3 ustawy z dnia 24 kwietnia 2003 roku o działalności pożytku publicznego i o wolontariacie,</w:t>
      </w:r>
    </w:p>
    <w:p w:rsidR="000A6467" w:rsidRPr="000A6467" w:rsidRDefault="000A6467" w:rsidP="000A64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A6467">
        <w:rPr>
          <w:color w:val="000000"/>
        </w:rPr>
        <w:t>·</w:t>
      </w:r>
      <w:r w:rsidRPr="000A6467">
        <w:rPr>
          <w:color w:val="000000"/>
        </w:rPr>
        <w:tab/>
        <w:t>Nr 927/2018/P Prezydenta Miasta Poznania z dnia 18 grudnia 2018 roku w sprawie rozstrzygnięcia otwartego konkursu ofert nr 5/2019 w obszarze „Pomoc społeczna, w tym pomoc rodzinom i osobom w trudnej sytuacji życiowej oraz wyrównywanie szans tych rodzin i osób” na realizację zadania publicznego pod tytułem: Zapewnienie specjalistycznych usług opiekuńczych uprawnionym osobom w miejscu zamieszkania, z wyłączeniem osób z</w:t>
      </w:r>
      <w:r w:rsidR="008F7296">
        <w:rPr>
          <w:color w:val="000000"/>
        </w:rPr>
        <w:t> </w:t>
      </w:r>
      <w:r w:rsidRPr="000A6467">
        <w:rPr>
          <w:color w:val="000000"/>
        </w:rPr>
        <w:t>zaburzeniami psychicznymi zgodnie z wymogami rozporządzenia Ministra Polityki Społecznej z dnia 22 września 2005 r. w sprawie specjalistycznych usług opiekuńczych (Dz. U. z 2005 r. Nr 189, poz. 1598 ze zm.), w tym również w ramach projektu „Usługi społeczne dla mieszkańców Poznania”, który był realizowany w latach 2017-2018 i współfinansowany przez Unię Europejską z Europejskiego Funduszu Społecznego w ramach Wielkopolskiego Regionalnego Programu Operacyjnego na lata 2014-2010, w okresie od 1 stycznia 2019 roku do 31 grudnia 2019 roku, przez organizacje pozarządowe oraz podmioty, o których mowa w</w:t>
      </w:r>
      <w:r w:rsidR="008F7296">
        <w:rPr>
          <w:color w:val="000000"/>
        </w:rPr>
        <w:t> </w:t>
      </w:r>
      <w:r w:rsidRPr="000A6467">
        <w:rPr>
          <w:color w:val="000000"/>
        </w:rPr>
        <w:t>art. 3 ust. 3 ustawy z dnia 24 kwietnia 2003 roku o działalności pożytku publicznego i</w:t>
      </w:r>
      <w:r w:rsidR="008F7296">
        <w:rPr>
          <w:color w:val="000000"/>
        </w:rPr>
        <w:t> </w:t>
      </w:r>
      <w:r w:rsidRPr="000A6467">
        <w:rPr>
          <w:color w:val="000000"/>
        </w:rPr>
        <w:t>o</w:t>
      </w:r>
      <w:r w:rsidR="008F7296">
        <w:rPr>
          <w:color w:val="000000"/>
        </w:rPr>
        <w:t> </w:t>
      </w:r>
      <w:r w:rsidRPr="000A6467">
        <w:rPr>
          <w:color w:val="000000"/>
        </w:rPr>
        <w:t>wolontariacie.</w:t>
      </w:r>
    </w:p>
    <w:p w:rsidR="000A6467" w:rsidRPr="000A6467" w:rsidRDefault="000A6467" w:rsidP="000A64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</w:p>
    <w:p w:rsidR="000A6467" w:rsidRPr="000A6467" w:rsidRDefault="000A6467" w:rsidP="000A64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A6467">
        <w:rPr>
          <w:color w:val="000000"/>
        </w:rPr>
        <w:t>Przyjęty sposób postępowania pozwoli na zapewnienie opieki osobom uprawnionym przez znane już im osoby świadczące usługi, a także umożliwi refundację wydatków w 2019 r. Realizacja zarządzenia przyczyni się do zwiększenia dostępności usług opiekuńczych dla osób w trudnej sytuacji socjalnej i zdrowotnej.</w:t>
      </w:r>
    </w:p>
    <w:p w:rsidR="000A6467" w:rsidRPr="000A6467" w:rsidRDefault="000A6467" w:rsidP="000A64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</w:p>
    <w:p w:rsidR="000A6467" w:rsidRDefault="000A6467" w:rsidP="000A6467">
      <w:pPr>
        <w:spacing w:line="360" w:lineRule="auto"/>
        <w:jc w:val="both"/>
        <w:rPr>
          <w:color w:val="000000"/>
        </w:rPr>
      </w:pPr>
      <w:r w:rsidRPr="000A6467">
        <w:rPr>
          <w:color w:val="000000"/>
        </w:rPr>
        <w:t>W świetle powyższego przyjęcie zarządzenia jest uzasadnione.</w:t>
      </w:r>
    </w:p>
    <w:p w:rsidR="000A6467" w:rsidRDefault="000A6467" w:rsidP="000A6467">
      <w:pPr>
        <w:spacing w:line="360" w:lineRule="auto"/>
        <w:jc w:val="both"/>
      </w:pPr>
    </w:p>
    <w:p w:rsidR="000A6467" w:rsidRDefault="000A6467" w:rsidP="000A6467">
      <w:pPr>
        <w:keepNext/>
        <w:spacing w:line="360" w:lineRule="auto"/>
        <w:jc w:val="center"/>
      </w:pPr>
      <w:r>
        <w:t xml:space="preserve">ZASTĘPCA DYREKTORA </w:t>
      </w:r>
    </w:p>
    <w:p w:rsidR="000A6467" w:rsidRPr="000A6467" w:rsidRDefault="000A6467" w:rsidP="000A6467">
      <w:pPr>
        <w:keepNext/>
        <w:spacing w:line="360" w:lineRule="auto"/>
        <w:jc w:val="center"/>
      </w:pPr>
      <w:r>
        <w:t>(-) Dorota Potejko</w:t>
      </w:r>
    </w:p>
    <w:sectPr w:rsidR="000A6467" w:rsidRPr="000A6467" w:rsidSect="000A64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67" w:rsidRDefault="000A6467">
      <w:r>
        <w:separator/>
      </w:r>
    </w:p>
  </w:endnote>
  <w:endnote w:type="continuationSeparator" w:id="0">
    <w:p w:rsidR="000A6467" w:rsidRDefault="000A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67" w:rsidRDefault="000A6467">
      <w:r>
        <w:separator/>
      </w:r>
    </w:p>
  </w:footnote>
  <w:footnote w:type="continuationSeparator" w:id="0">
    <w:p w:rsidR="000A6467" w:rsidRDefault="000A6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działu środków finansowych przekazanych Miastu na realizację programu „Usługi opiekuńcze dla osób niepełnosprawnych” – edycja 2019 dofinansowanego z Solidarnościowego Funduszu Wsparcia Osób Niepełnosprawnych."/>
  </w:docVars>
  <w:rsids>
    <w:rsidRoot w:val="000A6467"/>
    <w:rsid w:val="000607A3"/>
    <w:rsid w:val="000A6467"/>
    <w:rsid w:val="001B1D53"/>
    <w:rsid w:val="0022095A"/>
    <w:rsid w:val="002946C5"/>
    <w:rsid w:val="002C29F3"/>
    <w:rsid w:val="00796326"/>
    <w:rsid w:val="008F729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9A36-BC6F-48F1-AE66-3B07356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614</Words>
  <Characters>3943</Characters>
  <Application>Microsoft Office Word</Application>
  <DocSecurity>0</DocSecurity>
  <Lines>71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2019-10-09T09:44:00Z</dcterms:created>
  <dcterms:modified xsi:type="dcterms:W3CDTF">2019-10-09T09:44:00Z</dcterms:modified>
</cp:coreProperties>
</file>