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3DE4">
              <w:rPr>
                <w:b/>
              </w:rPr>
              <w:fldChar w:fldCharType="separate"/>
            </w:r>
            <w:r w:rsidR="00523DE4">
              <w:rPr>
                <w:b/>
              </w:rPr>
              <w:t>ogłoszenia wykazu nieruchomości położonej w Poznaniu w rejonie ul. Czarnucha,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3DE4" w:rsidRDefault="00FA63B5" w:rsidP="00523DE4">
      <w:pPr>
        <w:spacing w:line="360" w:lineRule="auto"/>
        <w:jc w:val="both"/>
      </w:pPr>
      <w:bookmarkStart w:id="2" w:name="z1"/>
      <w:bookmarkEnd w:id="2"/>
    </w:p>
    <w:p w:rsidR="00523DE4" w:rsidRPr="00523DE4" w:rsidRDefault="00523DE4" w:rsidP="00523D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3DE4">
        <w:rPr>
          <w:color w:val="000000"/>
        </w:rPr>
        <w:t>Nieruchomość opisana w § 1 zarządzenia oraz objęta wykazem stanowiącym załącznik do zarządzenia jest własnością Miasta Poznania.</w:t>
      </w:r>
    </w:p>
    <w:p w:rsidR="00523DE4" w:rsidRPr="00523DE4" w:rsidRDefault="00523DE4" w:rsidP="00523DE4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523DE4">
        <w:rPr>
          <w:color w:val="000000"/>
        </w:rPr>
        <w:t>W miejscowym planie zagospodarowania przestrzennego dla obszaru Naramowic w rejonie ulic: Rubież i Sielawy oraz linii kolejowej relacji Zieliniec-Kiekrz w Poznaniu, zatwierdzonym uchwałą Nr XX/256/VII/2015 Rady Miasta Poznania z dnia 17 listopada 2015 r. (Dz. Urz. Woj. Wlkp. z 2015 r. poz. 7864 z dnia 07.12.2015 r.), przedmiotowa nieruchomość znajduje się na</w:t>
      </w:r>
      <w:r w:rsidRPr="00523DE4">
        <w:rPr>
          <w:color w:val="FF0000"/>
        </w:rPr>
        <w:t xml:space="preserve"> </w:t>
      </w:r>
      <w:r w:rsidRPr="00523DE4">
        <w:rPr>
          <w:color w:val="000000"/>
        </w:rPr>
        <w:t>obszarze</w:t>
      </w:r>
      <w:r w:rsidRPr="00523DE4">
        <w:rPr>
          <w:color w:val="FF0000"/>
        </w:rPr>
        <w:t xml:space="preserve"> </w:t>
      </w:r>
      <w:r w:rsidRPr="00523DE4">
        <w:rPr>
          <w:color w:val="000000"/>
        </w:rPr>
        <w:t xml:space="preserve">oznaczonym symbolem: </w:t>
      </w:r>
      <w:r w:rsidRPr="00523DE4">
        <w:rPr>
          <w:b/>
          <w:bCs/>
          <w:i/>
          <w:iCs/>
          <w:color w:val="000000"/>
        </w:rPr>
        <w:t xml:space="preserve">6U – teren zabudowy usługowej. </w:t>
      </w:r>
    </w:p>
    <w:p w:rsidR="00523DE4" w:rsidRPr="00523DE4" w:rsidRDefault="00523DE4" w:rsidP="00523D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3DE4">
        <w:rPr>
          <w:color w:val="000000"/>
        </w:rPr>
        <w:t>Powyższe potwierdził Wydział Urbanistyki i Architektury Urzędu Miasta Poznania w piśmie nr UA-I-U05.6724.2743.2018 z dnia 26.10.2018 r.</w:t>
      </w:r>
    </w:p>
    <w:p w:rsidR="00523DE4" w:rsidRPr="00523DE4" w:rsidRDefault="00523DE4" w:rsidP="00523DE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523DE4">
        <w:rPr>
          <w:color w:val="000000"/>
        </w:rPr>
        <w:t xml:space="preserve">Ponadto Biuro Miejskiego Konserwatora Zabytków w piśmie MKZ-VII.4125.173.2018 z dnia 31.10.2018 r. poinformowało m.in., że: (…) </w:t>
      </w:r>
      <w:r w:rsidRPr="00523DE4">
        <w:rPr>
          <w:i/>
          <w:iCs/>
          <w:color w:val="000000"/>
        </w:rPr>
        <w:t xml:space="preserve">wskazana nieruchomość położona jest poza strefą ochrony konserwatorskiej jednakże na jej terenie znajduje się wielokulturowe stanowisko archeologiczne znane z danych archiwalnych AZP 51-28/58, Poznań – Stare Miasto stan. 43. Z uwagi na powyższy fakt, w przypadku podjęcia prac ziemnych inwestor zobowiązany jest </w:t>
      </w:r>
      <w:r w:rsidRPr="00523DE4">
        <w:rPr>
          <w:b/>
          <w:bCs/>
          <w:i/>
          <w:iCs/>
          <w:color w:val="000000"/>
        </w:rPr>
        <w:t>uzyskać uzgodnienie Miejskiego Konserwatora Zabytków.</w:t>
      </w:r>
    </w:p>
    <w:p w:rsidR="00523DE4" w:rsidRPr="00523DE4" w:rsidRDefault="00523DE4" w:rsidP="00523DE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523DE4">
        <w:rPr>
          <w:i/>
          <w:iCs/>
          <w:color w:val="000000"/>
        </w:rPr>
        <w:t xml:space="preserve">Jednocześnie informujemy, że w razie </w:t>
      </w:r>
      <w:r w:rsidRPr="00523DE4">
        <w:rPr>
          <w:b/>
          <w:bCs/>
          <w:i/>
          <w:iCs/>
          <w:color w:val="000000"/>
        </w:rPr>
        <w:t xml:space="preserve">przypadkowego odkrycia </w:t>
      </w:r>
      <w:r w:rsidRPr="00523DE4">
        <w:rPr>
          <w:i/>
          <w:iCs/>
          <w:color w:val="000000"/>
        </w:rPr>
        <w:t xml:space="preserve">obiektów archeologicznych przez ekipę budowlaną należy, zgodnie z art. 32, 33 ustawy o ochronie zabytków i opiece nad zabytkami, </w:t>
      </w:r>
      <w:r w:rsidRPr="00523DE4">
        <w:rPr>
          <w:b/>
          <w:bCs/>
          <w:i/>
          <w:iCs/>
          <w:color w:val="000000"/>
        </w:rPr>
        <w:t xml:space="preserve">zabezpieczyć znalezisko i zgłosić </w:t>
      </w:r>
      <w:r w:rsidRPr="00523DE4">
        <w:rPr>
          <w:i/>
          <w:iCs/>
          <w:color w:val="000000"/>
        </w:rPr>
        <w:t>ten fakt do Biura Miejskiego Konserwatora Zabytków.</w:t>
      </w:r>
    </w:p>
    <w:p w:rsidR="00523DE4" w:rsidRPr="00523DE4" w:rsidRDefault="00523DE4" w:rsidP="00523DE4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523DE4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</w:t>
      </w:r>
      <w:r w:rsidRPr="00523DE4">
        <w:rPr>
          <w:color w:val="000000"/>
        </w:rPr>
        <w:lastRenderedPageBreak/>
        <w:t>w sprawie zasad gospodarowania nieruchomościami Miasta Poznania (z późniejszymi zmianami).</w:t>
      </w:r>
    </w:p>
    <w:p w:rsidR="00523DE4" w:rsidRPr="00523DE4" w:rsidRDefault="00523DE4" w:rsidP="00523DE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523DE4">
        <w:rPr>
          <w:color w:val="000000"/>
        </w:rPr>
        <w:t xml:space="preserve">Natomiast zgodnie z art. 35 ust. 1 ustawy z dnia 21 sierpnia 1997 r. o gospodarce nieruchomościami </w:t>
      </w:r>
      <w:r w:rsidRPr="00523DE4">
        <w:rPr>
          <w:b/>
          <w:bCs/>
          <w:i/>
          <w:iCs/>
          <w:color w:val="000000"/>
        </w:rPr>
        <w:t>–</w:t>
      </w:r>
      <w:r w:rsidRPr="00523DE4">
        <w:rPr>
          <w:color w:val="000000"/>
        </w:rPr>
        <w:t>prezydent miasta sporządza i podaje do publicznej wiadomości wykaz nieruchomości przeznaczonych do zbycia.</w:t>
      </w:r>
    </w:p>
    <w:p w:rsidR="00523DE4" w:rsidRPr="00523DE4" w:rsidRDefault="00523DE4" w:rsidP="00523DE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523DE4">
        <w:rPr>
          <w:color w:val="000000"/>
        </w:rPr>
        <w:t>Wykaz ten podlega wywieszeniu na okres 21 dni w siedzibie właściwego urzędu oraz zamieszczeniu na jego stronie internetowej. Ponadto informację o zamieszczeniu tego wykazu podaje się do publicznej wiadomości poprzez ogłoszenie w prasie lokalnej o zasięgu obejmującym co najmniej powiat, na terenie którego położona jest nieruchomość.</w:t>
      </w:r>
    </w:p>
    <w:p w:rsidR="00523DE4" w:rsidRDefault="00523DE4" w:rsidP="00523DE4">
      <w:pPr>
        <w:spacing w:line="360" w:lineRule="auto"/>
        <w:jc w:val="both"/>
        <w:rPr>
          <w:color w:val="000000"/>
        </w:rPr>
      </w:pPr>
      <w:r w:rsidRPr="00523DE4">
        <w:rPr>
          <w:color w:val="000000"/>
        </w:rPr>
        <w:t>Z uwagi na powyższe wydanie zarządzenia jest słuszne i uzasadnione.</w:t>
      </w:r>
    </w:p>
    <w:p w:rsidR="00523DE4" w:rsidRDefault="00523DE4" w:rsidP="00523DE4">
      <w:pPr>
        <w:spacing w:line="360" w:lineRule="auto"/>
        <w:jc w:val="both"/>
      </w:pPr>
    </w:p>
    <w:p w:rsidR="00523DE4" w:rsidRDefault="00523DE4" w:rsidP="00523DE4">
      <w:pPr>
        <w:keepNext/>
        <w:spacing w:line="360" w:lineRule="auto"/>
        <w:jc w:val="center"/>
      </w:pPr>
      <w:r>
        <w:t>ZASTĘPCA DYREKTORA DS. ZARZĄDZANIA NIERUCHOMOŚCIAMI</w:t>
      </w:r>
    </w:p>
    <w:p w:rsidR="00523DE4" w:rsidRPr="00523DE4" w:rsidRDefault="00523DE4" w:rsidP="00523DE4">
      <w:pPr>
        <w:keepNext/>
        <w:spacing w:line="360" w:lineRule="auto"/>
        <w:jc w:val="center"/>
      </w:pPr>
      <w:r>
        <w:t xml:space="preserve">(-) Marek Drozdowski  </w:t>
      </w:r>
    </w:p>
    <w:sectPr w:rsidR="00523DE4" w:rsidRPr="00523DE4" w:rsidSect="00523D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E4" w:rsidRDefault="00523DE4">
      <w:r>
        <w:separator/>
      </w:r>
    </w:p>
  </w:endnote>
  <w:endnote w:type="continuationSeparator" w:id="0">
    <w:p w:rsidR="00523DE4" w:rsidRDefault="005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E4" w:rsidRDefault="00523DE4">
      <w:r>
        <w:separator/>
      </w:r>
    </w:p>
  </w:footnote>
  <w:footnote w:type="continuationSeparator" w:id="0">
    <w:p w:rsidR="00523DE4" w:rsidRDefault="0052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. Czarnucha, przeznaczonej do sprzedaży w trybie przetargu ustnego nieograniczonego."/>
  </w:docVars>
  <w:rsids>
    <w:rsidRoot w:val="00523DE4"/>
    <w:rsid w:val="000607A3"/>
    <w:rsid w:val="001B1D53"/>
    <w:rsid w:val="0022095A"/>
    <w:rsid w:val="002946C5"/>
    <w:rsid w:val="002C29F3"/>
    <w:rsid w:val="00523DE4"/>
    <w:rsid w:val="00796326"/>
    <w:rsid w:val="00A87E1B"/>
    <w:rsid w:val="00AA04BE"/>
    <w:rsid w:val="00BB1A14"/>
    <w:rsid w:val="00D209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3CB0-EA06-47D7-947A-D258E44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346</Words>
  <Characters>2276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2019-10-11T05:30:00Z</dcterms:created>
  <dcterms:modified xsi:type="dcterms:W3CDTF">2019-10-11T05:30:00Z</dcterms:modified>
</cp:coreProperties>
</file>