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A14C4">
          <w:t>891/2019/P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A14C4">
        <w:rPr>
          <w:b/>
          <w:sz w:val="28"/>
        </w:rPr>
        <w:fldChar w:fldCharType="separate"/>
      </w:r>
      <w:r w:rsidR="00BA14C4">
        <w:rPr>
          <w:b/>
          <w:sz w:val="28"/>
        </w:rPr>
        <w:t>12 listopada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A14C4">
              <w:rPr>
                <w:b/>
                <w:sz w:val="24"/>
                <w:szCs w:val="24"/>
              </w:rPr>
              <w:fldChar w:fldCharType="separate"/>
            </w:r>
            <w:r w:rsidR="00BA14C4">
              <w:rPr>
                <w:b/>
                <w:sz w:val="24"/>
                <w:szCs w:val="24"/>
              </w:rPr>
              <w:t>zarządzenie w sprawie powołania Komitetu Sterującego odpowiedzialnego za integrację procesu zarządzania strategicznego i wieloletniego planowania budżetowego.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A14C4" w:rsidP="00BA14C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A14C4">
        <w:rPr>
          <w:color w:val="000000"/>
          <w:sz w:val="24"/>
        </w:rPr>
        <w:t xml:space="preserve">Na podstawie  </w:t>
      </w:r>
      <w:r w:rsidRPr="00BA14C4">
        <w:rPr>
          <w:color w:val="000000"/>
          <w:sz w:val="24"/>
          <w:szCs w:val="24"/>
        </w:rPr>
        <w:t>art. 30 ust. 1 ustawy z dnia 8 marca 1990 r. o samorządzie gminnym (t.j. Dz. U. z 2019 r. poz. 506</w:t>
      </w:r>
      <w:r w:rsidRPr="00BA14C4">
        <w:rPr>
          <w:color w:val="000000"/>
          <w:sz w:val="24"/>
        </w:rPr>
        <w:t xml:space="preserve"> z późniejszymi zmianami</w:t>
      </w:r>
      <w:r w:rsidRPr="00BA14C4">
        <w:rPr>
          <w:color w:val="000000"/>
          <w:sz w:val="24"/>
          <w:szCs w:val="24"/>
        </w:rPr>
        <w:t>)</w:t>
      </w:r>
      <w:r w:rsidRPr="00BA14C4">
        <w:rPr>
          <w:color w:val="000000"/>
          <w:sz w:val="24"/>
        </w:rPr>
        <w:t xml:space="preserve"> zarządza się, co następuje:</w:t>
      </w:r>
    </w:p>
    <w:p w:rsidR="00BA14C4" w:rsidRDefault="00BA14C4" w:rsidP="00BA14C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A14C4" w:rsidRDefault="00BA14C4" w:rsidP="00BA14C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A14C4" w:rsidRDefault="00BA14C4" w:rsidP="00BA14C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A14C4" w:rsidRPr="00BA14C4" w:rsidRDefault="00BA14C4" w:rsidP="00BA14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A14C4">
        <w:rPr>
          <w:color w:val="000000"/>
          <w:sz w:val="24"/>
          <w:szCs w:val="24"/>
        </w:rPr>
        <w:t>W załączniku nr 1 do zarządzenia Nr 518/2010/P Prezydenta Miasta Poznania z dnia 13 września 2010 roku w sprawie powołania Komitetu Sterującego odpowiedzialnego za integrację procesu zarządzania strategicznego i wieloletniego planowania budżetowego wprowadza się następującą zmianę:</w:t>
      </w:r>
    </w:p>
    <w:p w:rsidR="00BA14C4" w:rsidRDefault="00BA14C4" w:rsidP="00BA14C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BA14C4">
        <w:rPr>
          <w:color w:val="000000"/>
          <w:sz w:val="24"/>
          <w:szCs w:val="24"/>
        </w:rPr>
        <w:t>w § 2 pkt 7 otrzymuje brzmienie: „7) Przemysław Surdyk”.</w:t>
      </w:r>
    </w:p>
    <w:p w:rsidR="00BA14C4" w:rsidRDefault="00BA14C4" w:rsidP="00BA14C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A14C4" w:rsidRDefault="00BA14C4" w:rsidP="00BA14C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A14C4" w:rsidRDefault="00BA14C4" w:rsidP="00BA14C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A14C4" w:rsidRDefault="00BA14C4" w:rsidP="00BA14C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A14C4">
        <w:rPr>
          <w:color w:val="000000"/>
          <w:sz w:val="24"/>
          <w:szCs w:val="24"/>
        </w:rPr>
        <w:t>Wykonanie zarządzenia powierza się Zastępcom Prezydenta, Skarbnikowi, Sekretarzowi, dyrektorom wydziałów Urzędu Miasta Poznania i kierownikom jednostek organizacyjnych Miasta.</w:t>
      </w:r>
    </w:p>
    <w:p w:rsidR="00BA14C4" w:rsidRDefault="00BA14C4" w:rsidP="00BA14C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A14C4" w:rsidRDefault="00BA14C4" w:rsidP="00BA14C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A14C4" w:rsidRDefault="00BA14C4" w:rsidP="00BA14C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A14C4" w:rsidRDefault="00BA14C4" w:rsidP="00BA14C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A14C4">
        <w:rPr>
          <w:color w:val="000000"/>
          <w:sz w:val="24"/>
          <w:szCs w:val="24"/>
        </w:rPr>
        <w:t>Zarządzenie wchodzi w życie z dniem podpisania.</w:t>
      </w:r>
    </w:p>
    <w:p w:rsidR="00BA14C4" w:rsidRDefault="00BA14C4" w:rsidP="00BA14C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A14C4" w:rsidRDefault="00BA14C4" w:rsidP="00BA14C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BA14C4" w:rsidRDefault="00BA14C4" w:rsidP="00BA14C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Katarzyna Kierzek-Koperska</w:t>
      </w:r>
    </w:p>
    <w:p w:rsidR="00BA14C4" w:rsidRPr="00BA14C4" w:rsidRDefault="00BA14C4" w:rsidP="00BA14C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A14C4" w:rsidRPr="00BA14C4" w:rsidSect="00BA14C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4C4" w:rsidRDefault="00BA14C4">
      <w:r>
        <w:separator/>
      </w:r>
    </w:p>
  </w:endnote>
  <w:endnote w:type="continuationSeparator" w:id="0">
    <w:p w:rsidR="00BA14C4" w:rsidRDefault="00BA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4C4" w:rsidRDefault="00BA14C4">
      <w:r>
        <w:separator/>
      </w:r>
    </w:p>
  </w:footnote>
  <w:footnote w:type="continuationSeparator" w:id="0">
    <w:p w:rsidR="00BA14C4" w:rsidRDefault="00BA1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stopada 2019r."/>
    <w:docVar w:name="AktNr" w:val="891/2019/P"/>
    <w:docVar w:name="Sprawa" w:val="zarządzenie w sprawie powołania Komitetu Sterującego odpowiedzialnego za integrację procesu zarządzania strategicznego i wieloletniego planowania budżetowego."/>
  </w:docVars>
  <w:rsids>
    <w:rsidRoot w:val="00BA14C4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A14C4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673C4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3FEE2-97C7-464D-83CD-A79C0303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147</Words>
  <Characters>932</Characters>
  <Application>Microsoft Office Word</Application>
  <DocSecurity>0</DocSecurity>
  <Lines>36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2019-11-12T13:05:00Z</dcterms:created>
  <dcterms:modified xsi:type="dcterms:W3CDTF">2019-11-12T13:05:00Z</dcterms:modified>
</cp:coreProperties>
</file>