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71D7">
          <w:t>876/2019/P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671D7">
        <w:rPr>
          <w:b/>
          <w:sz w:val="28"/>
        </w:rPr>
        <w:fldChar w:fldCharType="separate"/>
      </w:r>
      <w:r w:rsidR="001671D7">
        <w:rPr>
          <w:b/>
          <w:sz w:val="28"/>
        </w:rPr>
        <w:t>4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71D7">
              <w:rPr>
                <w:b/>
                <w:sz w:val="24"/>
                <w:szCs w:val="24"/>
              </w:rPr>
              <w:fldChar w:fldCharType="separate"/>
            </w:r>
            <w:r w:rsidR="001671D7">
              <w:rPr>
                <w:b/>
                <w:sz w:val="24"/>
                <w:szCs w:val="24"/>
              </w:rPr>
              <w:t>zmian w budżecie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71D7" w:rsidP="001671D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671D7">
        <w:rPr>
          <w:color w:val="000000"/>
          <w:sz w:val="24"/>
          <w:szCs w:val="24"/>
        </w:rPr>
        <w:t>Na podstawie art. 222 ust. 4, 257 i 259 ust. 2 ustawy z dnia 27 sierpnia 2009 r. o finansach publicznych (t.j. Dz. U. z 2019 r. poz. 869 ze zm.), art. 30 ust. 1 ustawy z dnia 8 marca 1990 r. o samorządzie gminnym (t.j. Dz. U. z 2019 r. poz. 506 ze zm.), art. 32 ust 1 ustawy z dnia 5</w:t>
      </w:r>
      <w:r w:rsidR="00891708">
        <w:rPr>
          <w:color w:val="000000"/>
          <w:sz w:val="24"/>
          <w:szCs w:val="24"/>
        </w:rPr>
        <w:t> </w:t>
      </w:r>
      <w:r w:rsidRPr="001671D7">
        <w:rPr>
          <w:color w:val="000000"/>
          <w:sz w:val="24"/>
          <w:szCs w:val="24"/>
        </w:rPr>
        <w:t>czerwca 1998 r. o samorządzie powiatowym (t.j. Dz .U. z 2019 r. poz. 511 ze zm.), art. 85 ustawy z dnia 13 października 1998 r. przepisy wprowadzające ustawy reformujące administrację publiczną (t.j. Dz. U. z 1998 r. Nr 133, poz. 872 ze zm.), uchwały Nr IV/40/VIII/2018 Rady Miasta Poznania z dnia 20 grudnia 2018 r. w sprawie budżetu Miasta Poznania na rok 2019, zmienionej zarządzeniem Nr 67/2019/P Prezydenta Miasta Poznania z</w:t>
      </w:r>
      <w:r w:rsidR="00891708">
        <w:rPr>
          <w:color w:val="000000"/>
          <w:sz w:val="24"/>
          <w:szCs w:val="24"/>
        </w:rPr>
        <w:t> </w:t>
      </w:r>
      <w:r w:rsidRPr="001671D7">
        <w:rPr>
          <w:color w:val="000000"/>
          <w:sz w:val="24"/>
          <w:szCs w:val="24"/>
        </w:rPr>
        <w:t>dnia 30 stycznia 2019 r., zarządzeniem Nr 100/2019/P Prezydenta Miasta Poznania z dnia 8</w:t>
      </w:r>
      <w:r w:rsidR="00891708">
        <w:rPr>
          <w:color w:val="000000"/>
          <w:sz w:val="24"/>
          <w:szCs w:val="24"/>
        </w:rPr>
        <w:t> </w:t>
      </w:r>
      <w:r w:rsidRPr="001671D7">
        <w:rPr>
          <w:color w:val="000000"/>
          <w:sz w:val="24"/>
          <w:szCs w:val="24"/>
        </w:rPr>
        <w:t xml:space="preserve">lutego 2019 r., zarządzeniem Nr 169/2019/P Prezydenta Miasta Poznania z dnia 25 lutego 2019 r., uchwałą Nr VIII/98/VIII/2019 Rady Miasta Poznania z dnia 19 marca 2019 r., zarządzeniem  Nr 311/2019/P Prezydenta Miasta Poznania z dnia 27 marca 2019 r., uchwałą Nr  IX/128/VIII/2019 Rady Miasta Poznania z dnia 2 kwietnia 2019 r., uchwałą Nr X/136/VIII/2019 Rady Miasta Poznania z dnia 16 kwietnia 2019 r., zarządzeniem Nr 392/2019/P Prezydenta Miasta Poznania z dnia 26 kwietnia 2019 r., zarządzeniem Nr 456/2019/P Prezydenta Miasta Poznania z dnia 24 maja 2019 r., uchwałą Nr XIII/192/VIII/2019 Rady Miasta Poznania z dnia 18 czerwca 2019 r., zarządzeniem Nr 562/P/2019 Prezydenta Miasta Poznania z dnia 28 czerwca 2019 r., zarządzeniem Nr 620/2019/P Prezydenta Miasta Poznania z dnia 29 lipca 2019 r., zarządzeniem Nr 649/2019/P Prezydenta Miasta Poznania z dnia 9 sierpnia 2019 r., zarządzeniem Nr 712/2019/P Prezydenta Miasta Poznania z dnia 30 sierpnia 2019 r., zarządzeniem Nr 793/2019/P Prezydenta Miasta Poznania z dnia 23 września 2019 r., uchwałą Nr XVII/271/VIII/2019 Rady Miasta Poznania z dnia  24 września 2019 r., zarządzeniem Nr 808/2019/P Prezydenta Miasta Poznania z dnia 30 września 2019 r., zarządzeniem Nr 812/2019/P Prezydenta Miasta </w:t>
      </w:r>
      <w:r w:rsidRPr="001671D7">
        <w:rPr>
          <w:color w:val="000000"/>
          <w:sz w:val="24"/>
          <w:szCs w:val="24"/>
        </w:rPr>
        <w:lastRenderedPageBreak/>
        <w:t>Poznania z dnia  2 października 2019 r., uchwałą Nr XVIII/295/VIII/2019 Rady Miasta Poznania z dnia  15 października 2019 r., zarządzeniem Nr 866/2019/P Prezydenta Miasta Poznania z dnia 29 października 2019 r. zarządza się, co następuje:</w:t>
      </w:r>
    </w:p>
    <w:p w:rsidR="001671D7" w:rsidRDefault="001671D7" w:rsidP="001671D7">
      <w:pPr>
        <w:spacing w:line="360" w:lineRule="auto"/>
        <w:jc w:val="both"/>
        <w:rPr>
          <w:sz w:val="24"/>
        </w:rPr>
      </w:pPr>
    </w:p>
    <w:p w:rsidR="001671D7" w:rsidRDefault="001671D7" w:rsidP="001671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71D7" w:rsidRDefault="001671D7" w:rsidP="001671D7">
      <w:pPr>
        <w:keepNext/>
        <w:spacing w:line="360" w:lineRule="auto"/>
        <w:rPr>
          <w:color w:val="000000"/>
          <w:sz w:val="24"/>
        </w:rPr>
      </w:pP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71D7">
        <w:rPr>
          <w:color w:val="000000"/>
          <w:sz w:val="24"/>
          <w:szCs w:val="24"/>
        </w:rPr>
        <w:t>Zmienia się dochody budżetu Miasta ogółem na rok 2019 do kwoty 3.984.991.953,70 zł, z</w:t>
      </w:r>
      <w:r w:rsidR="00891708">
        <w:rPr>
          <w:color w:val="000000"/>
          <w:sz w:val="24"/>
          <w:szCs w:val="24"/>
        </w:rPr>
        <w:t> </w:t>
      </w:r>
      <w:r w:rsidRPr="001671D7">
        <w:rPr>
          <w:color w:val="000000"/>
          <w:sz w:val="24"/>
          <w:szCs w:val="24"/>
        </w:rPr>
        <w:t>tego: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1) dochody gminy 3.146.809.358,56 zł, z tego: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a) dochody bieżące 3.024.801.164,56 zł,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b) dochody majątkowe 122.008.194,00 zł;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2) dochody powiatu 838.182.595,14 zł, z tego: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a) dochody bieżące 812.767.086,14 zł,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b) dochody majątkowe 25.415.509,00 zł</w:t>
      </w:r>
    </w:p>
    <w:p w:rsidR="001671D7" w:rsidRDefault="001671D7" w:rsidP="001671D7">
      <w:pPr>
        <w:spacing w:line="360" w:lineRule="auto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zgodnie z załącznikiem nr 1.</w:t>
      </w:r>
    </w:p>
    <w:p w:rsidR="001671D7" w:rsidRDefault="001671D7" w:rsidP="001671D7">
      <w:pPr>
        <w:spacing w:line="360" w:lineRule="auto"/>
        <w:jc w:val="both"/>
        <w:rPr>
          <w:color w:val="000000"/>
          <w:sz w:val="24"/>
        </w:rPr>
      </w:pPr>
    </w:p>
    <w:p w:rsidR="001671D7" w:rsidRDefault="001671D7" w:rsidP="001671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71D7" w:rsidRDefault="001671D7" w:rsidP="001671D7">
      <w:pPr>
        <w:keepNext/>
        <w:spacing w:line="360" w:lineRule="auto"/>
        <w:rPr>
          <w:color w:val="000000"/>
          <w:sz w:val="24"/>
        </w:rPr>
      </w:pP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71D7">
        <w:rPr>
          <w:color w:val="000000"/>
          <w:sz w:val="24"/>
          <w:szCs w:val="24"/>
        </w:rPr>
        <w:t>Zmienia się wydatki budżetu Miasta ogółem na rok 2019 do kwoty 4.464.005.121,75 zł, z</w:t>
      </w:r>
      <w:r w:rsidR="00891708">
        <w:rPr>
          <w:color w:val="000000"/>
          <w:sz w:val="24"/>
          <w:szCs w:val="24"/>
        </w:rPr>
        <w:t> </w:t>
      </w:r>
      <w:r w:rsidRPr="001671D7">
        <w:rPr>
          <w:color w:val="000000"/>
          <w:sz w:val="24"/>
          <w:szCs w:val="24"/>
        </w:rPr>
        <w:t>tego: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1) wydatki gminy 3.454.941.002,55 zł,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a) wydatki bieżące 2.717.127.615,55 zł,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b) wydatki majątkowe 737.813.387,00 zł;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2) wydatki powiatu 1.009.064.119,20 zł, z tego: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a) wydatki bieżące 817.718.394,20 zł,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 xml:space="preserve">b) wydatki majątkowe 191.345.725,00 zł </w:t>
      </w:r>
    </w:p>
    <w:p w:rsidR="001671D7" w:rsidRDefault="001671D7" w:rsidP="001671D7">
      <w:pPr>
        <w:spacing w:line="360" w:lineRule="auto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zgodnie z załącznikiem nr 2.</w:t>
      </w:r>
    </w:p>
    <w:p w:rsidR="001671D7" w:rsidRDefault="001671D7" w:rsidP="001671D7">
      <w:pPr>
        <w:spacing w:line="360" w:lineRule="auto"/>
        <w:jc w:val="both"/>
        <w:rPr>
          <w:color w:val="000000"/>
          <w:sz w:val="24"/>
        </w:rPr>
      </w:pPr>
    </w:p>
    <w:p w:rsidR="001671D7" w:rsidRDefault="001671D7" w:rsidP="001671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671D7" w:rsidRDefault="001671D7" w:rsidP="001671D7">
      <w:pPr>
        <w:keepNext/>
        <w:spacing w:line="360" w:lineRule="auto"/>
        <w:rPr>
          <w:color w:val="000000"/>
          <w:sz w:val="24"/>
        </w:rPr>
      </w:pP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71D7">
        <w:rPr>
          <w:color w:val="000000"/>
          <w:sz w:val="24"/>
          <w:szCs w:val="24"/>
        </w:rPr>
        <w:t>1. Dokonuje się podziału rezerw: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1)</w:t>
      </w:r>
      <w:r w:rsidRPr="001671D7">
        <w:rPr>
          <w:color w:val="FF0000"/>
          <w:sz w:val="24"/>
          <w:szCs w:val="24"/>
        </w:rPr>
        <w:t xml:space="preserve"> </w:t>
      </w:r>
      <w:r w:rsidRPr="001671D7">
        <w:rPr>
          <w:color w:val="000000"/>
          <w:sz w:val="24"/>
          <w:szCs w:val="24"/>
        </w:rPr>
        <w:t>ogólnej do kwoty 2.609.259,00 zł,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2) celowych do kwoty 67.822.734,00 zł, z tego na: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lastRenderedPageBreak/>
        <w:t>a) realizację zadań własnych z zakresu zarządzania kryzysowego do kwoty 11.200.000,00 zł,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b) wydatki  bieżące jednostek systemu oświaty w wysokości 45.175.794,00 zł,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c) wydatki majątkowe jednostek systemu oświaty w wysokości 4.382,00  zł,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d) wydatki  bieżące związanie z przygotowaniem, realizacją oraz trwałością projektów w wysokości 1.000.000,00 zł,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e) wydatki majątkowe związanie z przygotowaniem, realizacją oraz trwałością projektów w wysokości 3.050.000,00 zł,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f) wydatki bieżące jednostek pomocniczych - osiedli w wysokości 191.820,00 zł,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g) wydatki majątkowe jednostek pomocniczych - osiedli w wysokości 914.401,00 zł,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h) wspieranie inicjatyw pracowniczych w wysokości 96.099,00 zł,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i) wydatki związanie z zaspokajaniem roszczeń zgłaszanych wobec miasta w</w:t>
      </w:r>
      <w:r w:rsidR="00891708">
        <w:rPr>
          <w:color w:val="000000"/>
          <w:sz w:val="24"/>
          <w:szCs w:val="24"/>
        </w:rPr>
        <w:t> </w:t>
      </w:r>
      <w:r w:rsidRPr="001671D7">
        <w:rPr>
          <w:color w:val="000000"/>
          <w:sz w:val="24"/>
          <w:szCs w:val="24"/>
        </w:rPr>
        <w:t>wysokości 1.044.028,00 zł,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j) budowę, przebudowę, modernizację dróg oraz oświetlenia w wysokości 3.683.511,00 zł,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k) wydatki związane z trwałością projektów realizowanych w ramach budżetu obywatelskiego w wysokości 500.000,00 zł,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l) budżet obywatelski w wysokości 466.165,00 zł,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m) system zieleni publicznej Jeżyce - Północ w wysokości  442.000,00 zł,</w:t>
      </w:r>
    </w:p>
    <w:p w:rsidR="001671D7" w:rsidRPr="001671D7" w:rsidRDefault="001671D7" w:rsidP="001671D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n) renowację zabytkowych fortów stanowiących własność Miasta w wysokości 54.534,00 zł.</w:t>
      </w:r>
    </w:p>
    <w:p w:rsidR="001671D7" w:rsidRDefault="001671D7" w:rsidP="001671D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71D7">
        <w:rPr>
          <w:color w:val="000000"/>
          <w:sz w:val="24"/>
          <w:szCs w:val="24"/>
        </w:rPr>
        <w:t>2. W wyniku podziału rezerw, o których mowa w ust. 1, zmianie ulega plan wydatków budżetu Miasta.</w:t>
      </w:r>
    </w:p>
    <w:p w:rsidR="001671D7" w:rsidRDefault="001671D7" w:rsidP="001671D7">
      <w:pPr>
        <w:spacing w:line="360" w:lineRule="auto"/>
        <w:jc w:val="both"/>
        <w:rPr>
          <w:color w:val="000000"/>
          <w:sz w:val="24"/>
        </w:rPr>
      </w:pPr>
    </w:p>
    <w:p w:rsidR="001671D7" w:rsidRDefault="001671D7" w:rsidP="001671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671D7" w:rsidRDefault="001671D7" w:rsidP="001671D7">
      <w:pPr>
        <w:keepNext/>
        <w:spacing w:line="360" w:lineRule="auto"/>
        <w:rPr>
          <w:color w:val="000000"/>
          <w:sz w:val="24"/>
        </w:rPr>
      </w:pPr>
    </w:p>
    <w:p w:rsidR="001671D7" w:rsidRDefault="001671D7" w:rsidP="001671D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671D7">
        <w:rPr>
          <w:color w:val="000000"/>
          <w:sz w:val="24"/>
          <w:szCs w:val="24"/>
        </w:rPr>
        <w:t>Zmiany wynikające z § 1, 2 i 3 są przedstawione w załącznikach nr 1 i  2 do zarządzenia.</w:t>
      </w:r>
    </w:p>
    <w:p w:rsidR="001671D7" w:rsidRDefault="001671D7" w:rsidP="001671D7">
      <w:pPr>
        <w:spacing w:line="360" w:lineRule="auto"/>
        <w:jc w:val="both"/>
        <w:rPr>
          <w:color w:val="000000"/>
          <w:sz w:val="24"/>
        </w:rPr>
      </w:pPr>
    </w:p>
    <w:p w:rsidR="001671D7" w:rsidRDefault="001671D7" w:rsidP="001671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671D7" w:rsidRDefault="001671D7" w:rsidP="001671D7">
      <w:pPr>
        <w:keepNext/>
        <w:spacing w:line="360" w:lineRule="auto"/>
        <w:rPr>
          <w:color w:val="000000"/>
          <w:sz w:val="24"/>
        </w:rPr>
      </w:pPr>
    </w:p>
    <w:p w:rsidR="001671D7" w:rsidRDefault="001671D7" w:rsidP="001671D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671D7">
        <w:rPr>
          <w:color w:val="000000"/>
          <w:sz w:val="24"/>
          <w:szCs w:val="24"/>
        </w:rPr>
        <w:t>Zarządzenie wchodzi w życie z dniem podpisania.</w:t>
      </w:r>
    </w:p>
    <w:p w:rsidR="001671D7" w:rsidRDefault="001671D7" w:rsidP="001671D7">
      <w:pPr>
        <w:spacing w:line="360" w:lineRule="auto"/>
        <w:jc w:val="both"/>
        <w:rPr>
          <w:color w:val="000000"/>
          <w:sz w:val="24"/>
        </w:rPr>
      </w:pPr>
    </w:p>
    <w:p w:rsidR="001671D7" w:rsidRDefault="001671D7" w:rsidP="001671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671D7" w:rsidRPr="001671D7" w:rsidRDefault="001671D7" w:rsidP="001671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671D7" w:rsidRPr="001671D7" w:rsidSect="001671D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D7" w:rsidRDefault="001671D7">
      <w:r>
        <w:separator/>
      </w:r>
    </w:p>
  </w:endnote>
  <w:endnote w:type="continuationSeparator" w:id="0">
    <w:p w:rsidR="001671D7" w:rsidRDefault="0016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D7" w:rsidRDefault="001671D7">
      <w:r>
        <w:separator/>
      </w:r>
    </w:p>
  </w:footnote>
  <w:footnote w:type="continuationSeparator" w:id="0">
    <w:p w:rsidR="001671D7" w:rsidRDefault="00167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stopada 2019r."/>
    <w:docVar w:name="AktNr" w:val="876/2019/P"/>
    <w:docVar w:name="Sprawa" w:val="zmian w budżecie Miasta Poznania na 2019 rok"/>
  </w:docVars>
  <w:rsids>
    <w:rsidRoot w:val="001671D7"/>
    <w:rsid w:val="00072485"/>
    <w:rsid w:val="000C07FF"/>
    <w:rsid w:val="000E2E12"/>
    <w:rsid w:val="001671D7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170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4623-48BA-4B2F-8A26-29B273C9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757</Words>
  <Characters>4169</Characters>
  <Application>Microsoft Office Word</Application>
  <DocSecurity>0</DocSecurity>
  <Lines>104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2019-11-08T11:13:00Z</dcterms:created>
  <dcterms:modified xsi:type="dcterms:W3CDTF">2019-11-08T11:13:00Z</dcterms:modified>
</cp:coreProperties>
</file>