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9090F">
        <w:tc>
          <w:tcPr>
            <w:tcW w:w="1368" w:type="dxa"/>
            <w:shd w:val="clear" w:color="auto" w:fill="auto"/>
          </w:tcPr>
          <w:p w:rsidR="00FA63B5" w:rsidRDefault="00FA63B5" w:rsidP="00D9090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9090F">
            <w:pPr>
              <w:spacing w:line="360" w:lineRule="auto"/>
              <w:jc w:val="both"/>
            </w:pPr>
            <w:r w:rsidRPr="00D9090F">
              <w:rPr>
                <w:b/>
              </w:rPr>
              <w:fldChar w:fldCharType="begin"/>
            </w:r>
            <w:r w:rsidRPr="00D9090F">
              <w:rPr>
                <w:b/>
              </w:rPr>
              <w:instrText xml:space="preserve"> DOCVARIABLE  Sprawa  \* MERGEFORMAT </w:instrText>
            </w:r>
            <w:r w:rsidRPr="00D9090F">
              <w:rPr>
                <w:b/>
              </w:rPr>
              <w:fldChar w:fldCharType="separate"/>
            </w:r>
            <w:r w:rsidR="00BF1631" w:rsidRPr="00D9090F">
              <w:rPr>
                <w:b/>
              </w:rPr>
              <w:t xml:space="preserve">nabycia na rzecz Miasta Poznania prawa własności nieruchomości położonej w Poznaniu w rejonie ulicy Kościerzyńskiej, oznaczonej w ewidencji gruntów jako: działka 48/6 i działka 48/7 z arkusza mapy 20, obręb Krzyżowniki, dla której Sąd Rejonowy Poznań – Stare Miasto w Poznaniu prowadzi księgę wieczystą o numerze </w:t>
            </w:r>
            <w:r w:rsidR="00543AC2" w:rsidRPr="00D9090F">
              <w:rPr>
                <w:b/>
              </w:rPr>
              <w:t>xxx</w:t>
            </w:r>
            <w:bookmarkStart w:id="1" w:name="_GoBack"/>
            <w:bookmarkEnd w:id="1"/>
            <w:r w:rsidR="00BF1631" w:rsidRPr="00D9090F">
              <w:rPr>
                <w:b/>
              </w:rPr>
              <w:t>.</w:t>
            </w:r>
            <w:r w:rsidRPr="00D9090F">
              <w:rPr>
                <w:b/>
              </w:rPr>
              <w:fldChar w:fldCharType="end"/>
            </w:r>
          </w:p>
        </w:tc>
      </w:tr>
    </w:tbl>
    <w:p w:rsidR="00FA63B5" w:rsidRPr="00BF1631" w:rsidRDefault="00FA63B5" w:rsidP="00BF1631">
      <w:pPr>
        <w:spacing w:line="360" w:lineRule="auto"/>
        <w:jc w:val="both"/>
      </w:pPr>
      <w:bookmarkStart w:id="2" w:name="z1"/>
      <w:bookmarkEnd w:id="2"/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>Właścicielem działki 48/6 i działki 48/7 z arkusza mapy 20, obręb Krzyżowniki, w udziale: 1/1, jest osoba fizyczna.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 xml:space="preserve">Przedmiotowa nieruchomość gruntowa zlokalizowana jest w zachodniej części miasta Poznania, w rejonie ulicy Kościerzyńskiej. Działka 48/6 posiada dostęp do drogi publicznej poprzez „sięgacz”, stanowiący integralny fragment nieruchomości, oraz należącą do Miasta działkę nr 48/12, ark. 20, obręb Krzyżowniki. Dostęp do drogi publicznej dla działki nr 48/7 realizowany jest w ten sam sposób oraz przez działkę nr 48/6. 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>Nieruchomość jest niezabudowana, porośnięta roślinnością trawiastą, a po części również krzewami i drzewami. Ukształtowanie terenu jest płaskie z niewielką deniwelacją związaną z</w:t>
      </w:r>
      <w:r w:rsidR="0076430A">
        <w:rPr>
          <w:color w:val="000000"/>
        </w:rPr>
        <w:t> </w:t>
      </w:r>
      <w:r w:rsidRPr="00BF1631">
        <w:rPr>
          <w:color w:val="000000"/>
        </w:rPr>
        <w:t>przebiegającym przez jej środek rowem Krzyżanka, sklasyfikowanym w ten sposób przez Państwowe Gospodarstwo Wodne Wody Polskie.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 xml:space="preserve">Działki nr 48/6 i 48/7 sąsiadują ze sobą. Ich najbliższe otoczenie stanowią tereny istniejącej zabudowy mieszkaniowej jednorodzinnej. W zasięgu nieruchomości znajdują się sieci infrastruktury gazowej, teletechnicznej, elektroenergetycznej, wodociągowej ogólnej, kanalizacji deszczowej i sanitarnej. 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 xml:space="preserve">Powyższa nieruchomość położona jest na terenie obowiązującego miejscowego planu zagospodarowania przestrzennego „Obszar Dolina Krzyżanki – część A” w Poznaniu, zatwierdzonego uchwałą Rady Miasta Poznania Nr XXXIV/275/IV/2003 z dnia 9 grudnia 2003 r. (Dz. Urz. Woj. Wlkp. Nr 17/2004, poz. 506 z dnia 13 lutego 2004 r.), w którym oznaczono ją symbolem Z – tereny zieleni. 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lastRenderedPageBreak/>
        <w:t xml:space="preserve">Zarząd Zieleni Miejskiej w piśmie z dnia 26 marca 2019 r. zaopiniował pozytywnie nabycie przedmiotowych działek do zasobu Miasta, wskazując że: </w:t>
      </w:r>
      <w:r w:rsidRPr="00BF1631">
        <w:rPr>
          <w:i/>
          <w:iCs/>
          <w:color w:val="000000"/>
        </w:rPr>
        <w:t>są to tereny obejmujące istniejący ciek wodny wraz z gruntami bezpośrednio jemu przylegającymi</w:t>
      </w:r>
      <w:r w:rsidRPr="00BF1631">
        <w:rPr>
          <w:color w:val="000000"/>
        </w:rPr>
        <w:t>. Część nieruchomości sąsiednich, przez które również przebiega rów Krzyżanka, stanowi już własność Miasta, a</w:t>
      </w:r>
      <w:r w:rsidR="0076430A">
        <w:rPr>
          <w:color w:val="000000"/>
        </w:rPr>
        <w:t> </w:t>
      </w:r>
      <w:r w:rsidRPr="00BF1631">
        <w:rPr>
          <w:color w:val="000000"/>
        </w:rPr>
        <w:t xml:space="preserve">pozyskanie działek nr 48/6 i 48/7 jest krokiem w kierunku uregulowania stanu terenowo-prawnego Doliny Krzyżanka. 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 xml:space="preserve">Nabycie przedmiotowej nieruchomości do zasobu Miasta Poznania uzasadnione jest realizacją celów publicznych w rozumieniu art. 6 ust. 4 ustawy z dnia 21 sierpnia 1997 r. o gospodarce nieruchomościami (Dz. U. z 2018 r. poz. 2204 z późn. zm.), zgodnie z którym celem publicznym w rozumieniu ustawy jest m.in. </w:t>
      </w:r>
      <w:r w:rsidRPr="00BF1631">
        <w:rPr>
          <w:i/>
          <w:iCs/>
          <w:color w:val="000000"/>
        </w:rPr>
        <w:t>budowa oraz utrzymywanie obiektów i urządzeń służących ochronie środowiska, zbiorników i innych urządzeń wodnych służących zaopatrzeniu w wodę, regulacji przepływów i ochronie przed powodzią, a także regulacja i</w:t>
      </w:r>
      <w:r w:rsidR="0076430A">
        <w:rPr>
          <w:i/>
          <w:iCs/>
          <w:color w:val="000000"/>
        </w:rPr>
        <w:t> </w:t>
      </w:r>
      <w:r w:rsidRPr="00BF1631">
        <w:rPr>
          <w:i/>
          <w:iCs/>
          <w:color w:val="000000"/>
        </w:rPr>
        <w:t>utrzymywanie wód oraz urządzeń melioracji wodnych, będących własnością Skarbu Państwa lub jednostek samorządu terytorialnego</w:t>
      </w:r>
      <w:r w:rsidRPr="00BF1631">
        <w:rPr>
          <w:color w:val="000000"/>
        </w:rPr>
        <w:t>.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BF1631">
        <w:rPr>
          <w:color w:val="000000"/>
        </w:rPr>
        <w:t>Zgodnie natomiast z treścią art. 7 ust. 1 pkt 1 i 12 ustawy z dnia 8 marca 1990 r. o</w:t>
      </w:r>
      <w:r w:rsidR="0076430A">
        <w:rPr>
          <w:color w:val="000000"/>
        </w:rPr>
        <w:t> </w:t>
      </w:r>
      <w:r w:rsidRPr="00BF1631">
        <w:rPr>
          <w:color w:val="000000"/>
        </w:rPr>
        <w:t xml:space="preserve">samorządzie gminnym (Dz. U. z 2017 r. poz. 1875 t.j): </w:t>
      </w:r>
      <w:r w:rsidRPr="00BF1631">
        <w:rPr>
          <w:i/>
          <w:iCs/>
          <w:color w:val="000000"/>
        </w:rPr>
        <w:t>Do zadań własnych gminy należy zaspokajanie zbiorowych potrzeb wspólnoty. W szczególności zadania własne obejmują sprawy: (...) ładu przestrzennego, gospodarki nieruchomościami, ochrony środowiska i</w:t>
      </w:r>
      <w:r w:rsidR="0076430A">
        <w:rPr>
          <w:i/>
          <w:iCs/>
          <w:color w:val="000000"/>
        </w:rPr>
        <w:t> </w:t>
      </w:r>
      <w:r w:rsidRPr="00BF1631">
        <w:rPr>
          <w:i/>
          <w:iCs/>
          <w:color w:val="000000"/>
        </w:rPr>
        <w:t>przyrody oraz gospodarki wodnej; zieleni gminnej i zadrzewień.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 xml:space="preserve">Stosownie do § 3 uchwały Nr LXI/840/V/2009 Rady Miasta Poznania z dnia 13 października 2009 r. w sprawie zasad gospodarowania nieruchomościami Miasta Poznania (z późn. zm.): </w:t>
      </w:r>
      <w:r w:rsidRPr="00BF1631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BF1631">
        <w:rPr>
          <w:color w:val="000000"/>
        </w:rPr>
        <w:t>.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>Po uzyskaniu tytułu prawnego do przedmiotowej nieruchomości w celu realizacji niniejszych zadań fragment działki nr 48/6 stanowiący dojście do ul. Kościerzyńskiej zostanie powierzony do Zarządu Dróg Miejskich, natomiast pozostała część nieruchomości do Zarządu Zieleni Miejskiej.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 xml:space="preserve">Wydanie nieruchomości stanowiącej działki 48/6 i 48/7 z arkusza mapy 20, obręb Krzyżowniki, w posiadanie Miasta Poznania nastąpi z dniem zawarcia umowy sprzedaży przedmiotowej nieruchomości. </w:t>
      </w:r>
    </w:p>
    <w:p w:rsidR="00BF1631" w:rsidRPr="00BF1631" w:rsidRDefault="00BF1631" w:rsidP="00BF163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631">
        <w:rPr>
          <w:color w:val="000000"/>
        </w:rPr>
        <w:t>Z uwagi na powyższe wydanie niniejszego zarządzenia jest w pełni słuszne i uzasadnione.</w:t>
      </w:r>
    </w:p>
    <w:p w:rsidR="00BF1631" w:rsidRDefault="00BF1631" w:rsidP="00BF1631">
      <w:pPr>
        <w:spacing w:line="360" w:lineRule="auto"/>
        <w:jc w:val="both"/>
        <w:rPr>
          <w:color w:val="000000"/>
        </w:rPr>
      </w:pPr>
      <w:r w:rsidRPr="00BF1631">
        <w:rPr>
          <w:color w:val="000000"/>
        </w:rPr>
        <w:lastRenderedPageBreak/>
        <w:t>Koszty notarialne i sądowe związane z zawarciem umowy sprzedaży nieruchomości, których wysokość określi notariusz, zostaną poniesione przez Miasto Poznań.</w:t>
      </w:r>
    </w:p>
    <w:p w:rsidR="00BF1631" w:rsidRDefault="00BF1631" w:rsidP="00BF1631">
      <w:pPr>
        <w:spacing w:line="360" w:lineRule="auto"/>
        <w:jc w:val="both"/>
      </w:pPr>
    </w:p>
    <w:p w:rsidR="00BF1631" w:rsidRDefault="00BF1631" w:rsidP="00BF1631">
      <w:pPr>
        <w:keepNext/>
        <w:spacing w:line="360" w:lineRule="auto"/>
        <w:jc w:val="center"/>
      </w:pPr>
      <w:r>
        <w:t>DYREKTOR WYDZIAŁU</w:t>
      </w:r>
    </w:p>
    <w:p w:rsidR="00BF1631" w:rsidRPr="00BF1631" w:rsidRDefault="00BF1631" w:rsidP="00BF1631">
      <w:pPr>
        <w:keepNext/>
        <w:spacing w:line="360" w:lineRule="auto"/>
        <w:jc w:val="center"/>
      </w:pPr>
      <w:r>
        <w:t>(-) Magda Albińska</w:t>
      </w:r>
    </w:p>
    <w:sectPr w:rsidR="00BF1631" w:rsidRPr="00BF1631" w:rsidSect="00BF16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0F" w:rsidRDefault="00D9090F">
      <w:r>
        <w:separator/>
      </w:r>
    </w:p>
  </w:endnote>
  <w:endnote w:type="continuationSeparator" w:id="0">
    <w:p w:rsidR="00D9090F" w:rsidRDefault="00D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0F" w:rsidRDefault="00D9090F">
      <w:r>
        <w:separator/>
      </w:r>
    </w:p>
  </w:footnote>
  <w:footnote w:type="continuationSeparator" w:id="0">
    <w:p w:rsidR="00D9090F" w:rsidRDefault="00D9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położonej w Poznaniu w rejonie ulicy Kościerzyńskiej, oznaczonej w ewidencji gruntów jako: działka 48/6 i działka 48/7 z arkusza mapy 20, obręb Krzyżowniki, dla której Sąd Rejonowy Poznań – Stare Miasto w Poznaniu prowadzi księgę wieczystą o numerze PO1P/00099906/5."/>
  </w:docVars>
  <w:rsids>
    <w:rsidRoot w:val="00BF1631"/>
    <w:rsid w:val="000607A3"/>
    <w:rsid w:val="001B1D53"/>
    <w:rsid w:val="0022095A"/>
    <w:rsid w:val="002946C5"/>
    <w:rsid w:val="002C29F3"/>
    <w:rsid w:val="00543AC2"/>
    <w:rsid w:val="0076430A"/>
    <w:rsid w:val="00796326"/>
    <w:rsid w:val="00A87E1B"/>
    <w:rsid w:val="00AA04BE"/>
    <w:rsid w:val="00BB1A14"/>
    <w:rsid w:val="00BF1631"/>
    <w:rsid w:val="00D9090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5F48"/>
  <w15:chartTrackingRefBased/>
  <w15:docId w15:val="{041D9ABD-16C9-430B-8DAF-8825962A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2019-11-07T12:05:00Z</dcterms:created>
  <dcterms:modified xsi:type="dcterms:W3CDTF">2019-11-07T12:08:00Z</dcterms:modified>
</cp:coreProperties>
</file>