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2E0E">
              <w:rPr>
                <w:b/>
              </w:rPr>
              <w:fldChar w:fldCharType="separate"/>
            </w:r>
            <w:r w:rsidR="00892E0E">
              <w:rPr>
                <w:b/>
              </w:rPr>
              <w:t xml:space="preserve">powołania Kapituły Konkursu Nagrody Miasta Poznania za szczególne osiągnięcia dla uczniów poznańskich szkół.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2E0E" w:rsidRDefault="00FA63B5" w:rsidP="00892E0E">
      <w:pPr>
        <w:spacing w:line="360" w:lineRule="auto"/>
        <w:jc w:val="both"/>
      </w:pPr>
      <w:bookmarkStart w:id="2" w:name="z1"/>
      <w:bookmarkEnd w:id="2"/>
    </w:p>
    <w:p w:rsidR="00892E0E" w:rsidRDefault="00892E0E" w:rsidP="00892E0E">
      <w:pPr>
        <w:spacing w:line="360" w:lineRule="auto"/>
        <w:jc w:val="both"/>
        <w:rPr>
          <w:color w:val="000000"/>
        </w:rPr>
      </w:pPr>
      <w:r w:rsidRPr="00892E0E">
        <w:rPr>
          <w:color w:val="000000"/>
        </w:rPr>
        <w:t>W związku z uchwałą  Nr XIII/197/VIII/2019 z dnia 18 czerwca 2019 r. Rady Miasta Poznania w sprawie ustanowienia Nagrody Miasta Poznania za szczególne osiągnięcia dla uczniów poznańskich szkół powstała konieczność powołania Kapituły rozstrzygającej o</w:t>
      </w:r>
      <w:r w:rsidR="002735A1">
        <w:rPr>
          <w:color w:val="000000"/>
        </w:rPr>
        <w:t> </w:t>
      </w:r>
      <w:r w:rsidRPr="00892E0E">
        <w:rPr>
          <w:color w:val="000000"/>
        </w:rPr>
        <w:t>wynikach konkursu.</w:t>
      </w:r>
    </w:p>
    <w:p w:rsidR="00892E0E" w:rsidRDefault="00892E0E" w:rsidP="00892E0E">
      <w:pPr>
        <w:spacing w:line="360" w:lineRule="auto"/>
        <w:jc w:val="both"/>
      </w:pPr>
    </w:p>
    <w:p w:rsidR="00892E0E" w:rsidRDefault="00892E0E" w:rsidP="00892E0E">
      <w:pPr>
        <w:keepNext/>
        <w:spacing w:line="360" w:lineRule="auto"/>
        <w:jc w:val="center"/>
      </w:pPr>
      <w:r>
        <w:t xml:space="preserve">DYREKTOR WYDZIAŁU </w:t>
      </w:r>
    </w:p>
    <w:p w:rsidR="00892E0E" w:rsidRPr="00892E0E" w:rsidRDefault="00892E0E" w:rsidP="00892E0E">
      <w:pPr>
        <w:keepNext/>
        <w:spacing w:line="360" w:lineRule="auto"/>
        <w:jc w:val="center"/>
      </w:pPr>
      <w:r>
        <w:t>(-) Przemysław Foligowski</w:t>
      </w:r>
    </w:p>
    <w:sectPr w:rsidR="00892E0E" w:rsidRPr="00892E0E" w:rsidSect="00892E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0E" w:rsidRDefault="00892E0E">
      <w:r>
        <w:separator/>
      </w:r>
    </w:p>
  </w:endnote>
  <w:endnote w:type="continuationSeparator" w:id="0">
    <w:p w:rsidR="00892E0E" w:rsidRDefault="0089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0E" w:rsidRDefault="00892E0E">
      <w:r>
        <w:separator/>
      </w:r>
    </w:p>
  </w:footnote>
  <w:footnote w:type="continuationSeparator" w:id="0">
    <w:p w:rsidR="00892E0E" w:rsidRDefault="0089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apituły Konkursu Nagrody Miasta Poznania za szczególne osiągnięcia dla uczniów poznańskich szkół. "/>
  </w:docVars>
  <w:rsids>
    <w:rsidRoot w:val="00892E0E"/>
    <w:rsid w:val="000607A3"/>
    <w:rsid w:val="001B1D53"/>
    <w:rsid w:val="0022095A"/>
    <w:rsid w:val="002735A1"/>
    <w:rsid w:val="002946C5"/>
    <w:rsid w:val="002C29F3"/>
    <w:rsid w:val="00796326"/>
    <w:rsid w:val="00892E0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5AD0-BC23-4FE9-93F8-A973CEA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477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2019-11-05T11:11:00Z</dcterms:created>
  <dcterms:modified xsi:type="dcterms:W3CDTF">2019-11-05T11:11:00Z</dcterms:modified>
</cp:coreProperties>
</file>