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72FBA">
        <w:fldChar w:fldCharType="begin"/>
      </w:r>
      <w:r w:rsidR="00572FBA">
        <w:instrText xml:space="preserve"> DOCVARIABLE  AktNr  \* MERGEFORMAT </w:instrText>
      </w:r>
      <w:r w:rsidR="00572FBA">
        <w:fldChar w:fldCharType="separate"/>
      </w:r>
      <w:r w:rsidR="00B829B4">
        <w:t>882/2019/P</w:t>
      </w:r>
      <w:r w:rsidR="00572FB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B829B4">
        <w:rPr>
          <w:b/>
          <w:sz w:val="28"/>
        </w:rPr>
        <w:t>5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72FBA">
        <w:tc>
          <w:tcPr>
            <w:tcW w:w="1368" w:type="dxa"/>
            <w:shd w:val="clear" w:color="auto" w:fill="auto"/>
          </w:tcPr>
          <w:p w:rsidR="00565809" w:rsidRPr="00572FBA" w:rsidRDefault="002B2B3B" w:rsidP="00572FB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572FBA"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  <w:shd w:val="clear" w:color="auto" w:fill="auto"/>
          </w:tcPr>
          <w:p w:rsidR="00565809" w:rsidRPr="00572FBA" w:rsidRDefault="00565809" w:rsidP="00572F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72FBA">
              <w:rPr>
                <w:b/>
                <w:sz w:val="24"/>
                <w:szCs w:val="24"/>
              </w:rPr>
              <w:fldChar w:fldCharType="begin"/>
            </w:r>
            <w:r w:rsidRPr="00572FB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72FBA">
              <w:rPr>
                <w:b/>
                <w:sz w:val="24"/>
                <w:szCs w:val="24"/>
              </w:rPr>
              <w:fldChar w:fldCharType="separate"/>
            </w:r>
            <w:r w:rsidR="00B829B4" w:rsidRPr="00572FBA">
              <w:rPr>
                <w:b/>
                <w:sz w:val="24"/>
                <w:szCs w:val="24"/>
              </w:rPr>
              <w:t xml:space="preserve">zarządzenie w sprawie nabycia na rzecz Miasta Poznania w drodze </w:t>
            </w:r>
            <w:r w:rsidR="00EB1313" w:rsidRPr="00572FBA">
              <w:rPr>
                <w:b/>
                <w:sz w:val="24"/>
                <w:szCs w:val="24"/>
              </w:rPr>
              <w:t>darowizny części nieruchomości xxx</w:t>
            </w:r>
            <w:r w:rsidR="00B829B4" w:rsidRPr="00572FBA">
              <w:rPr>
                <w:b/>
                <w:sz w:val="24"/>
                <w:szCs w:val="24"/>
              </w:rPr>
              <w:t xml:space="preserve"> oznaczonej geodezyjnie: obręb Spławie, arkusz mapy 23, działka nr 2/47.</w:t>
            </w:r>
            <w:r w:rsidRPr="00572FB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829B4" w:rsidP="00B829B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829B4">
        <w:rPr>
          <w:color w:val="000000"/>
          <w:sz w:val="24"/>
        </w:rPr>
        <w:t>Na podstawie art. 30 ust. 1 ustawy z dnia 8 marca 1990 r. o samorządzie gminnym (Dz. U. z</w:t>
      </w:r>
      <w:r w:rsidR="00851D03">
        <w:rPr>
          <w:color w:val="000000"/>
          <w:sz w:val="24"/>
        </w:rPr>
        <w:t> </w:t>
      </w:r>
      <w:r w:rsidRPr="00B829B4">
        <w:rPr>
          <w:color w:val="000000"/>
          <w:sz w:val="24"/>
        </w:rPr>
        <w:t>2019 r. poz. 506 ze zmianami) oraz uchwały Nr LXI/840/V/2009 Rady Miasta Poznania z</w:t>
      </w:r>
      <w:r w:rsidR="00851D03">
        <w:rPr>
          <w:color w:val="000000"/>
          <w:sz w:val="24"/>
        </w:rPr>
        <w:t> </w:t>
      </w:r>
      <w:r w:rsidRPr="00B829B4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B829B4" w:rsidRDefault="00B829B4" w:rsidP="00B829B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829B4" w:rsidRDefault="00B829B4" w:rsidP="00B829B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29B4" w:rsidRDefault="00B829B4" w:rsidP="00B829B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29B4" w:rsidRDefault="00B829B4" w:rsidP="00B829B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829B4">
        <w:rPr>
          <w:color w:val="000000"/>
          <w:sz w:val="24"/>
          <w:szCs w:val="24"/>
        </w:rPr>
        <w:t>Uchylić zarządzenie Nr 724/2019/P Prezydenta Miasta Poznania z dnia 2 września 2019 r. w</w:t>
      </w:r>
      <w:r w:rsidR="00851D03">
        <w:rPr>
          <w:color w:val="000000"/>
          <w:sz w:val="24"/>
          <w:szCs w:val="24"/>
        </w:rPr>
        <w:t> </w:t>
      </w:r>
      <w:r w:rsidRPr="00B829B4">
        <w:rPr>
          <w:color w:val="000000"/>
          <w:sz w:val="24"/>
          <w:szCs w:val="24"/>
        </w:rPr>
        <w:t xml:space="preserve">sprawie nabycia na rzecz Miasta Poznania w drodze darowizny prawo własności części nieruchomości, dla której prowadzona jest księga wieczysta nr </w:t>
      </w:r>
      <w:r w:rsidR="00EB1313">
        <w:rPr>
          <w:color w:val="000000"/>
          <w:sz w:val="24"/>
          <w:szCs w:val="24"/>
        </w:rPr>
        <w:t>xxx</w:t>
      </w:r>
      <w:bookmarkStart w:id="3" w:name="_GoBack"/>
      <w:bookmarkEnd w:id="3"/>
      <w:r w:rsidRPr="00B829B4">
        <w:rPr>
          <w:color w:val="000000"/>
          <w:sz w:val="24"/>
          <w:szCs w:val="24"/>
        </w:rPr>
        <w:t>, oznaczonej geodezyjnie jako: działka nr 2/47, arkusz mapy 23, obręb Spławie.</w:t>
      </w:r>
    </w:p>
    <w:p w:rsidR="00B829B4" w:rsidRDefault="00B829B4" w:rsidP="00B829B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29B4" w:rsidRDefault="00B829B4" w:rsidP="00B829B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29B4" w:rsidRDefault="00B829B4" w:rsidP="00B829B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29B4" w:rsidRDefault="00B829B4" w:rsidP="00B829B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29B4">
        <w:rPr>
          <w:color w:val="000000"/>
          <w:sz w:val="24"/>
          <w:szCs w:val="24"/>
        </w:rPr>
        <w:t>Wykonanie zarządzenia powierza się Dyrektorowi Zarządu Dróg Miejskich.</w:t>
      </w:r>
    </w:p>
    <w:p w:rsidR="00B829B4" w:rsidRDefault="00B829B4" w:rsidP="00B829B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29B4" w:rsidRDefault="00B829B4" w:rsidP="00B829B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829B4" w:rsidRDefault="00B829B4" w:rsidP="00B829B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29B4" w:rsidRDefault="00B829B4" w:rsidP="00B829B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29B4">
        <w:rPr>
          <w:color w:val="000000"/>
          <w:sz w:val="24"/>
          <w:szCs w:val="24"/>
        </w:rPr>
        <w:t>Zarządzenie wchodzi w życie z dniem podpisania.</w:t>
      </w:r>
    </w:p>
    <w:p w:rsidR="00B829B4" w:rsidRDefault="00B829B4" w:rsidP="00B829B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29B4" w:rsidRDefault="00B829B4" w:rsidP="00B829B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829B4" w:rsidRDefault="00B829B4" w:rsidP="00B829B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829B4" w:rsidRPr="00B829B4" w:rsidRDefault="00B829B4" w:rsidP="00B829B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29B4" w:rsidRPr="00B829B4" w:rsidSect="00B829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BA" w:rsidRDefault="00572FBA">
      <w:r>
        <w:separator/>
      </w:r>
    </w:p>
  </w:endnote>
  <w:endnote w:type="continuationSeparator" w:id="0">
    <w:p w:rsidR="00572FBA" w:rsidRDefault="0057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BA" w:rsidRDefault="00572FBA">
      <w:r>
        <w:separator/>
      </w:r>
    </w:p>
  </w:footnote>
  <w:footnote w:type="continuationSeparator" w:id="0">
    <w:p w:rsidR="00572FBA" w:rsidRDefault="0057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stopada 2019r."/>
    <w:docVar w:name="AktNr" w:val="882/2019/P"/>
    <w:docVar w:name="Sprawa" w:val="zarządzenie w sprawie nabycia na rzecz Miasta Poznania w drodze darowizny części nieruchomości PO2P/00226601/4 oznaczonej geodezyjnie: obręb Spławie, arkusz mapy 23, działka nr 2/47."/>
  </w:docVars>
  <w:rsids>
    <w:rsidRoot w:val="00B829B4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72FBA"/>
    <w:rsid w:val="005A6C39"/>
    <w:rsid w:val="005C6BB7"/>
    <w:rsid w:val="005E453F"/>
    <w:rsid w:val="0065477E"/>
    <w:rsid w:val="006A2966"/>
    <w:rsid w:val="006A6727"/>
    <w:rsid w:val="006B21B2"/>
    <w:rsid w:val="00851D03"/>
    <w:rsid w:val="00853287"/>
    <w:rsid w:val="00860838"/>
    <w:rsid w:val="00957867"/>
    <w:rsid w:val="009773E3"/>
    <w:rsid w:val="009865C7"/>
    <w:rsid w:val="00AA184A"/>
    <w:rsid w:val="00AB15C2"/>
    <w:rsid w:val="00B829B4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EB131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A90F8"/>
  <w15:chartTrackingRefBased/>
  <w15:docId w15:val="{C2DCE8D8-72C8-4000-90E3-C1307B8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2019-11-05T11:15:00Z</dcterms:created>
  <dcterms:modified xsi:type="dcterms:W3CDTF">2019-11-05T11:16:00Z</dcterms:modified>
</cp:coreProperties>
</file>