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2"/>
        <w:gridCol w:w="7806"/>
      </w:tblGrid>
      <w:tr w:rsidR="00FA63B5" w:rsidTr="008B685C">
        <w:tc>
          <w:tcPr>
            <w:tcW w:w="1368" w:type="dxa"/>
            <w:shd w:val="clear" w:color="auto" w:fill="auto"/>
          </w:tcPr>
          <w:p w:rsidR="00FA63B5" w:rsidRDefault="00EE09FB" w:rsidP="008B685C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B685C">
            <w:pPr>
              <w:spacing w:line="360" w:lineRule="auto"/>
              <w:jc w:val="both"/>
            </w:pPr>
            <w:r w:rsidRPr="008B685C">
              <w:rPr>
                <w:b/>
              </w:rPr>
              <w:fldChar w:fldCharType="begin"/>
            </w:r>
            <w:r w:rsidRPr="008B685C">
              <w:rPr>
                <w:b/>
              </w:rPr>
              <w:instrText xml:space="preserve"> DOCVARIABLE  Sprawa  \* MERGEFORMAT </w:instrText>
            </w:r>
            <w:r w:rsidR="006F7441" w:rsidRPr="008B685C">
              <w:rPr>
                <w:b/>
              </w:rPr>
              <w:fldChar w:fldCharType="separate"/>
            </w:r>
            <w:r w:rsidR="006F7441" w:rsidRPr="008B685C">
              <w:rPr>
                <w:b/>
              </w:rPr>
              <w:t xml:space="preserve">zarządzenie w sprawie nabycia na rzecz Miasta Poznania w drodze </w:t>
            </w:r>
            <w:r w:rsidR="00F7708F" w:rsidRPr="008B685C">
              <w:rPr>
                <w:b/>
              </w:rPr>
              <w:t>darowizny części nieruchomości xxx</w:t>
            </w:r>
            <w:r w:rsidR="006F7441" w:rsidRPr="008B685C">
              <w:rPr>
                <w:b/>
              </w:rPr>
              <w:t xml:space="preserve"> oznaczonej geodezyjnie: obręb Spławie, arkusz mapy 23, działka nr 2/47.</w:t>
            </w:r>
            <w:r w:rsidRPr="008B685C">
              <w:rPr>
                <w:b/>
              </w:rPr>
              <w:fldChar w:fldCharType="end"/>
            </w:r>
          </w:p>
        </w:tc>
      </w:tr>
    </w:tbl>
    <w:p w:rsidR="00FA63B5" w:rsidRPr="006F7441" w:rsidRDefault="00FA63B5" w:rsidP="006F7441">
      <w:pPr>
        <w:spacing w:line="360" w:lineRule="auto"/>
        <w:jc w:val="both"/>
      </w:pPr>
      <w:bookmarkStart w:id="1" w:name="z1"/>
      <w:bookmarkEnd w:id="1"/>
    </w:p>
    <w:p w:rsidR="006F7441" w:rsidRPr="006F7441" w:rsidRDefault="006F7441" w:rsidP="006F74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7441">
        <w:rPr>
          <w:color w:val="000000"/>
        </w:rPr>
        <w:t xml:space="preserve">Właścicielki nieruchomości, dla której prowadzona jest księga wieczysta nr </w:t>
      </w:r>
      <w:r w:rsidR="00F7708F">
        <w:rPr>
          <w:color w:val="000000"/>
        </w:rPr>
        <w:t>xxx</w:t>
      </w:r>
      <w:r w:rsidRPr="006F7441">
        <w:rPr>
          <w:color w:val="000000"/>
        </w:rPr>
        <w:t>, pp</w:t>
      </w:r>
      <w:r w:rsidR="00F7708F">
        <w:rPr>
          <w:color w:val="000000"/>
        </w:rPr>
        <w:t>. xxx</w:t>
      </w:r>
      <w:r w:rsidRPr="006F7441">
        <w:rPr>
          <w:color w:val="000000"/>
        </w:rPr>
        <w:t xml:space="preserve">, </w:t>
      </w:r>
      <w:r w:rsidR="00F7708F">
        <w:rPr>
          <w:color w:val="000000"/>
        </w:rPr>
        <w:t>xxx</w:t>
      </w:r>
      <w:r w:rsidRPr="006F7441">
        <w:rPr>
          <w:color w:val="000000"/>
        </w:rPr>
        <w:t xml:space="preserve">, </w:t>
      </w:r>
      <w:r w:rsidR="00F7708F">
        <w:rPr>
          <w:color w:val="000000"/>
        </w:rPr>
        <w:t>xxx</w:t>
      </w:r>
      <w:r w:rsidRPr="006F7441">
        <w:rPr>
          <w:color w:val="000000"/>
        </w:rPr>
        <w:t xml:space="preserve"> i </w:t>
      </w:r>
      <w:r w:rsidR="00F7708F">
        <w:rPr>
          <w:color w:val="000000"/>
        </w:rPr>
        <w:t>xxx</w:t>
      </w:r>
      <w:bookmarkStart w:id="2" w:name="_GoBack"/>
      <w:bookmarkEnd w:id="2"/>
      <w:r w:rsidRPr="006F7441">
        <w:rPr>
          <w:color w:val="000000"/>
        </w:rPr>
        <w:t xml:space="preserve"> zrezygnowały z przekazania w drodze darowizny części należącej do nich nieruchomości oznaczonej w ewidencji gruntów jako: działka nr 2/47, arkusz mapy 23, obręb Spławie o powierzchni 964 m</w:t>
      </w:r>
      <w:r w:rsidRPr="006F7441">
        <w:rPr>
          <w:color w:val="000000"/>
          <w:szCs w:val="28"/>
        </w:rPr>
        <w:t>²</w:t>
      </w:r>
      <w:r w:rsidRPr="006F7441">
        <w:rPr>
          <w:color w:val="000000"/>
        </w:rPr>
        <w:t xml:space="preserve"> i odmówiły podpisania aktu notarialnego w niniejszej sprawie.</w:t>
      </w:r>
    </w:p>
    <w:p w:rsidR="006F7441" w:rsidRDefault="006F7441" w:rsidP="006F7441">
      <w:pPr>
        <w:spacing w:line="360" w:lineRule="auto"/>
        <w:jc w:val="both"/>
        <w:rPr>
          <w:color w:val="000000"/>
        </w:rPr>
      </w:pPr>
      <w:r w:rsidRPr="006F7441">
        <w:rPr>
          <w:color w:val="000000"/>
        </w:rPr>
        <w:t>W powyższych okolicznościach faktycznych i formalnych uchylenie zarządzenia Nr 724/2019/P Prezydenta Miasta Poznania z dnia 2 września 2019 r. jest słuszne i uzasadnione.</w:t>
      </w:r>
    </w:p>
    <w:p w:rsidR="006F7441" w:rsidRDefault="006F7441" w:rsidP="006F7441">
      <w:pPr>
        <w:spacing w:line="360" w:lineRule="auto"/>
        <w:jc w:val="both"/>
      </w:pPr>
    </w:p>
    <w:p w:rsidR="006F7441" w:rsidRDefault="006F7441" w:rsidP="006F7441">
      <w:pPr>
        <w:keepNext/>
        <w:spacing w:line="360" w:lineRule="auto"/>
        <w:jc w:val="center"/>
      </w:pPr>
      <w:r>
        <w:t>p.o. DYREKTOR</w:t>
      </w:r>
    </w:p>
    <w:p w:rsidR="006F7441" w:rsidRPr="006F7441" w:rsidRDefault="006F7441" w:rsidP="006F7441">
      <w:pPr>
        <w:keepNext/>
        <w:spacing w:line="360" w:lineRule="auto"/>
        <w:jc w:val="center"/>
      </w:pPr>
      <w:r>
        <w:t>(-)Krzysztof Olejniczak</w:t>
      </w:r>
    </w:p>
    <w:sectPr w:rsidR="006F7441" w:rsidRPr="006F7441" w:rsidSect="006F74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5C" w:rsidRDefault="008B685C">
      <w:r>
        <w:separator/>
      </w:r>
    </w:p>
  </w:endnote>
  <w:endnote w:type="continuationSeparator" w:id="0">
    <w:p w:rsidR="008B685C" w:rsidRDefault="008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5C" w:rsidRDefault="008B685C">
      <w:r>
        <w:separator/>
      </w:r>
    </w:p>
  </w:footnote>
  <w:footnote w:type="continuationSeparator" w:id="0">
    <w:p w:rsidR="008B685C" w:rsidRDefault="008B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w drodze darowizny części nieruchomości PO2P/00226601/4 oznaczonej geodezyjnie: obręb Spławie, arkusz mapy 23, działka nr 2/47."/>
  </w:docVars>
  <w:rsids>
    <w:rsidRoot w:val="006F7441"/>
    <w:rsid w:val="000607A3"/>
    <w:rsid w:val="00061248"/>
    <w:rsid w:val="001B1D53"/>
    <w:rsid w:val="002946C5"/>
    <w:rsid w:val="002C29F3"/>
    <w:rsid w:val="0045642E"/>
    <w:rsid w:val="006F7441"/>
    <w:rsid w:val="008B685C"/>
    <w:rsid w:val="0094316A"/>
    <w:rsid w:val="0099163F"/>
    <w:rsid w:val="00AA04BE"/>
    <w:rsid w:val="00AB5282"/>
    <w:rsid w:val="00AC4582"/>
    <w:rsid w:val="00B35496"/>
    <w:rsid w:val="00EE09FB"/>
    <w:rsid w:val="00F770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8D0E"/>
  <w15:chartTrackingRefBased/>
  <w15:docId w15:val="{4C3F22F4-4863-423F-A35B-81B0EF2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1</TotalTime>
  <Pages>1</Pages>
  <Words>110</Words>
  <Characters>750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2019-11-05T11:15:00Z</dcterms:created>
  <dcterms:modified xsi:type="dcterms:W3CDTF">2019-11-05T11:16:00Z</dcterms:modified>
</cp:coreProperties>
</file>