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0543">
          <w:t>886/2019/P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0543">
        <w:rPr>
          <w:b/>
          <w:sz w:val="28"/>
        </w:rPr>
        <w:fldChar w:fldCharType="separate"/>
      </w:r>
      <w:r w:rsidR="00E10543">
        <w:rPr>
          <w:b/>
          <w:sz w:val="28"/>
        </w:rPr>
        <w:t>6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0543">
              <w:rPr>
                <w:b/>
                <w:sz w:val="24"/>
                <w:szCs w:val="24"/>
              </w:rPr>
              <w:fldChar w:fldCharType="separate"/>
            </w:r>
            <w:r w:rsidR="00E10543">
              <w:rPr>
                <w:b/>
                <w:sz w:val="24"/>
                <w:szCs w:val="24"/>
              </w:rPr>
              <w:t>przeprowadzenia na terenie miasta Poznania konsultacji społecznych dotyczących koncepcji przebudowy ulicy Kolejowej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0543">
        <w:rPr>
          <w:color w:val="000000"/>
          <w:sz w:val="24"/>
          <w:szCs w:val="24"/>
        </w:rPr>
        <w:t>Na podstawie art. 30 ust. 1 ustawy z dnia 8 marca 1990 r. o samorządzie gminnym (t.j. Dz. U. z 2019 r. poz. 506  z późn. zm.) oraz § 3 ust. 1 pkt 1 i § 4 ust. 2 uchwały Nr XLVIII/844/VII/2017 Rady Miasta Poznania z dnia 16 maja 2017 r. w sprawie zasad i trybu przeprowadzania konsultacji społecznych na terenie Miasta Poznania zarządza się, co następuje:</w:t>
      </w:r>
    </w:p>
    <w:p w:rsidR="00E10543" w:rsidRDefault="00E10543" w:rsidP="00E10543">
      <w:pPr>
        <w:spacing w:line="360" w:lineRule="auto"/>
        <w:jc w:val="both"/>
        <w:rPr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0543">
        <w:rPr>
          <w:color w:val="000000"/>
          <w:sz w:val="24"/>
          <w:szCs w:val="24"/>
        </w:rPr>
        <w:t>Zarządzenie określa sposób przeprowadzenia konsultacji społecznych w sprawie koncepcji przebudowy ul. Kolejowej w Poznaniu.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0543">
        <w:rPr>
          <w:color w:val="000000"/>
          <w:sz w:val="24"/>
          <w:szCs w:val="24"/>
        </w:rPr>
        <w:t>Przedmiotem konsultacji społecznych jest uzyskanie opinii mieszkańców Poznania w sprawie koncepcji przebudowy ul. Kolejowej, obejmującej budowę nowej jezdni z wyniesionymi skrzyżowaniami, chodników, miejsc postojowych i nasadzenia zieleni.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Pr="00E10543" w:rsidRDefault="00E10543" w:rsidP="00E1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0543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E10543" w:rsidRPr="00E10543" w:rsidRDefault="00E10543" w:rsidP="00E1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0543">
        <w:rPr>
          <w:color w:val="000000"/>
          <w:sz w:val="24"/>
          <w:szCs w:val="24"/>
        </w:rPr>
        <w:lastRenderedPageBreak/>
        <w:t>2. Opinie, propozycje i uwagi</w:t>
      </w:r>
      <w:r w:rsidRPr="00E10543">
        <w:rPr>
          <w:color w:val="FF0000"/>
          <w:sz w:val="24"/>
          <w:szCs w:val="24"/>
        </w:rPr>
        <w:t xml:space="preserve"> </w:t>
      </w:r>
      <w:r w:rsidRPr="00E10543">
        <w:rPr>
          <w:color w:val="000000"/>
          <w:sz w:val="24"/>
          <w:szCs w:val="24"/>
        </w:rPr>
        <w:t xml:space="preserve">dotyczące koncepcji przebudowy ul. Kolejowej, stanowiącej przedmiot konsultacji, będą zbierane w formie uwag przekazywanych podczas spotkania konsultacyjnego oraz w formie wiadomości przesyłanych pocztą elektroniczną na adres: </w:t>
      </w:r>
      <w:hyperlink r:id="rId7" w:history="1">
        <w:r w:rsidRPr="00E10543">
          <w:rPr>
            <w:color w:val="000000"/>
            <w:sz w:val="24"/>
            <w:szCs w:val="24"/>
          </w:rPr>
          <w:t>kolejowa@zdm.poznan.pl</w:t>
        </w:r>
      </w:hyperlink>
      <w:r w:rsidRPr="00E10543">
        <w:rPr>
          <w:color w:val="000000"/>
          <w:sz w:val="24"/>
          <w:szCs w:val="24"/>
        </w:rPr>
        <w:t xml:space="preserve"> lub listów dostarczonych do siedziby Zarządu Dróg Miejskich w Poznaniu bądź przesłanych pocztą tradycyjną. </w:t>
      </w:r>
    </w:p>
    <w:p w:rsidR="00E10543" w:rsidRPr="00E10543" w:rsidRDefault="00E10543" w:rsidP="00E1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0543">
        <w:rPr>
          <w:color w:val="000000"/>
          <w:sz w:val="24"/>
          <w:szCs w:val="24"/>
        </w:rPr>
        <w:t>3. W ramach konsultacji społecznych zorganizowane zostanie spotkanie z mieszkańcami osiedla Św. Łazarz w miejscu i czasie wskazanym przez Gabinet Prezydenta Urzędu Miasta Poznania, w porozumieniu z organami osiedla i Zarządem Dróg Miejskich w</w:t>
      </w:r>
      <w:r w:rsidR="002F453C">
        <w:rPr>
          <w:color w:val="000000"/>
          <w:sz w:val="24"/>
          <w:szCs w:val="24"/>
        </w:rPr>
        <w:t> </w:t>
      </w:r>
      <w:r w:rsidRPr="00E10543">
        <w:rPr>
          <w:color w:val="000000"/>
          <w:sz w:val="24"/>
          <w:szCs w:val="24"/>
        </w:rPr>
        <w:t>Poznaniu.</w:t>
      </w:r>
    </w:p>
    <w:p w:rsidR="00E10543" w:rsidRDefault="00E10543" w:rsidP="00E105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0543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opracowania projektu budowlanego przebudowy ul. Kolejowej.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0543">
        <w:rPr>
          <w:color w:val="000000"/>
          <w:sz w:val="24"/>
          <w:szCs w:val="24"/>
        </w:rPr>
        <w:t>Konsultacje społeczne potrwają od 25 listopada do 8 grudnia 2019 roku.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Pr="00E10543" w:rsidRDefault="00E10543" w:rsidP="00E1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0543">
        <w:rPr>
          <w:color w:val="000000"/>
          <w:sz w:val="24"/>
          <w:szCs w:val="24"/>
        </w:rPr>
        <w:t>1. Teren objęty konsultacjami to obszar osiedla Św. Łazarz, ograniczony ulicami: Górecką, Jakuba Krauthofera, Macieja Palacza, Krzysztofa Arciszewskiego, Władysława Reymonta, Stanisława Przybyszewskiego, Bukowską, Dworcową oraz linią kolejową 801.</w:t>
      </w:r>
    </w:p>
    <w:p w:rsidR="00E10543" w:rsidRDefault="00E10543" w:rsidP="00E105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0543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Pr="00E10543" w:rsidRDefault="00E10543" w:rsidP="00E1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10543">
        <w:rPr>
          <w:color w:val="000000"/>
          <w:sz w:val="24"/>
          <w:szCs w:val="24"/>
        </w:rPr>
        <w:t>1. Jednostką odpowiedzialną za przeprowadzenie konsultacji jest Zarząd Dróg Miejskich w</w:t>
      </w:r>
      <w:r w:rsidR="002F453C">
        <w:rPr>
          <w:color w:val="000000"/>
          <w:sz w:val="24"/>
          <w:szCs w:val="24"/>
        </w:rPr>
        <w:t> </w:t>
      </w:r>
      <w:r w:rsidRPr="00E10543">
        <w:rPr>
          <w:color w:val="000000"/>
          <w:sz w:val="24"/>
          <w:szCs w:val="24"/>
        </w:rPr>
        <w:t>Poznaniu.</w:t>
      </w:r>
    </w:p>
    <w:p w:rsidR="00E10543" w:rsidRPr="00E10543" w:rsidRDefault="00E10543" w:rsidP="00E1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0543">
        <w:rPr>
          <w:color w:val="000000"/>
          <w:sz w:val="24"/>
          <w:szCs w:val="24"/>
        </w:rPr>
        <w:t>2. Zarząd Dróg Miejskich w Poznaniu wykonuje swoje zadania związane z</w:t>
      </w:r>
      <w:r w:rsidR="002F453C">
        <w:rPr>
          <w:color w:val="000000"/>
          <w:sz w:val="24"/>
          <w:szCs w:val="24"/>
        </w:rPr>
        <w:t> </w:t>
      </w:r>
      <w:r w:rsidRPr="00E10543">
        <w:rPr>
          <w:color w:val="000000"/>
          <w:sz w:val="24"/>
          <w:szCs w:val="24"/>
        </w:rPr>
        <w:t>przeprowadzeniem konsultacji społecznych we współpracy z Gabinetem Prezydenta Urzędu Miasta Poznania.</w:t>
      </w:r>
    </w:p>
    <w:p w:rsidR="00E10543" w:rsidRDefault="00E10543" w:rsidP="00E105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0543">
        <w:rPr>
          <w:color w:val="000000"/>
          <w:sz w:val="24"/>
          <w:szCs w:val="24"/>
        </w:rPr>
        <w:t>3. Wszelkich wyjaśnień dotyczących konsultacji</w:t>
      </w:r>
      <w:r w:rsidRPr="00E10543">
        <w:rPr>
          <w:color w:val="FF0000"/>
          <w:sz w:val="24"/>
          <w:szCs w:val="24"/>
        </w:rPr>
        <w:t xml:space="preserve"> </w:t>
      </w:r>
      <w:r w:rsidRPr="00E10543">
        <w:rPr>
          <w:color w:val="000000"/>
          <w:sz w:val="24"/>
          <w:szCs w:val="24"/>
        </w:rPr>
        <w:t>udzielać będą pracownicy Zarządu Dróg Miejskich w Poznaniu.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10543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10543">
        <w:rPr>
          <w:color w:val="000000"/>
          <w:sz w:val="24"/>
          <w:szCs w:val="24"/>
        </w:rPr>
        <w:t>Wykonanie zarządzenia powierza się Dyrektorowi Gabinetu Prezydenta Urzędu Miasta Poznania i Dyrektorowi Zarządu Dróg Miejskich w Poznaniu.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10543" w:rsidRDefault="00E10543" w:rsidP="00E10543">
      <w:pPr>
        <w:keepNext/>
        <w:spacing w:line="360" w:lineRule="auto"/>
        <w:rPr>
          <w:color w:val="000000"/>
          <w:sz w:val="24"/>
        </w:rPr>
      </w:pPr>
    </w:p>
    <w:p w:rsidR="00E10543" w:rsidRDefault="00E10543" w:rsidP="00E1054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10543">
        <w:rPr>
          <w:color w:val="000000"/>
          <w:sz w:val="24"/>
          <w:szCs w:val="24"/>
        </w:rPr>
        <w:t>Zarządzenie wchodzi w życie z dniem podpisania.</w:t>
      </w:r>
    </w:p>
    <w:p w:rsidR="00E10543" w:rsidRDefault="00E10543" w:rsidP="00E10543">
      <w:pPr>
        <w:spacing w:line="360" w:lineRule="auto"/>
        <w:jc w:val="both"/>
        <w:rPr>
          <w:color w:val="000000"/>
          <w:sz w:val="24"/>
        </w:rPr>
      </w:pPr>
    </w:p>
    <w:p w:rsidR="00E10543" w:rsidRDefault="00E10543" w:rsidP="00E10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10543" w:rsidRDefault="00E10543" w:rsidP="00E10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0543" w:rsidRPr="00E10543" w:rsidRDefault="00E10543" w:rsidP="00E10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0543" w:rsidRPr="00E10543" w:rsidSect="00E1054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43" w:rsidRDefault="00E10543">
      <w:r>
        <w:separator/>
      </w:r>
    </w:p>
  </w:endnote>
  <w:endnote w:type="continuationSeparator" w:id="0">
    <w:p w:rsidR="00E10543" w:rsidRDefault="00E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43" w:rsidRDefault="00E10543">
      <w:r>
        <w:separator/>
      </w:r>
    </w:p>
  </w:footnote>
  <w:footnote w:type="continuationSeparator" w:id="0">
    <w:p w:rsidR="00E10543" w:rsidRDefault="00E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stopada 2019r."/>
    <w:docVar w:name="AktNr" w:val="886/2019/P"/>
    <w:docVar w:name="Sprawa" w:val="przeprowadzenia na terenie miasta Poznania konsultacji społecznych dotyczących koncepcji przebudowy ulicy Kolejowej w Poznaniu."/>
  </w:docVars>
  <w:rsids>
    <w:rsidRoot w:val="00E10543"/>
    <w:rsid w:val="00072485"/>
    <w:rsid w:val="000C07FF"/>
    <w:rsid w:val="000E2E12"/>
    <w:rsid w:val="00167A3B"/>
    <w:rsid w:val="002C4925"/>
    <w:rsid w:val="002F453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054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DDE8-407E-45A2-B226-C30CB65E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linskieg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474</Words>
  <Characters>3035</Characters>
  <Application>Microsoft Office Word</Application>
  <DocSecurity>0</DocSecurity>
  <Lines>91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2019-11-06T14:19:00Z</dcterms:created>
  <dcterms:modified xsi:type="dcterms:W3CDTF">2019-11-06T14:19:00Z</dcterms:modified>
</cp:coreProperties>
</file>