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7F23">
          <w:t>890/2019/P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7F23">
        <w:rPr>
          <w:b/>
          <w:sz w:val="28"/>
        </w:rPr>
        <w:fldChar w:fldCharType="separate"/>
      </w:r>
      <w:r w:rsidR="000F7F23">
        <w:rPr>
          <w:b/>
          <w:sz w:val="28"/>
        </w:rPr>
        <w:t>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F7F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7F23">
              <w:rPr>
                <w:b/>
                <w:sz w:val="24"/>
                <w:szCs w:val="24"/>
              </w:rPr>
              <w:fldChar w:fldCharType="separate"/>
            </w:r>
            <w:r w:rsidR="000F7F23">
              <w:rPr>
                <w:b/>
                <w:sz w:val="24"/>
                <w:szCs w:val="24"/>
              </w:rPr>
              <w:t>określenia zasad i trybu przeprowadzenia konkursu „Poznań dostępny – 2019”.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7F23" w:rsidP="000F7F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7F23">
        <w:rPr>
          <w:color w:val="000000"/>
          <w:sz w:val="24"/>
        </w:rPr>
        <w:t>Na podstawie art. 30 ust. 1 ustawy z dnia 8 marca 1990 roku o samorządzie gminnym (t.j. Dz. U. z 2019 r. poz. 506 ze zm.) zarządza się, co następuje:</w:t>
      </w:r>
    </w:p>
    <w:p w:rsidR="000F7F23" w:rsidRDefault="000F7F23" w:rsidP="000F7F23">
      <w:pPr>
        <w:spacing w:line="360" w:lineRule="auto"/>
        <w:jc w:val="both"/>
        <w:rPr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0F7F23" w:rsidRDefault="000F7F23" w:rsidP="000F7F2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0F7F23" w:rsidRDefault="000F7F23" w:rsidP="000F7F23">
      <w:pPr>
        <w:keepNext/>
        <w:spacing w:line="360" w:lineRule="auto"/>
        <w:jc w:val="center"/>
        <w:rPr>
          <w:b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7F23">
        <w:rPr>
          <w:color w:val="000000"/>
          <w:sz w:val="24"/>
          <w:szCs w:val="24"/>
        </w:rPr>
        <w:t>Określa się zasady przeprowadzenia konkursu „Poznań dostępny – 2019” skierowanego do instytucji, firm, organizacji społecznych i osób prywatnych podejmujących inicjatywy i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 xml:space="preserve">działania na rzecz stworzenia osobom niepełnosprawnym i starszym optymalnych warunków życia w środowisku miejskim. 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Ideą konkursu jest promocja dobrych praktyk i inspirowanie do działań na rzecz szeroko rozumianej dostępności Poznania dla osób z niepełnosprawnościami i osób starszych.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Konkurs ma również na celu promocję w środowisku lokalnym postanowień Konwencji Praw Osób Niepełnosprawnych oraz zasad projektowania uniwersalnego.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F7F23">
        <w:rPr>
          <w:color w:val="000000"/>
          <w:sz w:val="24"/>
          <w:szCs w:val="24"/>
        </w:rPr>
        <w:t>Organizację konkursu „Poznań dostępny – 2019” powierza się Wydziałowi Zdrowia i Spraw Społecznych Urzędu Miasta Poznania przy współudziale Kapituły konkursu, powołanej zgodnie z § 5 zarządzenia</w:t>
      </w:r>
      <w:r w:rsidRPr="000F7F23">
        <w:rPr>
          <w:color w:val="000000"/>
          <w:sz w:val="24"/>
        </w:rPr>
        <w:t>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7F23">
        <w:rPr>
          <w:color w:val="000000"/>
          <w:sz w:val="24"/>
          <w:szCs w:val="24"/>
        </w:rPr>
        <w:t>1. Zgłoszenia kandydatur do konkursu mogą dokonać pełnoletnie osoby oraz stowarzyszenia, fundacje, instytucje, przedsiębiorstwa, uczelnie i inne jednostki organizacyjne. Jeden podmiot może zgłosić kilka projektów.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Podmiotami nagradzanymi będą osoby prawne i fizyczne oraz jednostki organizacyjne niemające osobowości prawnej.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3. Do konkursu należy zgłaszać dobre praktyki, które są działaniami w trakcie realizacji lub zakończonymi w latach 2017-2019.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4. Konkurs finansowany jest z budżetu Miasta Poznania.</w:t>
      </w:r>
    </w:p>
    <w:p w:rsidR="000F7F23" w:rsidRDefault="000F7F23" w:rsidP="000F7F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5. Udział w konkursie jest bezpłatny.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Obszary konkursu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7F23">
        <w:rPr>
          <w:color w:val="000000"/>
          <w:sz w:val="24"/>
          <w:szCs w:val="24"/>
        </w:rPr>
        <w:t>1. Nagrody przyznawane będą w następujących obszarach i kategoriach: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 xml:space="preserve">1) „Budownictwo dostępne”: 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obiekty użyteczności publicznej (np. budynki administracji publicznej, wymiaru sprawiedliwości, kultu religijnego, oświaty, szkolnictwa wyższego, nauki, opieki zdrowotnej, pomocy społecznej, obsługi bankowej, handlu, gastronomii, usług),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przestrzeń publiczna;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„Dostępna kultura i sport”: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wydarzenia kulturalne lub sportowe,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obiekty kulturalne lub sportowe (w tym rekreacyjne);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„Innowacje”: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innowacyjne projekty i wydarzenia społeczne,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innowacyjne rozwiązania techniczne i technologie;</w:t>
      </w:r>
    </w:p>
    <w:p w:rsidR="000F7F23" w:rsidRDefault="000F7F23" w:rsidP="000F7F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4) „Osobowość roku” – osoby mające osiągnięcia wpływające na poprawę jakości życia osób z ograniczoną sprawnością oraz ich integrację społeczną i zawodową.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III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Kapituła konkursu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F7F23">
        <w:rPr>
          <w:color w:val="000000"/>
          <w:sz w:val="24"/>
          <w:szCs w:val="24"/>
        </w:rPr>
        <w:t>1. Niniejszym zarządzeniem powołuje się Kapitułę konkursu „Poznań dostępny – 2019”.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Przewodniczącym Kapituły jest Pełnomocnik Prezydenta Miasta Poznania ds. Osób z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Niepełnosprawnościami.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3. Członkowie Kapituły konkursu: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przedstawiciel Miejskiej Społecznej Rady ds. Osób Niepełnosprawnych;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przedstawiciel Komisji Dialogu Obywatelskiego przy Pełnomocniku Prezydenta Miasta Poznania ds. Osób z Niepełnosprawnościami;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przedstawiciel Miejskiej Rady Seniorów;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4) koordynator ds. przestrzeni publicznej w Zarządzie Dróg Miejskich;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5) przedstawiciel Wydziału Kultury;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6) przedstawiciel Wydziału Sportu;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7) przedstawiciel Wydziału Architektury i Urbanistyki;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8) przedstawiciel Wydziału Zdrowia i Spraw Społecznych.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4. Imienny skład Kapituły konkursu ustala jej Przewodniczący na podstawie wskazań podmiotów, o których mowa w ust. 3.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5. Do składu Kapituły mogą zostać zaproszeni doradcy zewnętrzni.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6. Kapituła podejmuje werdykt na zasadzie konsensusu.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7. Przewodniczący Kapituły może wskazać inną osobę do przewodniczenia obradom.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8. Z obrad Kapituły sporządzany jest protokół zawierający werdykt, podpisany przez wszystkich obecnych na posiedzeniu.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9. Obsługę administracyjną konkursu zapewnia Wydział Zdrowia i Spraw Społecznych Urzędu Miasta Poznania.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IV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Warunki konkursu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F7F23">
        <w:rPr>
          <w:color w:val="000000"/>
          <w:sz w:val="24"/>
          <w:szCs w:val="24"/>
        </w:rPr>
        <w:t>1. Warunkiem udziału w konkursie jest dostarczenie następujących dokumentów: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pisemnego zgłoszenia (wniosku) w wersji papierowej oraz elektronicznej. Wersja elektroniczna powinna być zapisana na płycie CD/DVD lub pamięci USB (pendrive –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na życzenie do zwrotu);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 xml:space="preserve">2) prezentacji (PowerPoint) zapisanej na płycie CD/DVD lub pamięci USB (pendrive – na życzenie do zwrotu). 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Dodatkowo można dołączyć inne materiały prezentujące projekt, których dobór zależy od decyzji uczestników konkursu (zdjęcia, filmy, audycje radiowe i telewizyjne, publikacje, plakaty, zdjęcia przykładowych przedmiotów wytworzonych przez uczestników działań itp.). Wszystkie materiały dodatkowe powinny zostać przekazane w wersji elektronicznej.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3. Przez dane kontaktowe rozumie się imię i nazwisko oraz numer telefonu lub adres e-mail osoby odpowiedzialnej za kontakt.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4. Zgłoszenie powinno zawierać nazwę i dokładny adres korespondencyjny zgłaszanego podmiotu, adres mailowy, numer telefonu oraz dane osoby odpowiedzialnej za kontakt w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sprawie konkursu oraz odpowiednio: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w kategorii „Budownictwo dostępne”: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nazwę zgłaszanego obiektu lub przestrzeni i adres,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nazwę biura projektowego oraz generalnego wykonawcy,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c) opis obiektu lub przestrzeni publicznej przedstawiający w szczególności rozwiązania mające zapewnić dostępność obiektu lub przestrzeni dla osób z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ograniczoną sprawnością oraz zgodność projektu z zasadami projektowania uniwersalnego,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d) fotografie obiektu lub przestrzeni,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e) dane osoby, instytucji, organizacji zgłaszającej obiekt,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f) dane kontaktowe właściciela lub zarządcy obiektu w celu uzyskania zgody na udział w konkursie;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w kategorii „Dostępna kultura i sport”: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nazwę i adres zgłaszanego wydarzenia lub obiektu,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lastRenderedPageBreak/>
        <w:t>b) nazwę biura projektowego oraz generalnego wykonawcy lub nazwę organizatora wydarzenia,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c) opis wydarzenia lub obiektu przedstawiający w szczególności rozwiązania dla osób z niepełnosprawnością narządu ruchu oraz narządu wzroku, osób starszych i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rodziców z wózkami oraz zgodność projektu lub wydarzenia z zasadami projektowania uniwersalnego,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d) fotografie obiektu lub wydarzenia,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e) dane osoby, instytucji lub organizacji zgłaszającej obiekt,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f) dane kontaktowe właściciela lub zarządcy obiektu w celu uzyskania zgody na udział w konkursie;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w kategorii „Innowacje”: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nazwę projektu, rozwiązania lub technologii,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dane autorów (osoby albo zespołu) projektu,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c) dane osoby, instytucji lub organizacji,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d) uzasadnienie, w którym wykazany zostanie wpływ projektu, rozwiązania lub technologii na poprawę jakości życia osób z ograniczoną sprawnością oraz ich integrację społeczną i zawodową;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4) w kategorii „Osobowość roku”: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imię i nazwisko osoby zgłaszanej wraz z uzasadnieniem wyboru,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dane osoby, instytucji lub organizacji zgłaszającej,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c) uzasadnienie, w którym wykazane zostaną osiągnięcia zgłaszanego kandydata mające wpływ na poprawę jakości życia osób z ograniczoną sprawnością oraz ich integrację społeczną i zawodową.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5. Uczestnik konkursu powinien oświadczyć, że:</w:t>
      </w:r>
    </w:p>
    <w:p w:rsidR="000F7F23" w:rsidRPr="000F7F23" w:rsidRDefault="000F7F23" w:rsidP="000F7F23">
      <w:pPr>
        <w:tabs>
          <w:tab w:val="left" w:pos="88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wyraża zgodę na udział w konkursie;</w:t>
      </w:r>
    </w:p>
    <w:p w:rsidR="000F7F23" w:rsidRPr="000F7F23" w:rsidRDefault="000F7F23" w:rsidP="000F7F23">
      <w:pPr>
        <w:tabs>
          <w:tab w:val="left" w:pos="88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zapoznał się z zasadami i trybem przeprowadzenia konkursu „Poznań dostępny –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2019”;</w:t>
      </w:r>
    </w:p>
    <w:p w:rsidR="000F7F23" w:rsidRPr="000F7F23" w:rsidRDefault="000F7F23" w:rsidP="000F7F23">
      <w:pPr>
        <w:tabs>
          <w:tab w:val="left" w:pos="88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oświadcza, że posiada autorskie prawa majątkowe;</w:t>
      </w:r>
    </w:p>
    <w:p w:rsidR="000F7F23" w:rsidRPr="000F7F23" w:rsidRDefault="000F7F23" w:rsidP="000F7F23">
      <w:pPr>
        <w:tabs>
          <w:tab w:val="left" w:pos="88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4) dopełnił obowiązków wynikających z przepisów prawa o ochronie danych osobowych wobec osób, których dane te dotyczą, m.in. przy gromadzeniu, przetwarzaniu i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udostępnianiu danych osobowych Organizatorowi konkursu, w tym zapoznał te osoby z informacjami dotyczącymi przetwarzania danych osobowych przez Prezydenta Miasta Poznania zamieszczonymi w § 8 niniejszego zarządzenia;</w:t>
      </w:r>
    </w:p>
    <w:p w:rsidR="000F7F23" w:rsidRPr="000F7F23" w:rsidRDefault="000F7F23" w:rsidP="000F7F23">
      <w:pPr>
        <w:tabs>
          <w:tab w:val="left" w:pos="88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lastRenderedPageBreak/>
        <w:t>5) udziela otwartej licencji na zasadzie Creative Commons Uznanie Autorstwa 3.0 Unported (http://creativecommons.org/licenses/by/3.0/) na opis projektu zawarty w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zgłoszeniu (we wniosku), m.in. w celu promowania najciekawszych pomysłów oraz prezentacji dobrych praktyk. Oświadczenie powinno być podpisane czytelnie w sposób umożliwiający identyfikację danej osoby (stanowisko, funkcja).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6. Kompletne zgłoszenie należy przesłać na adres Wydziału Zdrowia i Spraw Społecznych Urzędu Miasta Poznania lub złożyć osobiście w jego siedzibie (ul. 3 Maja 46, 61-728 Poznań) w Biurze Podawczym w godzinach pracy Urzędu, do 16 grudnia 2019 r. z</w:t>
      </w:r>
      <w:r w:rsidR="005573DB">
        <w:rPr>
          <w:color w:val="000000"/>
          <w:sz w:val="24"/>
          <w:szCs w:val="24"/>
        </w:rPr>
        <w:t> </w:t>
      </w:r>
      <w:r w:rsidRPr="000F7F23">
        <w:rPr>
          <w:color w:val="000000"/>
          <w:sz w:val="24"/>
          <w:szCs w:val="24"/>
        </w:rPr>
        <w:t>dopiskiem: Konkurs „Poznań dostępny – 2019”.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7. O terminie zgłoszenia decyduje data stempla pocztowego albo potwierdzona data złożenia przesyłki. Wszelkie zgłoszenia złożone po 16 grudnia 2019 r. nie będą rozpatrywane.</w:t>
      </w:r>
    </w:p>
    <w:p w:rsidR="000F7F23" w:rsidRDefault="000F7F23" w:rsidP="000F7F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8. Organizator zastrzega sobie prawo do dokonania skrótów i zmian w przekazanym materiale, zwłaszcza zmian redakcyjnych oraz korektorskich.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przyznawania nagród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F7F23">
        <w:rPr>
          <w:color w:val="000000"/>
          <w:sz w:val="24"/>
          <w:szCs w:val="24"/>
        </w:rPr>
        <w:t>1. Ocena zgłoszonych projektów zostanie dokonana przez Kapitułę konkursu powołaną przedmiotowym zarządzeniem Prezydenta Miasta Poznania według następujących kryteriów: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efekty społeczne dobrych praktyk i ich trwałość oraz kompleksowość;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innowacyjność podejmowanych działań i rozwiązań;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zgodność podejmowanych działań i rozwiązań z zasadami projektowania uniwersalnego oraz z zapisami Konwencji o Prawach Osób Niepełnosprawnych.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Zgłoszenia konkursowe niekompletne i niespełniające wymogów formalnych nie będą ocenianie.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3. Materiały zgłoszone do konkursu nie będą zwracane.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 xml:space="preserve">4. Laureaci konkursu zostaną powiadomieni drogą elektroniczną o miejscu i terminie wręczenia nagród. Na stronie internetowej </w:t>
      </w:r>
      <w:hyperlink r:id="rId7" w:history="1">
        <w:r w:rsidRPr="000F7F23">
          <w:rPr>
            <w:rStyle w:val="Hipercze"/>
            <w:sz w:val="24"/>
          </w:rPr>
          <w:t>http://www.poznan.pl/niepelnosprawni</w:t>
        </w:r>
      </w:hyperlink>
      <w:r w:rsidRPr="000F7F23">
        <w:rPr>
          <w:color w:val="000000"/>
          <w:sz w:val="24"/>
          <w:szCs w:val="24"/>
        </w:rPr>
        <w:t>www.poznan.pl/niepelnosprawni będą umieszczone: imiona i nazwiska lub nazwy laureatów wraz z nagrodzonymi projektami oraz lista nagrodzonych projektów.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lastRenderedPageBreak/>
        <w:t>5. Werdykt Kapituły konkursu co do oceny projektów oraz przyznania nagród i wyróżnień jest ostateczny i nie podlega odwołaniu.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6. Kapituła konkursu dokona oceny projektów w terminie do 31 stycznia 2020 r.</w:t>
      </w:r>
    </w:p>
    <w:p w:rsidR="000F7F23" w:rsidRDefault="000F7F23" w:rsidP="000F7F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7. Ogłoszenie wyników konkursu nastąpi w terminie na uroczystej gali w pierwszej połowie 2020 r.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Przetwarzanie danych osobowych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F7F23">
        <w:rPr>
          <w:color w:val="000000"/>
          <w:sz w:val="24"/>
          <w:szCs w:val="24"/>
        </w:rPr>
        <w:t>1. Administratorem danych osobowych przetwarzanych na potrzeby przeprowadzenia konkursu „Poznań dostępny – 2019” jest Prezydent Miasta Poznania, z siedzibą przy placu Kolegiackim 17, 61-841 Poznań.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Wyznaczono inspektora ochrony danych, z którym można się kontaktować poprzez e-mail: iod@um.poznan.pl lub pisemnie na adres: plac Kolegiacki 17, 61-841 Poznań.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3. Dane osobowe będą przetwarzane w celu wykonania zadania realizowanego w interesie publicznym, zgodnie z rekomendacjami wskazanymi w Konwencji Praw Osób Niepełnosprawnych, polegającego m.in. na promocji instytucji, firm, organizacji społecznych i osób prywatnych podejmujących działania na rzecz stworzenia osobom niepełnosprawnym i starszym optymalnych warunków życia w środowisku miejskim poprzez przeprowadzenie niniejszego konkursu.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4. Dane po osiągnięciu celu, dla którego zostały zebrane, będą przetwarzane do celów archiwalnych i przechowywane przez okres niezbędny do zrealizowania przepisów dotyczących archiwizowania danych obowiązujących u Administratora.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5. Osoby, których dane dotyczą, mają prawo do: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dostępu do swoich danych osobowych;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żądania sprostowania danych, które są nieprawidłowe;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wniesienia sprzeciwu wobec przetwarzania danych – z przyczyn związanych ze szczególną sytuacją osób, których dane są przetwarzane;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4) żądania usunięcia danych, gdy: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dane nie są już niezbędne do celów, dla których zostały zebrane,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dane przetwarzane są niezgodnie z prawem,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lastRenderedPageBreak/>
        <w:t>c) nie występują nadrzędne prawnie uzasadnione podstawy przetwarzania, po wniesieniu sprzeciwu;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5) żądania ograniczenia przetwarzania, gdy: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a) osoby te kwestionują prawidłowość danych,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b) przetwarzanie jest niezgodne z prawem, a osoby te sprzeciwiają się usunięciu danych,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c) Administrator nie potrzebuje już danych osobowych do celów przetwarzania, ale są one potrzebne osobom, których dane dotyczą, do ustalenia, dochodzenia lub obrony roszczeń,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d) osoby te wniosły sprzeciw wobec przetwarzania danych – do czasu stwierdzenia nadrzędnych interesów Administratora nad podstawę takiego sprzeciwu.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6. Osoby, których dane są przetwarzane w celu przeprowadzenia niniejszego konkursu, mają prawo do wniesienia skargi do organu nadzorczego, którym jest Prezes Urzędu Ochrony Danych Osobowych.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7. Podanie danych osobowych jest dobrowolne, jednakże ich niepodanie uniemożliwia wzięcie udziału konkursie.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8. Dane osobowe nie będą przetwarzane w sposób opierający się wyłącznie na zautomatyzowanym przetwarzaniu, w tym profilowaniu.</w:t>
      </w:r>
    </w:p>
    <w:p w:rsidR="000F7F23" w:rsidRDefault="000F7F23" w:rsidP="000F7F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9. Odbiorcami danych są podmioty zajmujące się obsługą informatyczną Administratora.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VII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Nagrody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F7F23">
        <w:rPr>
          <w:color w:val="000000"/>
          <w:sz w:val="24"/>
          <w:szCs w:val="24"/>
        </w:rPr>
        <w:t>1. Przewiduje się następujące nagrody w każdej kategorii: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1) Złota Ryczka.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2) Srebna Ryczka.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3) Brązowa Ryczka.</w:t>
      </w: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Planuje się również przyznanie wyróżnień Prezydenta Miasta Poznania w postaci dyplomów.</w:t>
      </w:r>
    </w:p>
    <w:p w:rsidR="000F7F23" w:rsidRDefault="000F7F23" w:rsidP="000F7F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3. Zastrzega się możliwość nieprzyznania wszystkich nagród przewidzianych w ust. 1.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VIII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Pr="000F7F23" w:rsidRDefault="000F7F23" w:rsidP="000F7F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0F7F23">
        <w:rPr>
          <w:color w:val="000000"/>
          <w:sz w:val="24"/>
          <w:szCs w:val="24"/>
        </w:rPr>
        <w:t>1. Organizator konkursu może go unieważnić bez podawania przyczyn.</w:t>
      </w:r>
    </w:p>
    <w:p w:rsidR="000F7F23" w:rsidRDefault="000F7F23" w:rsidP="000F7F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7F23">
        <w:rPr>
          <w:color w:val="000000"/>
          <w:sz w:val="24"/>
          <w:szCs w:val="24"/>
        </w:rPr>
        <w:t>2. W sprawach nieuregulowanych przedmiotowym zarządzeniem decyzje podejmuje Kapituła konkursu.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Default="000F7F23" w:rsidP="000F7F23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0F7F2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0F7F23" w:rsidRDefault="000F7F23" w:rsidP="000F7F23">
      <w:pPr>
        <w:keepNext/>
        <w:spacing w:line="360" w:lineRule="auto"/>
        <w:rPr>
          <w:color w:val="000000"/>
          <w:sz w:val="24"/>
        </w:rPr>
      </w:pPr>
    </w:p>
    <w:p w:rsidR="000F7F23" w:rsidRDefault="000F7F23" w:rsidP="000F7F23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0F7F23">
        <w:rPr>
          <w:color w:val="000000"/>
          <w:sz w:val="24"/>
          <w:szCs w:val="24"/>
        </w:rPr>
        <w:t>Zarządzenie wchodzi w życie z dniem podpisania.</w:t>
      </w:r>
    </w:p>
    <w:p w:rsidR="000F7F23" w:rsidRDefault="000F7F23" w:rsidP="000F7F23">
      <w:pPr>
        <w:spacing w:line="360" w:lineRule="auto"/>
        <w:jc w:val="both"/>
        <w:rPr>
          <w:color w:val="000000"/>
          <w:sz w:val="24"/>
        </w:rPr>
      </w:pPr>
    </w:p>
    <w:p w:rsidR="000F7F23" w:rsidRDefault="000F7F23" w:rsidP="000F7F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F7F23" w:rsidRDefault="000F7F23" w:rsidP="000F7F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F7F23" w:rsidRPr="000F7F23" w:rsidRDefault="000F7F23" w:rsidP="000F7F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7F23" w:rsidRPr="000F7F23" w:rsidSect="000F7F2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23" w:rsidRDefault="000F7F23">
      <w:r>
        <w:separator/>
      </w:r>
    </w:p>
  </w:endnote>
  <w:endnote w:type="continuationSeparator" w:id="0">
    <w:p w:rsidR="000F7F23" w:rsidRDefault="000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23" w:rsidRDefault="000F7F23">
      <w:r>
        <w:separator/>
      </w:r>
    </w:p>
  </w:footnote>
  <w:footnote w:type="continuationSeparator" w:id="0">
    <w:p w:rsidR="000F7F23" w:rsidRDefault="000F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19r."/>
    <w:docVar w:name="AktNr" w:val="890/2019/P"/>
    <w:docVar w:name="Sprawa" w:val="określenia zasad i trybu przeprowadzenia konkursu „Poznań dostępny – 2019”."/>
  </w:docVars>
  <w:rsids>
    <w:rsidRoot w:val="000F7F23"/>
    <w:rsid w:val="00072485"/>
    <w:rsid w:val="000C07FF"/>
    <w:rsid w:val="000E2E12"/>
    <w:rsid w:val="000F7F23"/>
    <w:rsid w:val="00167A3B"/>
    <w:rsid w:val="002C4925"/>
    <w:rsid w:val="003679C6"/>
    <w:rsid w:val="00373368"/>
    <w:rsid w:val="00451FF2"/>
    <w:rsid w:val="004C5AE8"/>
    <w:rsid w:val="00546155"/>
    <w:rsid w:val="005573DB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8162-8A71-425C-8769-69742B4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F7F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znan.pl/niepelnospraw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1734</Words>
  <Characters>11446</Characters>
  <Application>Microsoft Office Word</Application>
  <DocSecurity>0</DocSecurity>
  <Lines>293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2019-11-08T11:07:00Z</dcterms:created>
  <dcterms:modified xsi:type="dcterms:W3CDTF">2019-11-08T11:07:00Z</dcterms:modified>
</cp:coreProperties>
</file>