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4D93">
              <w:rPr>
                <w:b/>
              </w:rPr>
              <w:fldChar w:fldCharType="separate"/>
            </w:r>
            <w:r w:rsidR="00154D93">
              <w:rPr>
                <w:b/>
              </w:rPr>
              <w:t>ustalenia projektu wieloletniej prognozy finansowej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4D93" w:rsidRDefault="00FA63B5" w:rsidP="00154D93">
      <w:pPr>
        <w:spacing w:line="360" w:lineRule="auto"/>
        <w:jc w:val="both"/>
      </w:pPr>
      <w:bookmarkStart w:id="2" w:name="z1"/>
      <w:bookmarkEnd w:id="2"/>
    </w:p>
    <w:p w:rsidR="00154D93" w:rsidRDefault="00154D93" w:rsidP="00154D93">
      <w:pPr>
        <w:spacing w:line="360" w:lineRule="auto"/>
        <w:jc w:val="both"/>
        <w:rPr>
          <w:color w:val="000000"/>
        </w:rPr>
      </w:pPr>
      <w:r w:rsidRPr="00154D93">
        <w:rPr>
          <w:color w:val="000000"/>
        </w:rPr>
        <w:t>Przedstawiony projekt wieloletniej prognozy finansowej Miasta Poznania został skonstruowany w oparciu o wymogi ustawy z dnia 27 sierpnia 2009 r. o finansach publicznych.</w:t>
      </w:r>
    </w:p>
    <w:p w:rsidR="00154D93" w:rsidRDefault="00154D93" w:rsidP="00154D93">
      <w:pPr>
        <w:spacing w:line="360" w:lineRule="auto"/>
        <w:jc w:val="both"/>
      </w:pPr>
    </w:p>
    <w:p w:rsidR="00154D93" w:rsidRDefault="00154D93" w:rsidP="00154D93">
      <w:pPr>
        <w:keepNext/>
        <w:spacing w:line="360" w:lineRule="auto"/>
        <w:jc w:val="center"/>
      </w:pPr>
      <w:r>
        <w:t>SKARBNIK MIASTA POZNANIA</w:t>
      </w:r>
    </w:p>
    <w:p w:rsidR="00154D93" w:rsidRPr="00154D93" w:rsidRDefault="00154D93" w:rsidP="00154D93">
      <w:pPr>
        <w:keepNext/>
        <w:spacing w:line="360" w:lineRule="auto"/>
        <w:jc w:val="center"/>
      </w:pPr>
      <w:r>
        <w:t>(-) Barbara Sajnaj</w:t>
      </w:r>
    </w:p>
    <w:sectPr w:rsidR="00154D93" w:rsidRPr="00154D93" w:rsidSect="00154D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93" w:rsidRDefault="00154D93">
      <w:r>
        <w:separator/>
      </w:r>
    </w:p>
  </w:endnote>
  <w:endnote w:type="continuationSeparator" w:id="0">
    <w:p w:rsidR="00154D93" w:rsidRDefault="0015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93" w:rsidRDefault="00154D93">
      <w:r>
        <w:separator/>
      </w:r>
    </w:p>
  </w:footnote>
  <w:footnote w:type="continuationSeparator" w:id="0">
    <w:p w:rsidR="00154D93" w:rsidRDefault="0015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wieloletniej prognozy finansowej Miasta Poznania."/>
  </w:docVars>
  <w:rsids>
    <w:rsidRoot w:val="00154D93"/>
    <w:rsid w:val="00050B30"/>
    <w:rsid w:val="000607A3"/>
    <w:rsid w:val="00154D9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74BA-AF99-454D-B50C-0079C8C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45</Words>
  <Characters>312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2019-12-23T11:14:00Z</dcterms:created>
  <dcterms:modified xsi:type="dcterms:W3CDTF">2019-12-23T11:14:00Z</dcterms:modified>
</cp:coreProperties>
</file>